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81BB" w14:textId="77777777" w:rsidR="00291740" w:rsidRDefault="004C0DCE">
      <w:pPr>
        <w:spacing w:before="99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224C14B5" wp14:editId="5BC32E02">
            <wp:extent cx="6315075" cy="1085850"/>
            <wp:effectExtent l="0" t="0" r="9525" b="0"/>
            <wp:docPr id="629" name="Picture 629" descr="G:\Dropbox\Dropbox\Elton Work\18_7929 - LLS - PNF Comms Strategy\LLS Transition\1. First priority - MONDAY COB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ropbox\Dropbox\Elton Work\18_7929 - LLS - PNF Comms Strategy\LLS Transition\1. First priority - MONDAY COB\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BC2EA" w14:textId="77777777" w:rsidR="00291740" w:rsidRDefault="00291740">
      <w:pPr>
        <w:spacing w:before="7" w:after="0" w:line="130" w:lineRule="exact"/>
        <w:rPr>
          <w:sz w:val="13"/>
          <w:szCs w:val="13"/>
        </w:rPr>
      </w:pPr>
    </w:p>
    <w:p w14:paraId="0E417F00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01B1DD60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1F864C19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7E22129A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7C30A5A3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714F5C9E" w14:textId="77777777" w:rsidR="00291740" w:rsidRDefault="00A72E80">
      <w:pPr>
        <w:spacing w:after="0" w:line="551" w:lineRule="exact"/>
        <w:ind w:left="234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009A9A"/>
          <w:position w:val="-1"/>
          <w:sz w:val="48"/>
          <w:szCs w:val="48"/>
        </w:rPr>
        <w:t>Forest Operation</w:t>
      </w:r>
      <w:r>
        <w:rPr>
          <w:rFonts w:ascii="Arial" w:eastAsia="Arial" w:hAnsi="Arial" w:cs="Arial"/>
          <w:b/>
          <w:bCs/>
          <w:color w:val="009A9A"/>
          <w:spacing w:val="-23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9A9A"/>
          <w:position w:val="-1"/>
          <w:sz w:val="48"/>
          <w:szCs w:val="48"/>
        </w:rPr>
        <w:t>Plan</w:t>
      </w:r>
    </w:p>
    <w:p w14:paraId="0CA103BA" w14:textId="77777777" w:rsidR="00291740" w:rsidRDefault="00291740">
      <w:pPr>
        <w:spacing w:before="3" w:after="0" w:line="190" w:lineRule="exact"/>
        <w:rPr>
          <w:sz w:val="19"/>
          <w:szCs w:val="19"/>
        </w:rPr>
      </w:pPr>
    </w:p>
    <w:p w14:paraId="1818A075" w14:textId="77777777" w:rsidR="00291740" w:rsidRDefault="00A72E80">
      <w:pPr>
        <w:spacing w:after="0" w:line="361" w:lineRule="exact"/>
        <w:ind w:left="23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9A9A"/>
          <w:position w:val="-1"/>
          <w:sz w:val="32"/>
          <w:szCs w:val="32"/>
        </w:rPr>
        <w:t>Private Native Forestry Code of Practice for Northern NSW</w:t>
      </w:r>
    </w:p>
    <w:p w14:paraId="03D07097" w14:textId="77777777" w:rsidR="00291740" w:rsidRDefault="00291740">
      <w:pPr>
        <w:spacing w:before="5" w:after="0" w:line="180" w:lineRule="exact"/>
        <w:rPr>
          <w:sz w:val="18"/>
          <w:szCs w:val="18"/>
        </w:rPr>
      </w:pPr>
    </w:p>
    <w:p w14:paraId="6E7BFA4A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253DD3E2" w14:textId="77777777" w:rsidR="00291740" w:rsidRDefault="001323F7">
      <w:pPr>
        <w:spacing w:before="34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61" behindDoc="1" locked="0" layoutInCell="1" allowOverlap="1" wp14:anchorId="69C8DCCA" wp14:editId="59CB17F5">
                <wp:simplePos x="0" y="0"/>
                <wp:positionH relativeFrom="page">
                  <wp:posOffset>701040</wp:posOffset>
                </wp:positionH>
                <wp:positionV relativeFrom="paragraph">
                  <wp:posOffset>-99060</wp:posOffset>
                </wp:positionV>
                <wp:extent cx="6156960" cy="1270"/>
                <wp:effectExtent l="15240" t="16510" r="19050" b="20320"/>
                <wp:wrapNone/>
                <wp:docPr id="627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-156"/>
                          <a:chExt cx="9696" cy="2"/>
                        </a:xfrm>
                      </wpg:grpSpPr>
                      <wps:wsp>
                        <wps:cNvPr id="628" name="Freeform 610"/>
                        <wps:cNvSpPr>
                          <a:spLocks/>
                        </wps:cNvSpPr>
                        <wps:spPr bwMode="auto">
                          <a:xfrm>
                            <a:off x="1104" y="-156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29451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3A019" id="Group 609" o:spid="_x0000_s1026" style="position:absolute;margin-left:55.2pt;margin-top:-7.8pt;width:484.8pt;height:.1pt;z-index:-2619;mso-position-horizontal-relative:page" coordorigin="1104,-15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">
                <v:shape id="Freeform 610" o:spid="_x0000_s1027" style="position:absolute;left:1104;top:-156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" path="m,l9696,e" filled="f" strokecolor="#009a9a" strokeweight=".81808mm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This temp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ate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sets out the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nformati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 you need to 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cord for a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F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 Op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ration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Plan (FO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)</w:t>
      </w:r>
    </w:p>
    <w:p w14:paraId="4FF64743" w14:textId="77777777" w:rsidR="00291740" w:rsidRDefault="00A72E80">
      <w:pPr>
        <w:spacing w:before="49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that complies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Private Native Fores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ry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Code of Practice for Northern N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3618BE17" w14:textId="77777777" w:rsidR="00291740" w:rsidRDefault="00291740">
      <w:pPr>
        <w:spacing w:before="1" w:after="0" w:line="110" w:lineRule="exact"/>
        <w:rPr>
          <w:sz w:val="11"/>
          <w:szCs w:val="11"/>
        </w:rPr>
      </w:pPr>
    </w:p>
    <w:p w14:paraId="6E414FA5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5A995E3B" w14:textId="77777777" w:rsidR="00291740" w:rsidRDefault="00A72E80">
      <w:pPr>
        <w:spacing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FOP Guidelines.</w:t>
      </w:r>
    </w:p>
    <w:p w14:paraId="48C0EFD9" w14:textId="77777777" w:rsidR="00291740" w:rsidRDefault="00291740">
      <w:pPr>
        <w:spacing w:before="8" w:after="0" w:line="160" w:lineRule="exact"/>
        <w:rPr>
          <w:sz w:val="16"/>
          <w:szCs w:val="16"/>
        </w:rPr>
      </w:pPr>
    </w:p>
    <w:p w14:paraId="2CBE3FAF" w14:textId="77777777" w:rsidR="00291740" w:rsidRDefault="00A72E80">
      <w:pPr>
        <w:spacing w:after="0" w:line="292" w:lineRule="auto"/>
        <w:ind w:left="234" w:righ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Throughout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docu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ee references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</w:t>
      </w:r>
      <w:bookmarkStart w:id="0" w:name="_GoBack"/>
      <w:bookmarkEnd w:id="0"/>
      <w:r>
        <w:rPr>
          <w:rFonts w:ascii="Arial" w:eastAsia="Arial" w:hAnsi="Arial" w:cs="Arial"/>
          <w:color w:val="231F20"/>
          <w:sz w:val="20"/>
          <w:szCs w:val="20"/>
        </w:rPr>
        <w:t>the FOP Guidelines.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Guidelines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accompany this FOP te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plate explain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what you ha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 to do with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FOP 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 is complet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 and conta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back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nd informati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n, extra instr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cti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ns, tips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ex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amples to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lp you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swer the qu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set out in this template.</w:t>
      </w:r>
    </w:p>
    <w:p w14:paraId="199DECFA" w14:textId="77777777" w:rsidR="00291740" w:rsidRDefault="00291740">
      <w:pPr>
        <w:spacing w:before="1" w:after="0" w:line="120" w:lineRule="exact"/>
        <w:rPr>
          <w:sz w:val="12"/>
          <w:szCs w:val="12"/>
        </w:rPr>
      </w:pPr>
    </w:p>
    <w:p w14:paraId="5A98E279" w14:textId="77777777" w:rsidR="00291740" w:rsidRDefault="00A72E80">
      <w:pPr>
        <w:spacing w:after="0" w:line="293" w:lineRule="auto"/>
        <w:ind w:left="234" w:righ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Contact your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local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private native fores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ry officer or 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Environment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Protection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Authority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131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555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 you have any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questi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z w:val="20"/>
          <w:szCs w:val="20"/>
        </w:rPr>
        <w:t>out what you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 to do,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 if you would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like 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p 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pleting this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OP.</w:t>
      </w:r>
    </w:p>
    <w:p w14:paraId="363529E1" w14:textId="77777777" w:rsidR="00291740" w:rsidRDefault="00291740">
      <w:pPr>
        <w:spacing w:before="5" w:after="0" w:line="110" w:lineRule="exact"/>
        <w:rPr>
          <w:sz w:val="11"/>
          <w:szCs w:val="11"/>
        </w:rPr>
      </w:pPr>
    </w:p>
    <w:p w14:paraId="30946220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78520BE" w14:textId="77777777" w:rsidR="00291740" w:rsidRDefault="00A72E80">
      <w:pPr>
        <w:spacing w:after="0" w:line="240" w:lineRule="auto"/>
        <w:ind w:left="2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help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identify</w:t>
      </w:r>
      <w:r>
        <w:rPr>
          <w:rFonts w:ascii="Arial" w:eastAsia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FOP:</w:t>
      </w:r>
    </w:p>
    <w:p w14:paraId="5945FEED" w14:textId="77777777" w:rsidR="00291740" w:rsidRDefault="001323F7">
      <w:pPr>
        <w:spacing w:before="44" w:after="0" w:line="490" w:lineRule="exact"/>
        <w:ind w:left="234" w:right="4615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62" behindDoc="1" locked="0" layoutInCell="1" allowOverlap="1" wp14:anchorId="5F630564" wp14:editId="74D2C30A">
                <wp:simplePos x="0" y="0"/>
                <wp:positionH relativeFrom="page">
                  <wp:posOffset>651510</wp:posOffset>
                </wp:positionH>
                <wp:positionV relativeFrom="paragraph">
                  <wp:posOffset>384175</wp:posOffset>
                </wp:positionV>
                <wp:extent cx="6114415" cy="1270"/>
                <wp:effectExtent l="13335" t="7620" r="6350" b="10160"/>
                <wp:wrapNone/>
                <wp:docPr id="625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605"/>
                          <a:chExt cx="9629" cy="2"/>
                        </a:xfrm>
                      </wpg:grpSpPr>
                      <wps:wsp>
                        <wps:cNvPr id="626" name="Freeform 608"/>
                        <wps:cNvSpPr>
                          <a:spLocks/>
                        </wps:cNvSpPr>
                        <wps:spPr bwMode="auto">
                          <a:xfrm>
                            <a:off x="1026" y="605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0B16F" id="Group 607" o:spid="_x0000_s1026" style="position:absolute;margin-left:51.3pt;margin-top:30.25pt;width:481.45pt;height:.1pt;z-index:-2618;mso-position-horizontal-relative:page" coordorigin="1026,605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">
                <v:shape id="Freeform 608" o:spid="_x0000_s1027" style="position:absolute;left:1026;top:605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" path="m,l9629,e" filled="f" strokecolor="#231f20" strokeweight=".58pt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63" behindDoc="1" locked="0" layoutInCell="1" allowOverlap="1" wp14:anchorId="54913E2F" wp14:editId="630B6C1C">
                <wp:simplePos x="0" y="0"/>
                <wp:positionH relativeFrom="page">
                  <wp:posOffset>641985</wp:posOffset>
                </wp:positionH>
                <wp:positionV relativeFrom="paragraph">
                  <wp:posOffset>695960</wp:posOffset>
                </wp:positionV>
                <wp:extent cx="6128385" cy="1270"/>
                <wp:effectExtent l="13335" t="5080" r="11430" b="12700"/>
                <wp:wrapNone/>
                <wp:docPr id="623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1096"/>
                          <a:chExt cx="9651" cy="2"/>
                        </a:xfrm>
                      </wpg:grpSpPr>
                      <wps:wsp>
                        <wps:cNvPr id="624" name="Freeform 606"/>
                        <wps:cNvSpPr>
                          <a:spLocks/>
                        </wps:cNvSpPr>
                        <wps:spPr bwMode="auto">
                          <a:xfrm>
                            <a:off x="1011" y="1096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D205A" id="Group 605" o:spid="_x0000_s1026" style="position:absolute;margin-left:50.55pt;margin-top:54.8pt;width:482.55pt;height:.1pt;z-index:-2617;mso-position-horizontal-relative:page" coordorigin="1011,1096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">
                <v:shape id="Freeform 606" o:spid="_x0000_s1027" style="position:absolute;left:1011;top:1096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" path="m,l9651,e" filled="f" strokecolor="#231f20" strokeweight=".20458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What is the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ame of the landho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ding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FOP appl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to? On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what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date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was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this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FOP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completed?</w:t>
      </w:r>
    </w:p>
    <w:p w14:paraId="6D51A522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7038FDCA" w14:textId="77777777" w:rsidR="00291740" w:rsidRDefault="00291740">
      <w:pPr>
        <w:spacing w:before="11" w:after="0" w:line="200" w:lineRule="exact"/>
        <w:rPr>
          <w:sz w:val="20"/>
          <w:szCs w:val="20"/>
        </w:rPr>
      </w:pPr>
    </w:p>
    <w:p w14:paraId="556D12B6" w14:textId="77777777" w:rsidR="00291740" w:rsidRDefault="00A72E80">
      <w:pPr>
        <w:spacing w:before="29" w:after="0" w:line="240" w:lineRule="auto"/>
        <w:ind w:left="2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Amendments to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the FOP</w:t>
      </w:r>
    </w:p>
    <w:p w14:paraId="5473B259" w14:textId="77777777" w:rsidR="00291740" w:rsidRDefault="00291740">
      <w:pPr>
        <w:spacing w:before="8" w:after="0" w:line="160" w:lineRule="exact"/>
        <w:rPr>
          <w:sz w:val="16"/>
          <w:szCs w:val="16"/>
        </w:rPr>
      </w:pPr>
    </w:p>
    <w:p w14:paraId="758DDF30" w14:textId="77777777" w:rsidR="00291740" w:rsidRDefault="00A72E80">
      <w:pPr>
        <w:spacing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If you need to amend this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OP after it has 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eted,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cord the 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ere:</w:t>
      </w:r>
    </w:p>
    <w:p w14:paraId="5EB832FD" w14:textId="77777777" w:rsidR="00291740" w:rsidRDefault="00291740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5485"/>
        <w:gridCol w:w="2451"/>
      </w:tblGrid>
      <w:tr w:rsidR="00291740" w14:paraId="48662CF0" w14:textId="77777777">
        <w:trPr>
          <w:trHeight w:hRule="exact" w:val="729"/>
        </w:trPr>
        <w:tc>
          <w:tcPr>
            <w:tcW w:w="17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7E8E9"/>
          </w:tcPr>
          <w:p w14:paraId="5B890C2B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3A4BBEB" w14:textId="77777777" w:rsidR="00291740" w:rsidRDefault="00A72E80">
            <w:pPr>
              <w:spacing w:after="0" w:line="250" w:lineRule="auto"/>
              <w:ind w:left="122" w:right="4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Date of amen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ment</w:t>
            </w:r>
          </w:p>
        </w:tc>
        <w:tc>
          <w:tcPr>
            <w:tcW w:w="5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9"/>
          </w:tcPr>
          <w:p w14:paraId="51C9E83B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9DF12AC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to be ad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d?</w:t>
            </w:r>
          </w:p>
        </w:tc>
        <w:tc>
          <w:tcPr>
            <w:tcW w:w="2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7E8E9"/>
          </w:tcPr>
          <w:p w14:paraId="0DDC3843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4672BC5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secti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of the</w:t>
            </w:r>
          </w:p>
          <w:p w14:paraId="1506FEB5" w14:textId="77777777" w:rsidR="00291740" w:rsidRDefault="00A72E80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FOP do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this apply to?</w:t>
            </w:r>
          </w:p>
        </w:tc>
      </w:tr>
      <w:tr w:rsidR="00291740" w14:paraId="6BF2E6E9" w14:textId="77777777">
        <w:trPr>
          <w:trHeight w:hRule="exact" w:val="849"/>
        </w:trPr>
        <w:tc>
          <w:tcPr>
            <w:tcW w:w="17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2D6BC19" w14:textId="77777777" w:rsidR="00291740" w:rsidRDefault="00291740"/>
        </w:tc>
        <w:tc>
          <w:tcPr>
            <w:tcW w:w="5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FAB471" w14:textId="77777777" w:rsidR="00291740" w:rsidRDefault="00291740"/>
        </w:tc>
        <w:tc>
          <w:tcPr>
            <w:tcW w:w="2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6E93714" w14:textId="77777777" w:rsidR="00291740" w:rsidRDefault="00291740"/>
        </w:tc>
      </w:tr>
      <w:tr w:rsidR="00291740" w14:paraId="025C89A9" w14:textId="77777777">
        <w:trPr>
          <w:trHeight w:hRule="exact" w:val="851"/>
        </w:trPr>
        <w:tc>
          <w:tcPr>
            <w:tcW w:w="17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091612B" w14:textId="77777777" w:rsidR="00291740" w:rsidRDefault="00291740"/>
        </w:tc>
        <w:tc>
          <w:tcPr>
            <w:tcW w:w="5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499772" w14:textId="77777777" w:rsidR="00291740" w:rsidRDefault="00291740"/>
        </w:tc>
        <w:tc>
          <w:tcPr>
            <w:tcW w:w="2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643CEAC" w14:textId="77777777" w:rsidR="00291740" w:rsidRDefault="00291740"/>
        </w:tc>
      </w:tr>
      <w:tr w:rsidR="00291740" w14:paraId="2ED7D309" w14:textId="77777777">
        <w:trPr>
          <w:trHeight w:hRule="exact" w:val="849"/>
        </w:trPr>
        <w:tc>
          <w:tcPr>
            <w:tcW w:w="17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319BE76" w14:textId="77777777" w:rsidR="00291740" w:rsidRDefault="00291740"/>
        </w:tc>
        <w:tc>
          <w:tcPr>
            <w:tcW w:w="5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AC72D5" w14:textId="77777777" w:rsidR="00291740" w:rsidRDefault="00291740"/>
        </w:tc>
        <w:tc>
          <w:tcPr>
            <w:tcW w:w="2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BBE4E89" w14:textId="77777777" w:rsidR="00291740" w:rsidRDefault="00291740"/>
        </w:tc>
      </w:tr>
      <w:tr w:rsidR="00291740" w14:paraId="04C4E21D" w14:textId="77777777">
        <w:trPr>
          <w:trHeight w:hRule="exact" w:val="851"/>
        </w:trPr>
        <w:tc>
          <w:tcPr>
            <w:tcW w:w="17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8C7BE03" w14:textId="77777777" w:rsidR="00291740" w:rsidRDefault="00291740"/>
        </w:tc>
        <w:tc>
          <w:tcPr>
            <w:tcW w:w="5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14658" w14:textId="77777777" w:rsidR="00291740" w:rsidRDefault="00291740"/>
        </w:tc>
        <w:tc>
          <w:tcPr>
            <w:tcW w:w="2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4845BDD" w14:textId="77777777" w:rsidR="00291740" w:rsidRDefault="00291740"/>
        </w:tc>
      </w:tr>
    </w:tbl>
    <w:p w14:paraId="10232830" w14:textId="77777777" w:rsidR="00291740" w:rsidRDefault="00291740">
      <w:pPr>
        <w:spacing w:after="0"/>
        <w:sectPr w:rsidR="00291740">
          <w:footerReference w:type="even" r:id="rId7"/>
          <w:footerReference w:type="default" r:id="rId8"/>
          <w:type w:val="continuous"/>
          <w:pgSz w:w="11920" w:h="16840"/>
          <w:pgMar w:top="1320" w:right="1060" w:bottom="520" w:left="900" w:header="720" w:footer="337" w:gutter="0"/>
          <w:pgNumType w:start="1"/>
          <w:cols w:space="720"/>
        </w:sectPr>
      </w:pPr>
    </w:p>
    <w:p w14:paraId="2FC96F03" w14:textId="77777777" w:rsidR="00291740" w:rsidRDefault="001323F7">
      <w:pPr>
        <w:spacing w:before="60" w:after="0" w:line="406" w:lineRule="exact"/>
        <w:ind w:left="3866" w:right="4375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864" behindDoc="1" locked="0" layoutInCell="1" allowOverlap="1" wp14:anchorId="483F629C" wp14:editId="42B6DEDA">
                <wp:simplePos x="0" y="0"/>
                <wp:positionH relativeFrom="page">
                  <wp:posOffset>701040</wp:posOffset>
                </wp:positionH>
                <wp:positionV relativeFrom="paragraph">
                  <wp:posOffset>365760</wp:posOffset>
                </wp:positionV>
                <wp:extent cx="5796915" cy="1270"/>
                <wp:effectExtent l="15240" t="19685" r="17145" b="17145"/>
                <wp:wrapNone/>
                <wp:docPr id="621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76"/>
                          <a:chExt cx="9129" cy="2"/>
                        </a:xfrm>
                      </wpg:grpSpPr>
                      <wps:wsp>
                        <wps:cNvPr id="622" name="Freeform 604"/>
                        <wps:cNvSpPr>
                          <a:spLocks/>
                        </wps:cNvSpPr>
                        <wps:spPr bwMode="auto">
                          <a:xfrm>
                            <a:off x="1104" y="57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23D93" id="Group 603" o:spid="_x0000_s1026" style="position:absolute;margin-left:55.2pt;margin-top:28.8pt;width:456.45pt;height:.1pt;z-index:-2616;mso-position-horizontal-relative:page" coordorigin="1104,57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">
                <v:shape id="Freeform 604" o:spid="_x0000_s1027" style="position:absolute;left:1104;top:57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" path="m,l9129,e" filled="f" strokecolor="#009a9a" strokeweight=".81817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w w:val="99"/>
          <w:position w:val="-1"/>
          <w:sz w:val="36"/>
          <w:szCs w:val="36"/>
        </w:rPr>
        <w:t>Conten</w:t>
      </w:r>
      <w:r w:rsidR="00A72E80">
        <w:rPr>
          <w:rFonts w:ascii="Arial" w:eastAsia="Arial" w:hAnsi="Arial" w:cs="Arial"/>
          <w:b/>
          <w:bCs/>
          <w:color w:val="009A9A"/>
          <w:spacing w:val="-9"/>
          <w:w w:val="99"/>
          <w:position w:val="-1"/>
          <w:sz w:val="36"/>
          <w:szCs w:val="36"/>
        </w:rPr>
        <w:t>t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s</w:t>
      </w:r>
    </w:p>
    <w:p w14:paraId="5DB49B0F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74AD6789" w14:textId="77777777" w:rsidR="00291740" w:rsidRDefault="00291740">
      <w:pPr>
        <w:spacing w:before="6" w:after="0" w:line="280" w:lineRule="exact"/>
        <w:rPr>
          <w:sz w:val="28"/>
          <w:szCs w:val="28"/>
        </w:rPr>
      </w:pPr>
    </w:p>
    <w:p w14:paraId="3B69F1D9" w14:textId="77777777" w:rsidR="00291740" w:rsidRDefault="00A72E80">
      <w:pPr>
        <w:tabs>
          <w:tab w:val="left" w:pos="9100"/>
        </w:tabs>
        <w:spacing w:before="34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FOP map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ecklis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ab/>
        <w:t>3</w:t>
      </w:r>
    </w:p>
    <w:p w14:paraId="6A6FEE11" w14:textId="77777777" w:rsidR="00291740" w:rsidRDefault="00291740">
      <w:pPr>
        <w:spacing w:before="9" w:after="0" w:line="200" w:lineRule="exact"/>
        <w:rPr>
          <w:sz w:val="20"/>
          <w:szCs w:val="20"/>
        </w:rPr>
      </w:pPr>
    </w:p>
    <w:p w14:paraId="630CF304" w14:textId="77777777" w:rsidR="00291740" w:rsidRDefault="00A72E80">
      <w:pPr>
        <w:tabs>
          <w:tab w:val="left" w:pos="720"/>
          <w:tab w:val="left" w:pos="9100"/>
        </w:tabs>
        <w:spacing w:after="0" w:line="226" w:lineRule="exact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ab/>
        <w:t>Property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get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tion Plan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ab/>
        <w:t>4</w:t>
      </w:r>
    </w:p>
    <w:p w14:paraId="02D3CF6D" w14:textId="77777777" w:rsidR="00291740" w:rsidRDefault="00291740">
      <w:pPr>
        <w:spacing w:before="10" w:after="0" w:line="170" w:lineRule="exact"/>
        <w:rPr>
          <w:sz w:val="17"/>
          <w:szCs w:val="17"/>
        </w:rPr>
      </w:pPr>
    </w:p>
    <w:p w14:paraId="12C93C73" w14:textId="77777777" w:rsidR="00291740" w:rsidRDefault="00A72E80">
      <w:pPr>
        <w:tabs>
          <w:tab w:val="left" w:pos="720"/>
          <w:tab w:val="left" w:pos="9100"/>
        </w:tabs>
        <w:spacing w:before="34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Fore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 ope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tion planni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 and man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gemen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ab/>
        <w:t>4</w:t>
      </w:r>
    </w:p>
    <w:p w14:paraId="4D20D5EE" w14:textId="77777777" w:rsidR="00291740" w:rsidRDefault="00A72E80">
      <w:pPr>
        <w:tabs>
          <w:tab w:val="left" w:pos="1280"/>
          <w:tab w:val="left" w:pos="9100"/>
        </w:tabs>
        <w:spacing w:before="89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2.1</w:t>
      </w:r>
      <w:r>
        <w:rPr>
          <w:rFonts w:ascii="Arial" w:eastAsia="Arial" w:hAnsi="Arial" w:cs="Arial"/>
          <w:color w:val="231F20"/>
          <w:sz w:val="20"/>
          <w:szCs w:val="20"/>
        </w:rPr>
        <w:tab/>
        <w:t>Lan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owner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detail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4</w:t>
      </w:r>
    </w:p>
    <w:p w14:paraId="7FBBE73F" w14:textId="77777777" w:rsidR="00291740" w:rsidRDefault="00A72E80">
      <w:pPr>
        <w:tabs>
          <w:tab w:val="left" w:pos="1280"/>
          <w:tab w:val="left" w:pos="9100"/>
        </w:tabs>
        <w:spacing w:before="89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2.2</w:t>
      </w:r>
      <w:r>
        <w:rPr>
          <w:rFonts w:ascii="Arial" w:eastAsia="Arial" w:hAnsi="Arial" w:cs="Arial"/>
          <w:color w:val="231F20"/>
          <w:sz w:val="20"/>
          <w:szCs w:val="20"/>
        </w:rPr>
        <w:tab/>
        <w:t>Property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details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4</w:t>
      </w:r>
    </w:p>
    <w:p w14:paraId="66A34948" w14:textId="77777777" w:rsidR="00291740" w:rsidRDefault="00A72E80">
      <w:pPr>
        <w:tabs>
          <w:tab w:val="left" w:pos="1280"/>
          <w:tab w:val="left" w:pos="9100"/>
        </w:tabs>
        <w:spacing w:before="90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2.3</w:t>
      </w:r>
      <w:r>
        <w:rPr>
          <w:rFonts w:ascii="Arial" w:eastAsia="Arial" w:hAnsi="Arial" w:cs="Arial"/>
          <w:color w:val="231F20"/>
          <w:sz w:val="20"/>
          <w:szCs w:val="20"/>
        </w:rPr>
        <w:tab/>
        <w:t>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inven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5</w:t>
      </w:r>
    </w:p>
    <w:p w14:paraId="213F307E" w14:textId="77777777" w:rsidR="00291740" w:rsidRDefault="00A72E80">
      <w:pPr>
        <w:tabs>
          <w:tab w:val="left" w:pos="1280"/>
          <w:tab w:val="left" w:pos="9100"/>
        </w:tabs>
        <w:spacing w:before="90" w:after="0" w:line="226" w:lineRule="exact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2.4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Hist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ry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f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orest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dist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rb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  <w:t>6</w:t>
      </w:r>
    </w:p>
    <w:p w14:paraId="10340361" w14:textId="77777777" w:rsidR="00291740" w:rsidRDefault="00291740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545"/>
        <w:gridCol w:w="8225"/>
      </w:tblGrid>
      <w:tr w:rsidR="00291740" w14:paraId="6B344FB8" w14:textId="77777777">
        <w:trPr>
          <w:trHeight w:hRule="exact" w:val="3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6725D28" w14:textId="77777777" w:rsidR="00291740" w:rsidRDefault="00A72E80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C6C94DB" w14:textId="77777777" w:rsidR="00291740" w:rsidRDefault="00A72E80">
            <w:pPr>
              <w:spacing w:before="7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Sil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14:paraId="4C9780C8" w14:textId="77777777" w:rsidR="00291740" w:rsidRDefault="00A72E80">
            <w:pPr>
              <w:tabs>
                <w:tab w:val="left" w:pos="8060"/>
              </w:tabs>
              <w:spacing w:before="74" w:after="0" w:line="240" w:lineRule="auto"/>
              <w:ind w:left="-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icultural oper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ab/>
              <w:t>7</w:t>
            </w:r>
          </w:p>
        </w:tc>
      </w:tr>
      <w:tr w:rsidR="00291740" w14:paraId="23A40A9F" w14:textId="77777777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0E34898" w14:textId="77777777" w:rsidR="00291740" w:rsidRDefault="00291740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A64C7B6" w14:textId="77777777"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3.1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14:paraId="474E5873" w14:textId="77777777" w:rsidR="00291740" w:rsidRDefault="00A72E80">
            <w:pPr>
              <w:tabs>
                <w:tab w:val="left" w:pos="8060"/>
              </w:tabs>
              <w:spacing w:before="34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 op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7</w:t>
            </w:r>
          </w:p>
        </w:tc>
      </w:tr>
      <w:tr w:rsidR="00291740" w14:paraId="045C57EF" w14:textId="77777777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67383D3E" w14:textId="77777777" w:rsidR="00291740" w:rsidRDefault="00291740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392584D" w14:textId="77777777"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3.2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14:paraId="50526793" w14:textId="77777777" w:rsidR="00291740" w:rsidRDefault="00A72E80">
            <w:pPr>
              <w:tabs>
                <w:tab w:val="left" w:pos="8060"/>
              </w:tabs>
              <w:spacing w:before="34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Harv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sting 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7</w:t>
            </w:r>
          </w:p>
        </w:tc>
      </w:tr>
      <w:tr w:rsidR="00291740" w14:paraId="531EBCE1" w14:textId="77777777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65A62405" w14:textId="77777777" w:rsidR="00291740" w:rsidRDefault="00291740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1C0B680" w14:textId="77777777"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3.3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14:paraId="49260871" w14:textId="77777777" w:rsidR="00291740" w:rsidRDefault="00A72E80">
            <w:pPr>
              <w:tabs>
                <w:tab w:val="left" w:pos="8060"/>
              </w:tabs>
              <w:spacing w:before="34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Timber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ts to be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este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7</w:t>
            </w:r>
          </w:p>
        </w:tc>
      </w:tr>
      <w:tr w:rsidR="00291740" w14:paraId="68950FE0" w14:textId="77777777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D40D7CE" w14:textId="77777777" w:rsidR="00291740" w:rsidRDefault="00291740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BA3F266" w14:textId="77777777"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3.4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14:paraId="7B96F07E" w14:textId="77777777" w:rsidR="00291740" w:rsidRDefault="00A72E80">
            <w:pPr>
              <w:tabs>
                <w:tab w:val="left" w:pos="8060"/>
              </w:tabs>
              <w:spacing w:before="34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Timber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 to be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rveste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8</w:t>
            </w:r>
          </w:p>
        </w:tc>
      </w:tr>
      <w:tr w:rsidR="00291740" w14:paraId="723853AB" w14:textId="77777777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98EF930" w14:textId="77777777" w:rsidR="00291740" w:rsidRDefault="00291740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CFA8718" w14:textId="77777777"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3.5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14:paraId="721D89B2" w14:textId="77777777" w:rsidR="00291740" w:rsidRDefault="00A72E80">
            <w:pPr>
              <w:tabs>
                <w:tab w:val="left" w:pos="8060"/>
              </w:tabs>
              <w:spacing w:before="34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Harv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sting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etho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and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quipm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8</w:t>
            </w:r>
          </w:p>
        </w:tc>
      </w:tr>
      <w:tr w:rsidR="00291740" w14:paraId="100FD700" w14:textId="77777777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5EEB770" w14:textId="77777777" w:rsidR="00291740" w:rsidRDefault="00291740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2002850" w14:textId="77777777"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3.6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14:paraId="3B17832B" w14:textId="77777777" w:rsidR="00291740" w:rsidRDefault="00A72E80">
            <w:pPr>
              <w:tabs>
                <w:tab w:val="left" w:pos="8060"/>
              </w:tabs>
              <w:spacing w:before="34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Stand heigh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and sta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sal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9</w:t>
            </w:r>
          </w:p>
        </w:tc>
      </w:tr>
      <w:tr w:rsidR="00291740" w14:paraId="4508F394" w14:textId="77777777">
        <w:trPr>
          <w:trHeight w:hRule="exact" w:val="3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4AB7CE53" w14:textId="77777777" w:rsidR="00291740" w:rsidRDefault="00291740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8733041" w14:textId="77777777"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3.7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14:paraId="460EE8E2" w14:textId="77777777" w:rsidR="00291740" w:rsidRDefault="00A72E80">
            <w:pPr>
              <w:tabs>
                <w:tab w:val="left" w:pos="8060"/>
              </w:tabs>
              <w:spacing w:before="34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9</w:t>
            </w:r>
          </w:p>
        </w:tc>
      </w:tr>
    </w:tbl>
    <w:p w14:paraId="03754791" w14:textId="77777777" w:rsidR="00291740" w:rsidRDefault="00291740">
      <w:pPr>
        <w:spacing w:before="6" w:after="0" w:line="110" w:lineRule="exact"/>
        <w:rPr>
          <w:sz w:val="11"/>
          <w:szCs w:val="11"/>
        </w:rPr>
      </w:pPr>
    </w:p>
    <w:p w14:paraId="45472E23" w14:textId="77777777" w:rsidR="00291740" w:rsidRDefault="00A72E80">
      <w:pPr>
        <w:tabs>
          <w:tab w:val="left" w:pos="720"/>
          <w:tab w:val="left" w:pos="8980"/>
        </w:tabs>
        <w:spacing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Prote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tion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 the en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ironmen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ab/>
        <w:t>10</w:t>
      </w:r>
    </w:p>
    <w:p w14:paraId="56C1D1DA" w14:textId="77777777" w:rsidR="00291740" w:rsidRDefault="00A72E80">
      <w:pPr>
        <w:tabs>
          <w:tab w:val="left" w:pos="1280"/>
          <w:tab w:val="left" w:pos="8980"/>
        </w:tabs>
        <w:spacing w:before="88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4.1</w:t>
      </w:r>
      <w:r>
        <w:rPr>
          <w:rFonts w:ascii="Arial" w:eastAsia="Arial" w:hAnsi="Arial" w:cs="Arial"/>
          <w:color w:val="231F20"/>
          <w:sz w:val="20"/>
          <w:szCs w:val="20"/>
        </w:rPr>
        <w:tab/>
        <w:t>Protecti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 of lan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scape fe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tures 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vironmental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cultural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signi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ica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10</w:t>
      </w:r>
    </w:p>
    <w:p w14:paraId="649C6991" w14:textId="77777777" w:rsidR="00291740" w:rsidRDefault="00A72E80">
      <w:pPr>
        <w:tabs>
          <w:tab w:val="left" w:pos="1280"/>
          <w:tab w:val="left" w:pos="8980"/>
        </w:tabs>
        <w:spacing w:before="90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4.2</w:t>
      </w:r>
      <w:r>
        <w:rPr>
          <w:rFonts w:ascii="Arial" w:eastAsia="Arial" w:hAnsi="Arial" w:cs="Arial"/>
          <w:color w:val="231F20"/>
          <w:sz w:val="20"/>
          <w:szCs w:val="20"/>
        </w:rPr>
        <w:tab/>
        <w:t>Protection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habitat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odiversit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10</w:t>
      </w:r>
    </w:p>
    <w:p w14:paraId="5F8AC38E" w14:textId="77777777" w:rsidR="00291740" w:rsidRDefault="00A72E80">
      <w:pPr>
        <w:tabs>
          <w:tab w:val="left" w:pos="1280"/>
          <w:tab w:val="left" w:pos="8980"/>
        </w:tabs>
        <w:spacing w:before="90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4.3</w:t>
      </w:r>
      <w:r>
        <w:rPr>
          <w:rFonts w:ascii="Arial" w:eastAsia="Arial" w:hAnsi="Arial" w:cs="Arial"/>
          <w:color w:val="231F20"/>
          <w:sz w:val="20"/>
          <w:szCs w:val="20"/>
        </w:rPr>
        <w:tab/>
        <w:t>Minimis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mage to reta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ned tre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native vegetatio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11</w:t>
      </w:r>
    </w:p>
    <w:p w14:paraId="697CFD4B" w14:textId="77777777" w:rsidR="00291740" w:rsidRDefault="00A72E80">
      <w:pPr>
        <w:tabs>
          <w:tab w:val="left" w:pos="1280"/>
          <w:tab w:val="left" w:pos="8980"/>
        </w:tabs>
        <w:spacing w:before="89" w:after="0" w:line="226" w:lineRule="exact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4.4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Dra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e feature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rot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tio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  <w:t>11</w:t>
      </w:r>
    </w:p>
    <w:p w14:paraId="7B0E16DC" w14:textId="77777777" w:rsidR="00291740" w:rsidRDefault="00291740">
      <w:pPr>
        <w:spacing w:before="1" w:after="0" w:line="140" w:lineRule="exact"/>
        <w:rPr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617"/>
        <w:gridCol w:w="8151"/>
      </w:tblGrid>
      <w:tr w:rsidR="00291740" w14:paraId="1217CE9E" w14:textId="77777777">
        <w:trPr>
          <w:trHeight w:hRule="exact" w:val="3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668FF659" w14:textId="77777777" w:rsidR="00291740" w:rsidRDefault="00A72E80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3BEA9B0F" w14:textId="77777777" w:rsidR="00291740" w:rsidRDefault="00A72E80">
            <w:pPr>
              <w:spacing w:before="74" w:after="0" w:line="240" w:lineRule="auto"/>
              <w:ind w:left="228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Con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14:paraId="324B696A" w14:textId="77777777" w:rsidR="00291740" w:rsidRDefault="00A72E80">
            <w:pPr>
              <w:tabs>
                <w:tab w:val="left" w:pos="7880"/>
              </w:tabs>
              <w:spacing w:before="74" w:after="0" w:line="240" w:lineRule="auto"/>
              <w:ind w:left="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 and maintenan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 of 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rest infra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uctu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ab/>
              <w:t>12</w:t>
            </w:r>
          </w:p>
        </w:tc>
      </w:tr>
      <w:tr w:rsidR="00291740" w14:paraId="380BC51C" w14:textId="77777777">
        <w:trPr>
          <w:trHeight w:hRule="exact" w:val="319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65E4556" w14:textId="77777777" w:rsidR="00291740" w:rsidRDefault="00291740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5996C816" w14:textId="77777777"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5.1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14:paraId="0886D7A7" w14:textId="77777777" w:rsidR="00291740" w:rsidRDefault="00A72E80">
            <w:pPr>
              <w:tabs>
                <w:tab w:val="left" w:pos="7880"/>
              </w:tabs>
              <w:spacing w:before="34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maint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of roa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(and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12</w:t>
            </w:r>
          </w:p>
        </w:tc>
      </w:tr>
      <w:tr w:rsidR="00291740" w14:paraId="496B2BF1" w14:textId="77777777">
        <w:trPr>
          <w:trHeight w:hRule="exact" w:val="3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369599CA" w14:textId="77777777" w:rsidR="00291740" w:rsidRDefault="00291740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2439B353" w14:textId="77777777"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5.2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14:paraId="54A141EE" w14:textId="77777777" w:rsidR="00291740" w:rsidRDefault="00A72E80">
            <w:pPr>
              <w:tabs>
                <w:tab w:val="left" w:pos="7880"/>
              </w:tabs>
              <w:spacing w:before="34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Log la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portable mill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sites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 snig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track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26</w:t>
            </w:r>
          </w:p>
        </w:tc>
      </w:tr>
    </w:tbl>
    <w:p w14:paraId="2F818648" w14:textId="77777777" w:rsidR="00291740" w:rsidRDefault="00291740">
      <w:pPr>
        <w:spacing w:before="6" w:after="0" w:line="110" w:lineRule="exact"/>
        <w:rPr>
          <w:sz w:val="11"/>
          <w:szCs w:val="11"/>
        </w:rPr>
      </w:pPr>
    </w:p>
    <w:p w14:paraId="170947CF" w14:textId="77777777" w:rsidR="00291740" w:rsidRDefault="00A72E80">
      <w:pPr>
        <w:tabs>
          <w:tab w:val="left" w:pos="8980"/>
        </w:tabs>
        <w:spacing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ndix: L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sted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pecies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ab/>
        <w:t>26</w:t>
      </w:r>
    </w:p>
    <w:p w14:paraId="5A1486E5" w14:textId="77777777" w:rsidR="00291740" w:rsidRDefault="00A72E80">
      <w:pPr>
        <w:tabs>
          <w:tab w:val="left" w:pos="8980"/>
        </w:tabs>
        <w:spacing w:before="89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Mana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em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 actio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 for lis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26</w:t>
      </w:r>
    </w:p>
    <w:p w14:paraId="6087EFF5" w14:textId="77777777" w:rsidR="00291740" w:rsidRDefault="00291740">
      <w:pPr>
        <w:spacing w:before="10" w:after="0" w:line="200" w:lineRule="exact"/>
        <w:rPr>
          <w:sz w:val="20"/>
          <w:szCs w:val="20"/>
        </w:rPr>
      </w:pPr>
    </w:p>
    <w:p w14:paraId="5A0D7201" w14:textId="77777777" w:rsidR="00291740" w:rsidRDefault="00A72E80">
      <w:pPr>
        <w:tabs>
          <w:tab w:val="left" w:pos="8980"/>
        </w:tabs>
        <w:spacing w:after="0" w:line="226" w:lineRule="exact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Tree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marking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checklis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ab/>
        <w:t>29</w:t>
      </w:r>
    </w:p>
    <w:p w14:paraId="50DB6EB3" w14:textId="77777777" w:rsidR="00291740" w:rsidRDefault="00291740">
      <w:pPr>
        <w:spacing w:before="10" w:after="0" w:line="170" w:lineRule="exact"/>
        <w:rPr>
          <w:sz w:val="17"/>
          <w:szCs w:val="17"/>
        </w:rPr>
      </w:pPr>
    </w:p>
    <w:p w14:paraId="0D3296CE" w14:textId="77777777" w:rsidR="00291740" w:rsidRDefault="00A72E80">
      <w:pPr>
        <w:tabs>
          <w:tab w:val="left" w:pos="8980"/>
        </w:tabs>
        <w:spacing w:before="34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FOP sign off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ab/>
        <w:t>30</w:t>
      </w:r>
    </w:p>
    <w:p w14:paraId="68D02524" w14:textId="77777777" w:rsidR="00291740" w:rsidRDefault="00A72E80">
      <w:pPr>
        <w:tabs>
          <w:tab w:val="left" w:pos="8980"/>
        </w:tabs>
        <w:spacing w:before="89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rki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with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Contract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30</w:t>
      </w:r>
    </w:p>
    <w:p w14:paraId="142DBAC9" w14:textId="77777777" w:rsidR="00291740" w:rsidRDefault="00A72E80">
      <w:pPr>
        <w:tabs>
          <w:tab w:val="left" w:pos="8980"/>
        </w:tabs>
        <w:spacing w:before="89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Others who will work on si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31</w:t>
      </w:r>
    </w:p>
    <w:p w14:paraId="3963694B" w14:textId="77777777" w:rsidR="00291740" w:rsidRDefault="00A72E80">
      <w:pPr>
        <w:tabs>
          <w:tab w:val="left" w:pos="8980"/>
        </w:tabs>
        <w:spacing w:before="90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Lan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owner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arati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31</w:t>
      </w:r>
    </w:p>
    <w:p w14:paraId="35CB2588" w14:textId="77777777" w:rsidR="00291740" w:rsidRDefault="00A72E80">
      <w:pPr>
        <w:tabs>
          <w:tab w:val="left" w:pos="8980"/>
        </w:tabs>
        <w:spacing w:before="90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eted this FOP?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31</w:t>
      </w:r>
    </w:p>
    <w:p w14:paraId="4D6BB097" w14:textId="77777777" w:rsidR="00291740" w:rsidRDefault="00291740">
      <w:pPr>
        <w:spacing w:after="0"/>
        <w:sectPr w:rsidR="00291740">
          <w:pgSz w:w="11920" w:h="16840"/>
          <w:pgMar w:top="1360" w:right="1020" w:bottom="520" w:left="980" w:header="0" w:footer="337" w:gutter="0"/>
          <w:cols w:space="720"/>
        </w:sectPr>
      </w:pPr>
    </w:p>
    <w:p w14:paraId="3762770F" w14:textId="77777777" w:rsidR="00291740" w:rsidRDefault="001323F7">
      <w:pPr>
        <w:spacing w:before="60" w:after="0" w:line="406" w:lineRule="exact"/>
        <w:ind w:left="681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865" behindDoc="1" locked="0" layoutInCell="1" allowOverlap="1" wp14:anchorId="7C902569" wp14:editId="40F833A4">
                <wp:simplePos x="0" y="0"/>
                <wp:positionH relativeFrom="page">
                  <wp:posOffset>701040</wp:posOffset>
                </wp:positionH>
                <wp:positionV relativeFrom="paragraph">
                  <wp:posOffset>365760</wp:posOffset>
                </wp:positionV>
                <wp:extent cx="5796915" cy="1270"/>
                <wp:effectExtent l="15240" t="19685" r="17145" b="17145"/>
                <wp:wrapNone/>
                <wp:docPr id="619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76"/>
                          <a:chExt cx="9129" cy="2"/>
                        </a:xfrm>
                      </wpg:grpSpPr>
                      <wps:wsp>
                        <wps:cNvPr id="620" name="Freeform 602"/>
                        <wps:cNvSpPr>
                          <a:spLocks/>
                        </wps:cNvSpPr>
                        <wps:spPr bwMode="auto">
                          <a:xfrm>
                            <a:off x="1104" y="57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DCAA9" id="Group 601" o:spid="_x0000_s1026" style="position:absolute;margin-left:55.2pt;margin-top:28.8pt;width:456.45pt;height:.1pt;z-index:-2615;mso-position-horizontal-relative:page" coordorigin="1104,57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">
                <v:shape id="Freeform 602" o:spid="_x0000_s1027" style="position:absolute;left:1104;top:57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" path="m,l9129,e" filled="f" strokecolor="#009a9a" strokeweight=".81817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FOP</w:t>
      </w:r>
      <w:r w:rsidR="00A72E80">
        <w:rPr>
          <w:rFonts w:ascii="Arial" w:eastAsia="Arial" w:hAnsi="Arial" w:cs="Arial"/>
          <w:b/>
          <w:bCs/>
          <w:color w:val="009A9A"/>
          <w:spacing w:val="-13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map checklist</w:t>
      </w:r>
    </w:p>
    <w:p w14:paraId="577E4AFF" w14:textId="77777777" w:rsidR="00291740" w:rsidRDefault="00291740">
      <w:pPr>
        <w:spacing w:before="6" w:after="0" w:line="120" w:lineRule="exact"/>
        <w:rPr>
          <w:sz w:val="12"/>
          <w:szCs w:val="12"/>
        </w:rPr>
      </w:pPr>
    </w:p>
    <w:p w14:paraId="230FFC98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375A1289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1585D7E8" w14:textId="77777777" w:rsidR="00291740" w:rsidRDefault="00A72E80">
      <w:pPr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FOP Guidelines pa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e 9.</w:t>
      </w:r>
    </w:p>
    <w:p w14:paraId="4AB8935B" w14:textId="77777777" w:rsidR="00291740" w:rsidRDefault="00291740">
      <w:pPr>
        <w:spacing w:before="4" w:after="0" w:line="120" w:lineRule="exact"/>
        <w:rPr>
          <w:sz w:val="12"/>
          <w:szCs w:val="12"/>
        </w:rPr>
      </w:pPr>
    </w:p>
    <w:p w14:paraId="25F9ED1E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Features sho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the FOP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base map</w:t>
      </w:r>
    </w:p>
    <w:p w14:paraId="000A5053" w14:textId="77777777" w:rsidR="00291740" w:rsidRDefault="00291740">
      <w:pPr>
        <w:spacing w:before="8" w:after="0" w:line="160" w:lineRule="exact"/>
        <w:rPr>
          <w:sz w:val="16"/>
          <w:szCs w:val="16"/>
        </w:rPr>
      </w:pPr>
    </w:p>
    <w:p w14:paraId="26B82B03" w14:textId="77777777" w:rsidR="00291740" w:rsidRDefault="00A72E80">
      <w:pPr>
        <w:spacing w:after="0" w:line="291" w:lineRule="auto"/>
        <w:ind w:left="114" w:right="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 FOP base map (su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pli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by the EPA) sh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ow</w:t>
      </w:r>
      <w:r>
        <w:rPr>
          <w:rFonts w:ascii="Arial" w:eastAsia="Arial" w:hAnsi="Arial" w:cs="Arial"/>
          <w:color w:val="231F20"/>
          <w:sz w:val="20"/>
          <w:szCs w:val="20"/>
        </w:rPr>
        <w:t>s the locati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 of the following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 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hey are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 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FOP ar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a:</w:t>
      </w:r>
    </w:p>
    <w:p w14:paraId="0256E80A" w14:textId="77777777" w:rsidR="00291740" w:rsidRDefault="00A72E80">
      <w:pPr>
        <w:tabs>
          <w:tab w:val="left" w:pos="380"/>
        </w:tabs>
        <w:spacing w:before="83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Prescr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strea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s (see 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FOP Guide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ines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age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6)</w:t>
      </w:r>
    </w:p>
    <w:p w14:paraId="5B106F7E" w14:textId="77777777" w:rsidR="00291740" w:rsidRDefault="00291740">
      <w:pPr>
        <w:spacing w:before="10" w:after="0" w:line="120" w:lineRule="exact"/>
        <w:rPr>
          <w:sz w:val="12"/>
          <w:szCs w:val="12"/>
        </w:rPr>
      </w:pPr>
    </w:p>
    <w:p w14:paraId="209226E5" w14:textId="77777777" w:rsidR="00291740" w:rsidRDefault="00A72E80">
      <w:pPr>
        <w:tabs>
          <w:tab w:val="left" w:pos="38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First,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third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 strea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</w:p>
    <w:p w14:paraId="21EADBD0" w14:textId="77777777" w:rsidR="00291740" w:rsidRDefault="00291740">
      <w:pPr>
        <w:spacing w:before="10" w:after="0" w:line="120" w:lineRule="exact"/>
        <w:rPr>
          <w:sz w:val="12"/>
          <w:szCs w:val="12"/>
        </w:rPr>
      </w:pPr>
    </w:p>
    <w:p w14:paraId="49FF6C04" w14:textId="77777777" w:rsidR="00291740" w:rsidRDefault="00A72E80">
      <w:pPr>
        <w:tabs>
          <w:tab w:val="left" w:pos="38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 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al rainfa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 erosivity 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qual to or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ater than 6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00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</w:p>
    <w:p w14:paraId="66DFAACB" w14:textId="77777777" w:rsidR="00291740" w:rsidRDefault="00291740">
      <w:pPr>
        <w:spacing w:before="10" w:after="0" w:line="120" w:lineRule="exact"/>
        <w:rPr>
          <w:sz w:val="12"/>
          <w:szCs w:val="12"/>
        </w:rPr>
      </w:pPr>
    </w:p>
    <w:p w14:paraId="2DA829AE" w14:textId="77777777" w:rsidR="00291740" w:rsidRDefault="00A72E80">
      <w:pPr>
        <w:tabs>
          <w:tab w:val="left" w:pos="38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Rainf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</w:t>
      </w:r>
    </w:p>
    <w:p w14:paraId="2753BC53" w14:textId="77777777" w:rsidR="00291740" w:rsidRDefault="00291740">
      <w:pPr>
        <w:spacing w:before="10" w:after="0" w:line="120" w:lineRule="exact"/>
        <w:rPr>
          <w:sz w:val="12"/>
          <w:szCs w:val="12"/>
        </w:rPr>
      </w:pPr>
    </w:p>
    <w:p w14:paraId="526C73E6" w14:textId="77777777" w:rsidR="00291740" w:rsidRDefault="00A72E80">
      <w:pPr>
        <w:tabs>
          <w:tab w:val="left" w:pos="38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Old growth forest</w:t>
      </w:r>
    </w:p>
    <w:p w14:paraId="25A71DCA" w14:textId="77777777" w:rsidR="00291740" w:rsidRDefault="00291740">
      <w:pPr>
        <w:spacing w:before="10" w:after="0" w:line="120" w:lineRule="exact"/>
        <w:rPr>
          <w:sz w:val="12"/>
          <w:szCs w:val="12"/>
        </w:rPr>
      </w:pPr>
    </w:p>
    <w:p w14:paraId="172EA30E" w14:textId="77777777" w:rsidR="00291740" w:rsidRDefault="00A72E80">
      <w:pPr>
        <w:tabs>
          <w:tab w:val="left" w:pos="38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Known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cord sites of list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threate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14:paraId="73320D4D" w14:textId="77777777" w:rsidR="00291740" w:rsidRDefault="00291740">
      <w:pPr>
        <w:spacing w:before="5" w:after="0" w:line="160" w:lineRule="exact"/>
        <w:rPr>
          <w:sz w:val="16"/>
          <w:szCs w:val="16"/>
        </w:rPr>
      </w:pPr>
    </w:p>
    <w:p w14:paraId="62352C2C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2CEC6EB9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Features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need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add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FOP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map</w:t>
      </w:r>
    </w:p>
    <w:p w14:paraId="056087C7" w14:textId="77777777" w:rsidR="00291740" w:rsidRDefault="001323F7">
      <w:pPr>
        <w:spacing w:before="36" w:after="0" w:line="400" w:lineRule="exact"/>
        <w:ind w:left="681" w:right="1418" w:hanging="567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66" behindDoc="1" locked="0" layoutInCell="1" allowOverlap="1" wp14:anchorId="0CE1F638" wp14:editId="53AF7B70">
                <wp:simplePos x="0" y="0"/>
                <wp:positionH relativeFrom="page">
                  <wp:posOffset>733425</wp:posOffset>
                </wp:positionH>
                <wp:positionV relativeFrom="paragraph">
                  <wp:posOffset>375285</wp:posOffset>
                </wp:positionV>
                <wp:extent cx="118110" cy="118110"/>
                <wp:effectExtent l="9525" t="13970" r="5715" b="10795"/>
                <wp:wrapNone/>
                <wp:docPr id="617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591"/>
                          <a:chExt cx="186" cy="186"/>
                        </a:xfrm>
                      </wpg:grpSpPr>
                      <wps:wsp>
                        <wps:cNvPr id="618" name="Freeform 600"/>
                        <wps:cNvSpPr>
                          <a:spLocks/>
                        </wps:cNvSpPr>
                        <wps:spPr bwMode="auto">
                          <a:xfrm>
                            <a:off x="1155" y="591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591 591"/>
                              <a:gd name="T3" fmla="*/ 591 h 186"/>
                              <a:gd name="T4" fmla="+- 0 1155 1155"/>
                              <a:gd name="T5" fmla="*/ T4 w 186"/>
                              <a:gd name="T6" fmla="+- 0 591 591"/>
                              <a:gd name="T7" fmla="*/ 591 h 186"/>
                              <a:gd name="T8" fmla="+- 0 1155 1155"/>
                              <a:gd name="T9" fmla="*/ T8 w 186"/>
                              <a:gd name="T10" fmla="+- 0 777 591"/>
                              <a:gd name="T11" fmla="*/ 777 h 186"/>
                              <a:gd name="T12" fmla="+- 0 1341 1155"/>
                              <a:gd name="T13" fmla="*/ T12 w 186"/>
                              <a:gd name="T14" fmla="+- 0 777 591"/>
                              <a:gd name="T15" fmla="*/ 777 h 186"/>
                              <a:gd name="T16" fmla="+- 0 1341 1155"/>
                              <a:gd name="T17" fmla="*/ T16 w 186"/>
                              <a:gd name="T18" fmla="+- 0 591 591"/>
                              <a:gd name="T19" fmla="*/ 59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F36EE" id="Group 599" o:spid="_x0000_s1026" style="position:absolute;margin-left:57.75pt;margin-top:29.55pt;width:9.3pt;height:9.3pt;z-index:-2614;mso-position-horizontal-relative:page" coordorigin="1155,59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">
                <v:shape id="Freeform 600" o:spid="_x0000_s1027" style="position:absolute;left:1155;top:59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" path="m186,l,,,186r186,l186,xe" filled="f" strokecolor="#231f20" strokeweight=".72pt">
                  <v:path arrowok="t" o:connecttype="custom" o:connectlocs="186,591;0,591;0,777;186,777;186,591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Mark the foll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wing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dditional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features on the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FOP map if they are present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in the FOP ar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a: The location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and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boundar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es of the FOP area, if this is d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fferent from the PNF PVP area</w:t>
      </w:r>
    </w:p>
    <w:p w14:paraId="6345853A" w14:textId="77777777" w:rsidR="00291740" w:rsidRDefault="00291740">
      <w:pPr>
        <w:spacing w:before="3" w:after="0" w:line="130" w:lineRule="exact"/>
        <w:rPr>
          <w:sz w:val="13"/>
          <w:szCs w:val="13"/>
        </w:rPr>
      </w:pPr>
    </w:p>
    <w:p w14:paraId="7D14FB27" w14:textId="77777777" w:rsidR="00291740" w:rsidRDefault="001323F7">
      <w:pPr>
        <w:spacing w:after="0" w:line="416" w:lineRule="auto"/>
        <w:ind w:left="681" w:right="2308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67" behindDoc="1" locked="0" layoutInCell="1" allowOverlap="1" wp14:anchorId="0E1F6144" wp14:editId="64E31E8E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11430" r="5715" b="13335"/>
                <wp:wrapNone/>
                <wp:docPr id="615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616" name="Freeform 598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EC696" id="Group 597" o:spid="_x0000_s1026" style="position:absolute;margin-left:57.75pt;margin-top:1.15pt;width:9.3pt;height:9.3pt;z-index:-2613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FOS&#10;McgTBAAATQsAAA4AAAAAAAAAAAAAAAAALgIAAGRycy9lMm9Eb2MueG1sUEsBAi0AFAAGAAgAAAAh&#10;AI402TLeAAAACAEAAA8AAAAAAAAAAAAAAAAAbQYAAGRycy9kb3ducmV2LnhtbFBLBQYAAAAABAAE&#10;APMAAAB4BwAAAAA=&#10;">
                <v:shape id="Freeform 598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68" behindDoc="1" locked="0" layoutInCell="1" allowOverlap="1" wp14:anchorId="781817E8" wp14:editId="4F5A15D1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8255" r="5715" b="6985"/>
                <wp:wrapNone/>
                <wp:docPr id="613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614" name="Freeform 596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8C18B" id="Group 595" o:spid="_x0000_s1026" style="position:absolute;margin-left:57.75pt;margin-top:21.15pt;width:9.3pt;height:9.3pt;z-index:-2612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">
                <v:shape id="Freeform 596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For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 types (according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to the ‘Bro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 f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rest types’ lis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ed in the C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Table A) Heath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and</w:t>
      </w:r>
    </w:p>
    <w:p w14:paraId="28F3F564" w14:textId="77777777" w:rsidR="00291740" w:rsidRDefault="001323F7">
      <w:pPr>
        <w:spacing w:before="5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69" behindDoc="1" locked="0" layoutInCell="1" allowOverlap="1" wp14:anchorId="4E03DA8D" wp14:editId="04E43515">
                <wp:simplePos x="0" y="0"/>
                <wp:positionH relativeFrom="page">
                  <wp:posOffset>733425</wp:posOffset>
                </wp:positionH>
                <wp:positionV relativeFrom="paragraph">
                  <wp:posOffset>17780</wp:posOffset>
                </wp:positionV>
                <wp:extent cx="118110" cy="118110"/>
                <wp:effectExtent l="9525" t="6350" r="5715" b="8890"/>
                <wp:wrapNone/>
                <wp:docPr id="611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8"/>
                          <a:chExt cx="186" cy="186"/>
                        </a:xfrm>
                      </wpg:grpSpPr>
                      <wps:wsp>
                        <wps:cNvPr id="612" name="Freeform 594"/>
                        <wps:cNvSpPr>
                          <a:spLocks/>
                        </wps:cNvSpPr>
                        <wps:spPr bwMode="auto">
                          <a:xfrm>
                            <a:off x="1155" y="28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8 28"/>
                              <a:gd name="T3" fmla="*/ 28 h 186"/>
                              <a:gd name="T4" fmla="+- 0 1155 1155"/>
                              <a:gd name="T5" fmla="*/ T4 w 186"/>
                              <a:gd name="T6" fmla="+- 0 28 28"/>
                              <a:gd name="T7" fmla="*/ 28 h 186"/>
                              <a:gd name="T8" fmla="+- 0 1155 1155"/>
                              <a:gd name="T9" fmla="*/ T8 w 186"/>
                              <a:gd name="T10" fmla="+- 0 214 28"/>
                              <a:gd name="T11" fmla="*/ 214 h 186"/>
                              <a:gd name="T12" fmla="+- 0 1341 1155"/>
                              <a:gd name="T13" fmla="*/ T12 w 186"/>
                              <a:gd name="T14" fmla="+- 0 214 28"/>
                              <a:gd name="T15" fmla="*/ 214 h 186"/>
                              <a:gd name="T16" fmla="+- 0 1341 1155"/>
                              <a:gd name="T17" fmla="*/ T16 w 186"/>
                              <a:gd name="T18" fmla="+- 0 28 28"/>
                              <a:gd name="T19" fmla="*/ 2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29F6D" id="Group 593" o:spid="_x0000_s1026" style="position:absolute;margin-left:57.75pt;margin-top:1.4pt;width:9.3pt;height:9.3pt;z-index:-2611;mso-position-horizontal-relative:page" coordorigin="1155,2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">
                <v:shape id="Freeform 594" o:spid="_x0000_s1027" style="position:absolute;left:1155;top:2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" path="m186,l,,,186r186,l186,xe" filled="f" strokecolor="#231f20" strokeweight=".72pt">
                  <v:path arrowok="t" o:connecttype="custom" o:connectlocs="186,28;0,28;0,214;186,214;186,28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cky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ou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ps</w:t>
      </w:r>
    </w:p>
    <w:p w14:paraId="3219B84C" w14:textId="77777777" w:rsidR="00291740" w:rsidRDefault="00291740">
      <w:pPr>
        <w:spacing w:before="1" w:after="0" w:line="170" w:lineRule="exact"/>
        <w:rPr>
          <w:sz w:val="17"/>
          <w:szCs w:val="17"/>
        </w:rPr>
      </w:pPr>
    </w:p>
    <w:p w14:paraId="1FC01394" w14:textId="77777777" w:rsidR="00291740" w:rsidRDefault="001323F7">
      <w:pPr>
        <w:spacing w:after="0" w:line="416" w:lineRule="auto"/>
        <w:ind w:left="681" w:right="1443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0" behindDoc="1" locked="0" layoutInCell="1" allowOverlap="1" wp14:anchorId="41D522A6" wp14:editId="289F00BD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13335" r="5715" b="11430"/>
                <wp:wrapNone/>
                <wp:docPr id="609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610" name="Freeform 592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1A423" id="Group 591" o:spid="_x0000_s1026" style="position:absolute;margin-left:57.75pt;margin-top:1.15pt;width:9.3pt;height:9.3pt;z-index:-2610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UAnrERUEAABNCwAADgAAAAAAAAAAAAAAAAAuAgAAZHJzL2Uyb0RvYy54bWxQSwECLQAUAAYACAAA&#10;ACEAjjTZMt4AAAAIAQAADwAAAAAAAAAAAAAAAABvBgAAZHJzL2Rvd25yZXYueG1sUEsFBgAAAAAE&#10;AAQA8wAAAHoHAAAAAA==&#10;">
                <v:shape id="Freeform 592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1" behindDoc="1" locked="0" layoutInCell="1" allowOverlap="1" wp14:anchorId="76EC229B" wp14:editId="5BF88D3E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10160" r="5715" b="5080"/>
                <wp:wrapNone/>
                <wp:docPr id="607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608" name="Freeform 590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7E407" id="Group 589" o:spid="_x0000_s1026" style="position:absolute;margin-left:57.75pt;margin-top:21.15pt;width:9.3pt;height:9.3pt;z-index:-2609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">
                <v:shape id="Freeform 590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Cliffs, cav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s, tunne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 and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sed mi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shafts (e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x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lud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 op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n pits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ess than 3 m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dee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) Aborig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nal ob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j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ects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pl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</w:t>
      </w:r>
    </w:p>
    <w:p w14:paraId="26BBD1AF" w14:textId="77777777" w:rsidR="00291740" w:rsidRDefault="001323F7">
      <w:pPr>
        <w:spacing w:before="5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2" behindDoc="1" locked="0" layoutInCell="1" allowOverlap="1" wp14:anchorId="694F63F4" wp14:editId="25BA7F14">
                <wp:simplePos x="0" y="0"/>
                <wp:positionH relativeFrom="page">
                  <wp:posOffset>733425</wp:posOffset>
                </wp:positionH>
                <wp:positionV relativeFrom="paragraph">
                  <wp:posOffset>17780</wp:posOffset>
                </wp:positionV>
                <wp:extent cx="118110" cy="118110"/>
                <wp:effectExtent l="9525" t="8255" r="5715" b="6985"/>
                <wp:wrapNone/>
                <wp:docPr id="605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8"/>
                          <a:chExt cx="186" cy="186"/>
                        </a:xfrm>
                      </wpg:grpSpPr>
                      <wps:wsp>
                        <wps:cNvPr id="606" name="Freeform 588"/>
                        <wps:cNvSpPr>
                          <a:spLocks/>
                        </wps:cNvSpPr>
                        <wps:spPr bwMode="auto">
                          <a:xfrm>
                            <a:off x="1155" y="28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8 28"/>
                              <a:gd name="T3" fmla="*/ 28 h 186"/>
                              <a:gd name="T4" fmla="+- 0 1155 1155"/>
                              <a:gd name="T5" fmla="*/ T4 w 186"/>
                              <a:gd name="T6" fmla="+- 0 28 28"/>
                              <a:gd name="T7" fmla="*/ 28 h 186"/>
                              <a:gd name="T8" fmla="+- 0 1155 1155"/>
                              <a:gd name="T9" fmla="*/ T8 w 186"/>
                              <a:gd name="T10" fmla="+- 0 214 28"/>
                              <a:gd name="T11" fmla="*/ 214 h 186"/>
                              <a:gd name="T12" fmla="+- 0 1341 1155"/>
                              <a:gd name="T13" fmla="*/ T12 w 186"/>
                              <a:gd name="T14" fmla="+- 0 214 28"/>
                              <a:gd name="T15" fmla="*/ 214 h 186"/>
                              <a:gd name="T16" fmla="+- 0 1341 1155"/>
                              <a:gd name="T17" fmla="*/ T16 w 186"/>
                              <a:gd name="T18" fmla="+- 0 28 28"/>
                              <a:gd name="T19" fmla="*/ 2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A62BC" id="Group 587" o:spid="_x0000_s1026" style="position:absolute;margin-left:57.75pt;margin-top:1.4pt;width:9.3pt;height:9.3pt;z-index:-2608;mso-position-horizontal-relative:page" coordorigin="1155,2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">
                <v:shape id="Freeform 588" o:spid="_x0000_s1027" style="position:absolute;left:1155;top:2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" path="m186,l,,,186r186,l186,xe" filled="f" strokecolor="#231f20" strokeweight=".72pt">
                  <v:path arrowok="t" o:connecttype="custom" o:connectlocs="186,28;0,28;0,214;186,214;186,28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Listed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erita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sites</w:t>
      </w:r>
    </w:p>
    <w:p w14:paraId="0E67F3E7" w14:textId="77777777" w:rsidR="00291740" w:rsidRDefault="00291740">
      <w:pPr>
        <w:spacing w:before="1" w:after="0" w:line="170" w:lineRule="exact"/>
        <w:rPr>
          <w:sz w:val="17"/>
          <w:szCs w:val="17"/>
        </w:rPr>
      </w:pPr>
    </w:p>
    <w:p w14:paraId="4504A9C7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3" behindDoc="1" locked="0" layoutInCell="1" allowOverlap="1" wp14:anchorId="7EA9EA45" wp14:editId="578D4842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715" r="5715" b="9525"/>
                <wp:wrapNone/>
                <wp:docPr id="603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604" name="Freeform 586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9F7CE" id="Group 585" o:spid="_x0000_s1026" style="position:absolute;margin-left:57.75pt;margin-top:1.15pt;width:9.3pt;height:9.3pt;z-index:-2607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">
                <v:shape id="Freeform 586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Dispersib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nd highly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erodible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soils</w:t>
      </w:r>
    </w:p>
    <w:p w14:paraId="5EF20E5C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071DBBD0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4" behindDoc="1" locked="0" layoutInCell="1" allowOverlap="1" wp14:anchorId="6219FB18" wp14:editId="19C2AFDF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11430" r="5715" b="13335"/>
                <wp:wrapNone/>
                <wp:docPr id="601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602" name="Freeform 584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B848E" id="Group 583" o:spid="_x0000_s1026" style="position:absolute;margin-left:57.75pt;margin-top:1.15pt;width:9.3pt;height:9.3pt;z-index:-2606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">
                <v:shape id="Freeform 584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 and ex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ting roa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993520"/>
          <w:sz w:val="20"/>
          <w:szCs w:val="20"/>
        </w:rPr>
        <w:t>*</w:t>
      </w:r>
    </w:p>
    <w:p w14:paraId="1ABACC9E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0B4889C4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5" behindDoc="1" locked="0" layoutInCell="1" allowOverlap="1" wp14:anchorId="5CE1C3EB" wp14:editId="5C25FA44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7620" r="5715" b="7620"/>
                <wp:wrapNone/>
                <wp:docPr id="599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600" name="Freeform 582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809CD" id="Group 581" o:spid="_x0000_s1026" style="position:absolute;margin-left:57.75pt;margin-top:1.15pt;width:9.3pt;height:9.3pt;z-index:-2605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">
                <v:shape id="Freeform 582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 and ex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ting drai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age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feature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993520"/>
          <w:sz w:val="20"/>
          <w:szCs w:val="20"/>
        </w:rPr>
        <w:t>*</w:t>
      </w:r>
    </w:p>
    <w:p w14:paraId="78D9D8CD" w14:textId="77777777" w:rsidR="00291740" w:rsidRDefault="00291740">
      <w:pPr>
        <w:spacing w:before="1" w:after="0" w:line="170" w:lineRule="exact"/>
        <w:rPr>
          <w:sz w:val="17"/>
          <w:szCs w:val="17"/>
        </w:rPr>
      </w:pPr>
    </w:p>
    <w:p w14:paraId="585F1DF1" w14:textId="77777777" w:rsidR="00291740" w:rsidRDefault="001323F7">
      <w:pPr>
        <w:spacing w:after="0" w:line="416" w:lineRule="auto"/>
        <w:ind w:left="681" w:right="447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6" behindDoc="1" locked="0" layoutInCell="1" allowOverlap="1" wp14:anchorId="37FEF21F" wp14:editId="4A9B6CEC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97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98" name="Freeform 580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8815E" id="Group 579" o:spid="_x0000_s1026" style="position:absolute;margin-left:57.75pt;margin-top:1.15pt;width:9.3pt;height:9.3pt;z-index:-2604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">
                <v:shape id="Freeform 580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7" behindDoc="1" locked="0" layoutInCell="1" allowOverlap="1" wp14:anchorId="47AE7585" wp14:editId="0ADF5CB7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11430" r="5715" b="13335"/>
                <wp:wrapNone/>
                <wp:docPr id="595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596" name="Freeform 578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BEDA7" id="Group 577" o:spid="_x0000_s1026" style="position:absolute;margin-left:57.75pt;margin-top:21.15pt;width:9.3pt;height:9.3pt;z-index:-2603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">
                <v:shape id="Freeform 578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Log du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ps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(referred to in the C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de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‘log land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’</w:t>
      </w:r>
      <w:r w:rsidR="00A72E80">
        <w:rPr>
          <w:rFonts w:ascii="Arial" w:eastAsia="Arial" w:hAnsi="Arial" w:cs="Arial"/>
          <w:color w:val="231F20"/>
          <w:sz w:val="20"/>
          <w:szCs w:val="20"/>
        </w:rPr>
        <w:t>) Portable mill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sites</w:t>
      </w:r>
    </w:p>
    <w:p w14:paraId="540C8EED" w14:textId="77777777" w:rsidR="00291740" w:rsidRDefault="001323F7">
      <w:pPr>
        <w:spacing w:before="5" w:after="0" w:line="226" w:lineRule="exact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8" behindDoc="1" locked="0" layoutInCell="1" allowOverlap="1" wp14:anchorId="35F49373" wp14:editId="02C97ABF">
                <wp:simplePos x="0" y="0"/>
                <wp:positionH relativeFrom="page">
                  <wp:posOffset>733425</wp:posOffset>
                </wp:positionH>
                <wp:positionV relativeFrom="paragraph">
                  <wp:posOffset>17780</wp:posOffset>
                </wp:positionV>
                <wp:extent cx="118110" cy="118110"/>
                <wp:effectExtent l="9525" t="9525" r="5715" b="5715"/>
                <wp:wrapNone/>
                <wp:docPr id="593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8"/>
                          <a:chExt cx="186" cy="186"/>
                        </a:xfrm>
                      </wpg:grpSpPr>
                      <wps:wsp>
                        <wps:cNvPr id="594" name="Freeform 576"/>
                        <wps:cNvSpPr>
                          <a:spLocks/>
                        </wps:cNvSpPr>
                        <wps:spPr bwMode="auto">
                          <a:xfrm>
                            <a:off x="1155" y="28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8 28"/>
                              <a:gd name="T3" fmla="*/ 28 h 186"/>
                              <a:gd name="T4" fmla="+- 0 1155 1155"/>
                              <a:gd name="T5" fmla="*/ T4 w 186"/>
                              <a:gd name="T6" fmla="+- 0 28 28"/>
                              <a:gd name="T7" fmla="*/ 28 h 186"/>
                              <a:gd name="T8" fmla="+- 0 1155 1155"/>
                              <a:gd name="T9" fmla="*/ T8 w 186"/>
                              <a:gd name="T10" fmla="+- 0 214 28"/>
                              <a:gd name="T11" fmla="*/ 214 h 186"/>
                              <a:gd name="T12" fmla="+- 0 1341 1155"/>
                              <a:gd name="T13" fmla="*/ T12 w 186"/>
                              <a:gd name="T14" fmla="+- 0 214 28"/>
                              <a:gd name="T15" fmla="*/ 214 h 186"/>
                              <a:gd name="T16" fmla="+- 0 1341 1155"/>
                              <a:gd name="T17" fmla="*/ T16 w 186"/>
                              <a:gd name="T18" fmla="+- 0 28 28"/>
                              <a:gd name="T19" fmla="*/ 2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71C84" id="Group 575" o:spid="_x0000_s1026" style="position:absolute;margin-left:57.75pt;margin-top:1.4pt;width:9.3pt;height:9.3pt;z-index:-2602;mso-position-horizontal-relative:page" coordorigin="1155,2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">
                <v:shape id="Freeform 576" o:spid="_x0000_s1027" style="position:absolute;left:1155;top:2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" path="m186,l,,,186r186,l186,xe" filled="f" strokecolor="#231f20" strokeweight=".72pt">
                  <v:path arrowok="t" o:connecttype="custom" o:connectlocs="186,28;0,28;0,214;186,214;186,28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Site evidence</w:t>
      </w:r>
      <w:r w:rsidR="00A72E80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of listed thr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atened</w:t>
      </w:r>
      <w:r w:rsidR="00A72E80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sp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es, if</w:t>
      </w:r>
      <w:r w:rsidR="00A72E80"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you find this duri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g the forest 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perations</w:t>
      </w:r>
    </w:p>
    <w:p w14:paraId="00D3F4EA" w14:textId="77777777" w:rsidR="00291740" w:rsidRDefault="00291740">
      <w:pPr>
        <w:spacing w:before="1" w:after="0" w:line="160" w:lineRule="exact"/>
        <w:rPr>
          <w:sz w:val="16"/>
          <w:szCs w:val="16"/>
        </w:rPr>
      </w:pPr>
    </w:p>
    <w:p w14:paraId="5E676E2D" w14:textId="77777777" w:rsidR="00291740" w:rsidRDefault="00A72E80">
      <w:pPr>
        <w:spacing w:before="34" w:after="0" w:line="312" w:lineRule="auto"/>
        <w:ind w:left="398" w:righ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93520"/>
          <w:sz w:val="20"/>
          <w:szCs w:val="20"/>
        </w:rPr>
        <w:t>* Before you mark ro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ds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r crossi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gs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n the map, refer to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ction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5.1 of this FOP template. The names and nu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>b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rs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you use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n the map should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be the same as the na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>es and numbers you use in 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e tables.</w:t>
      </w:r>
    </w:p>
    <w:p w14:paraId="40FAA4E4" w14:textId="77777777" w:rsidR="00291740" w:rsidRDefault="00291740">
      <w:pPr>
        <w:spacing w:before="2" w:after="0" w:line="100" w:lineRule="exact"/>
        <w:rPr>
          <w:sz w:val="10"/>
          <w:szCs w:val="10"/>
        </w:rPr>
      </w:pPr>
    </w:p>
    <w:p w14:paraId="6A949D63" w14:textId="77777777" w:rsidR="00291740" w:rsidRDefault="00A72E80">
      <w:pPr>
        <w:spacing w:after="0" w:line="291" w:lineRule="auto"/>
        <w:ind w:left="114" w:right="1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You also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mark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features on the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FOP map. Check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sketch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map that the EPA sent you as part of the PVP applicat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 pro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ess – this may show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cative locations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hese features:</w:t>
      </w:r>
    </w:p>
    <w:p w14:paraId="6266C1A5" w14:textId="77777777" w:rsidR="00291740" w:rsidRDefault="00291740">
      <w:pPr>
        <w:spacing w:before="1" w:after="0" w:line="120" w:lineRule="exact"/>
        <w:rPr>
          <w:sz w:val="12"/>
          <w:szCs w:val="12"/>
        </w:rPr>
      </w:pPr>
    </w:p>
    <w:p w14:paraId="1B1FB940" w14:textId="77777777" w:rsidR="00291740" w:rsidRDefault="001323F7">
      <w:pPr>
        <w:spacing w:after="0" w:line="226" w:lineRule="exact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9" behindDoc="1" locked="0" layoutInCell="1" allowOverlap="1" wp14:anchorId="0676AE4F" wp14:editId="1209B3AB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9525" r="5715" b="5715"/>
                <wp:wrapNone/>
                <wp:docPr id="591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92" name="Freeform 574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7ED1B" id="Group 573" o:spid="_x0000_s1026" style="position:absolute;margin-left:57.75pt;margin-top:1.15pt;width:9.3pt;height:9.3pt;z-index:-2601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">
                <v:shape id="Freeform 574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Wetla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ds</w:t>
      </w:r>
    </w:p>
    <w:p w14:paraId="2B128BB7" w14:textId="77777777" w:rsidR="00291740" w:rsidRDefault="00291740">
      <w:pPr>
        <w:spacing w:after="0" w:line="140" w:lineRule="exact"/>
        <w:rPr>
          <w:sz w:val="14"/>
          <w:szCs w:val="14"/>
        </w:rPr>
      </w:pPr>
    </w:p>
    <w:p w14:paraId="0186BF8E" w14:textId="77777777" w:rsidR="00291740" w:rsidRDefault="001323F7">
      <w:pPr>
        <w:spacing w:before="34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0" behindDoc="1" locked="0" layoutInCell="1" allowOverlap="1" wp14:anchorId="193E5C9D" wp14:editId="0873B1CB">
                <wp:simplePos x="0" y="0"/>
                <wp:positionH relativeFrom="page">
                  <wp:posOffset>733425</wp:posOffset>
                </wp:positionH>
                <wp:positionV relativeFrom="paragraph">
                  <wp:posOffset>36195</wp:posOffset>
                </wp:positionV>
                <wp:extent cx="118110" cy="118110"/>
                <wp:effectExtent l="9525" t="6350" r="5715" b="8890"/>
                <wp:wrapNone/>
                <wp:docPr id="589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57"/>
                          <a:chExt cx="186" cy="186"/>
                        </a:xfrm>
                      </wpg:grpSpPr>
                      <wps:wsp>
                        <wps:cNvPr id="590" name="Freeform 572"/>
                        <wps:cNvSpPr>
                          <a:spLocks/>
                        </wps:cNvSpPr>
                        <wps:spPr bwMode="auto">
                          <a:xfrm>
                            <a:off x="1155" y="5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57 57"/>
                              <a:gd name="T3" fmla="*/ 57 h 186"/>
                              <a:gd name="T4" fmla="+- 0 1155 1155"/>
                              <a:gd name="T5" fmla="*/ T4 w 186"/>
                              <a:gd name="T6" fmla="+- 0 57 57"/>
                              <a:gd name="T7" fmla="*/ 57 h 186"/>
                              <a:gd name="T8" fmla="+- 0 1155 1155"/>
                              <a:gd name="T9" fmla="*/ T8 w 186"/>
                              <a:gd name="T10" fmla="+- 0 243 57"/>
                              <a:gd name="T11" fmla="*/ 243 h 186"/>
                              <a:gd name="T12" fmla="+- 0 1341 1155"/>
                              <a:gd name="T13" fmla="*/ T12 w 186"/>
                              <a:gd name="T14" fmla="+- 0 243 57"/>
                              <a:gd name="T15" fmla="*/ 243 h 186"/>
                              <a:gd name="T16" fmla="+- 0 1341 1155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C5536" id="Group 571" o:spid="_x0000_s1026" style="position:absolute;margin-left:57.75pt;margin-top:2.85pt;width:9.3pt;height:9.3pt;z-index:-2600;mso-position-horizontal-relative:page" coordorigin="1155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">
                <v:shape id="Freeform 572" o:spid="_x0000_s1027" style="position:absolute;left:1155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Steep slo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es</w:t>
      </w:r>
    </w:p>
    <w:p w14:paraId="296F566C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2F532AAE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1" behindDoc="1" locked="0" layoutInCell="1" allowOverlap="1" wp14:anchorId="59785DCC" wp14:editId="79B34145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12065" r="5715" b="12700"/>
                <wp:wrapNone/>
                <wp:docPr id="587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88" name="Freeform 570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BCAEF" id="Group 569" o:spid="_x0000_s1026" style="position:absolute;margin-left:57.75pt;margin-top:1.15pt;width:9.3pt;height:9.3pt;z-index:-2599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">
                <v:shape id="Freeform 570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Are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of existing mass m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vement</w:t>
      </w:r>
    </w:p>
    <w:p w14:paraId="24991218" w14:textId="77777777" w:rsidR="00291740" w:rsidRDefault="00291740">
      <w:pPr>
        <w:spacing w:after="0"/>
        <w:sectPr w:rsidR="00291740">
          <w:pgSz w:w="11920" w:h="16840"/>
          <w:pgMar w:top="1360" w:right="1020" w:bottom="720" w:left="1020" w:header="0" w:footer="337" w:gutter="0"/>
          <w:cols w:space="720"/>
        </w:sectPr>
      </w:pPr>
    </w:p>
    <w:p w14:paraId="1F57D962" w14:textId="77777777" w:rsidR="00291740" w:rsidRDefault="001323F7">
      <w:pPr>
        <w:tabs>
          <w:tab w:val="left" w:pos="700"/>
        </w:tabs>
        <w:spacing w:before="60" w:after="0" w:line="406" w:lineRule="exact"/>
        <w:ind w:left="134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882" behindDoc="1" locked="0" layoutInCell="1" allowOverlap="1" wp14:anchorId="6CDBFAA3" wp14:editId="4E2B21BF">
                <wp:simplePos x="0" y="0"/>
                <wp:positionH relativeFrom="page">
                  <wp:posOffset>701040</wp:posOffset>
                </wp:positionH>
                <wp:positionV relativeFrom="paragraph">
                  <wp:posOffset>365760</wp:posOffset>
                </wp:positionV>
                <wp:extent cx="5796915" cy="1270"/>
                <wp:effectExtent l="15240" t="22860" r="17145" b="13970"/>
                <wp:wrapNone/>
                <wp:docPr id="585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76"/>
                          <a:chExt cx="9129" cy="2"/>
                        </a:xfrm>
                      </wpg:grpSpPr>
                      <wps:wsp>
                        <wps:cNvPr id="586" name="Freeform 568"/>
                        <wps:cNvSpPr>
                          <a:spLocks/>
                        </wps:cNvSpPr>
                        <wps:spPr bwMode="auto">
                          <a:xfrm>
                            <a:off x="1104" y="57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E2B00" id="Group 567" o:spid="_x0000_s1026" style="position:absolute;margin-left:55.2pt;margin-top:28.8pt;width:456.45pt;height:.1pt;z-index:-2598;mso-position-horizontal-relative:page" coordorigin="1104,57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">
                <v:shape id="Freeform 568" o:spid="_x0000_s1027" style="position:absolute;left:1104;top:57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" path="m,l9129,e" filled="f" strokecolor="#009a9a" strokeweight=".81817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1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ab/>
        <w:t xml:space="preserve">Property </w:t>
      </w:r>
      <w:r w:rsidR="00A72E80">
        <w:rPr>
          <w:rFonts w:ascii="Arial" w:eastAsia="Arial" w:hAnsi="Arial" w:cs="Arial"/>
          <w:b/>
          <w:bCs/>
          <w:color w:val="009A9A"/>
          <w:spacing w:val="-21"/>
          <w:position w:val="-1"/>
          <w:sz w:val="36"/>
          <w:szCs w:val="36"/>
        </w:rPr>
        <w:t>V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ege</w:t>
      </w:r>
      <w:r w:rsidR="00A72E80">
        <w:rPr>
          <w:rFonts w:ascii="Arial" w:eastAsia="Arial" w:hAnsi="Arial" w:cs="Arial"/>
          <w:b/>
          <w:bCs/>
          <w:color w:val="009A9A"/>
          <w:spacing w:val="-9"/>
          <w:position w:val="-1"/>
          <w:sz w:val="36"/>
          <w:szCs w:val="36"/>
        </w:rPr>
        <w:t>t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ation</w:t>
      </w:r>
      <w:r w:rsidR="00A72E80">
        <w:rPr>
          <w:rFonts w:ascii="Arial" w:eastAsia="Arial" w:hAnsi="Arial" w:cs="Arial"/>
          <w:b/>
          <w:bCs/>
          <w:color w:val="009A9A"/>
          <w:spacing w:val="-9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Plan</w:t>
      </w:r>
    </w:p>
    <w:p w14:paraId="083B3858" w14:textId="77777777" w:rsidR="00291740" w:rsidRDefault="00291740">
      <w:pPr>
        <w:spacing w:before="6" w:after="0" w:line="120" w:lineRule="exact"/>
        <w:rPr>
          <w:sz w:val="12"/>
          <w:szCs w:val="12"/>
        </w:rPr>
      </w:pPr>
    </w:p>
    <w:p w14:paraId="62ED387C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19CCB32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372C0CBD" w14:textId="77777777" w:rsidR="00291740" w:rsidRDefault="00A72E80">
      <w:pPr>
        <w:spacing w:before="34"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FOP Guidelines pa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e 9.</w:t>
      </w:r>
    </w:p>
    <w:p w14:paraId="2FF184C1" w14:textId="77777777" w:rsidR="00291740" w:rsidRDefault="00291740">
      <w:pPr>
        <w:spacing w:before="9" w:after="0" w:line="240" w:lineRule="exact"/>
        <w:rPr>
          <w:sz w:val="24"/>
          <w:szCs w:val="24"/>
        </w:rPr>
      </w:pPr>
    </w:p>
    <w:p w14:paraId="5F7EAEA3" w14:textId="77777777" w:rsidR="00291740" w:rsidRDefault="001323F7">
      <w:pPr>
        <w:spacing w:after="0" w:line="226" w:lineRule="exact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3" behindDoc="1" locked="0" layoutInCell="1" allowOverlap="1" wp14:anchorId="67BA70D4" wp14:editId="76876A0D">
                <wp:simplePos x="0" y="0"/>
                <wp:positionH relativeFrom="page">
                  <wp:posOffset>641985</wp:posOffset>
                </wp:positionH>
                <wp:positionV relativeFrom="paragraph">
                  <wp:posOffset>226695</wp:posOffset>
                </wp:positionV>
                <wp:extent cx="6128385" cy="1270"/>
                <wp:effectExtent l="13335" t="7620" r="11430" b="10160"/>
                <wp:wrapNone/>
                <wp:docPr id="583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357"/>
                          <a:chExt cx="9651" cy="2"/>
                        </a:xfrm>
                      </wpg:grpSpPr>
                      <wps:wsp>
                        <wps:cNvPr id="584" name="Freeform 566"/>
                        <wps:cNvSpPr>
                          <a:spLocks/>
                        </wps:cNvSpPr>
                        <wps:spPr bwMode="auto">
                          <a:xfrm>
                            <a:off x="1011" y="357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A731B" id="Group 565" o:spid="_x0000_s1026" style="position:absolute;margin-left:50.55pt;margin-top:17.85pt;width:482.55pt;height:.1pt;z-index:-2597;mso-position-horizontal-relative:page" coordorigin="1011,357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">
                <v:shape id="Freeform 566" o:spid="_x0000_s1027" style="position:absolute;left:1011;top:357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" path="m,l9651,e" filled="f" strokecolor="#231f20" strokeweight=".20464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What is the </w:t>
      </w:r>
      <w:r w:rsidR="00A72E80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rivate Native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Forestry Property</w:t>
      </w:r>
      <w:r w:rsidR="00A72E80"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Vegetation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Plan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nu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m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ber (</w:t>
      </w:r>
      <w:r w:rsidR="00A72E80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NF PVP no.)?</w:t>
      </w:r>
    </w:p>
    <w:p w14:paraId="19FE8AD8" w14:textId="77777777" w:rsidR="00291740" w:rsidRDefault="00291740">
      <w:pPr>
        <w:spacing w:before="2" w:after="0" w:line="160" w:lineRule="exact"/>
        <w:rPr>
          <w:sz w:val="16"/>
          <w:szCs w:val="16"/>
        </w:rPr>
      </w:pPr>
    </w:p>
    <w:p w14:paraId="55213BF6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77062EBF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33C422F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79C3D505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68D019C0" w14:textId="77777777" w:rsidR="00291740" w:rsidRDefault="001323F7">
      <w:pPr>
        <w:tabs>
          <w:tab w:val="left" w:pos="700"/>
        </w:tabs>
        <w:spacing w:before="14" w:after="0" w:line="406" w:lineRule="exact"/>
        <w:ind w:left="134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4" behindDoc="1" locked="0" layoutInCell="1" allowOverlap="1" wp14:anchorId="43FC6A49" wp14:editId="45864C35">
                <wp:simplePos x="0" y="0"/>
                <wp:positionH relativeFrom="page">
                  <wp:posOffset>701040</wp:posOffset>
                </wp:positionH>
                <wp:positionV relativeFrom="paragraph">
                  <wp:posOffset>336550</wp:posOffset>
                </wp:positionV>
                <wp:extent cx="5796915" cy="1270"/>
                <wp:effectExtent l="15240" t="22225" r="17145" b="14605"/>
                <wp:wrapNone/>
                <wp:docPr id="581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30"/>
                          <a:chExt cx="9129" cy="2"/>
                        </a:xfrm>
                      </wpg:grpSpPr>
                      <wps:wsp>
                        <wps:cNvPr id="582" name="Freeform 564"/>
                        <wps:cNvSpPr>
                          <a:spLocks/>
                        </wps:cNvSpPr>
                        <wps:spPr bwMode="auto">
                          <a:xfrm>
                            <a:off x="1104" y="530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3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B9242" id="Group 563" o:spid="_x0000_s1026" style="position:absolute;margin-left:55.2pt;margin-top:26.5pt;width:456.45pt;height:.1pt;z-index:-2596;mso-position-horizontal-relative:page" coordorigin="1104,530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">
                <v:shape id="Freeform 564" o:spid="_x0000_s1027" style="position:absolute;left:1104;top:530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" path="m,l9129,e" filled="f" strokecolor="#009a9a" strokeweight=".81814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2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ab/>
        <w:t>Forest operation</w:t>
      </w:r>
      <w:r w:rsidR="00A72E80">
        <w:rPr>
          <w:rFonts w:ascii="Arial" w:eastAsia="Arial" w:hAnsi="Arial" w:cs="Arial"/>
          <w:b/>
          <w:bCs/>
          <w:color w:val="009A9A"/>
          <w:spacing w:val="-16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planning</w:t>
      </w:r>
      <w:r w:rsidR="00A72E80">
        <w:rPr>
          <w:rFonts w:ascii="Arial" w:eastAsia="Arial" w:hAnsi="Arial" w:cs="Arial"/>
          <w:b/>
          <w:bCs/>
          <w:color w:val="009A9A"/>
          <w:spacing w:val="-15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and</w:t>
      </w:r>
      <w:r w:rsidR="00A72E80">
        <w:rPr>
          <w:rFonts w:ascii="Arial" w:eastAsia="Arial" w:hAnsi="Arial" w:cs="Arial"/>
          <w:b/>
          <w:bCs/>
          <w:color w:val="009A9A"/>
          <w:spacing w:val="-6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management</w:t>
      </w:r>
    </w:p>
    <w:p w14:paraId="1278BB30" w14:textId="77777777" w:rsidR="00291740" w:rsidRDefault="00291740">
      <w:pPr>
        <w:spacing w:before="6" w:after="0" w:line="120" w:lineRule="exact"/>
        <w:rPr>
          <w:sz w:val="12"/>
          <w:szCs w:val="12"/>
        </w:rPr>
      </w:pPr>
    </w:p>
    <w:p w14:paraId="3CB1CB26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0BCB38D0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0E4F4C65" w14:textId="77777777" w:rsidR="00291740" w:rsidRDefault="00A72E80">
      <w:pPr>
        <w:spacing w:before="34"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FOP Guidelines pa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e 9.</w:t>
      </w:r>
    </w:p>
    <w:p w14:paraId="13328773" w14:textId="77777777" w:rsidR="00291740" w:rsidRDefault="00291740">
      <w:pPr>
        <w:spacing w:before="8" w:after="0" w:line="150" w:lineRule="exact"/>
        <w:rPr>
          <w:sz w:val="15"/>
          <w:szCs w:val="15"/>
        </w:rPr>
      </w:pPr>
    </w:p>
    <w:p w14:paraId="14830891" w14:textId="77777777" w:rsidR="00291740" w:rsidRDefault="00A72E80">
      <w:pPr>
        <w:spacing w:after="0" w:line="240" w:lineRule="auto"/>
        <w:ind w:left="1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2.1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Landowner’s</w:t>
      </w:r>
      <w:r>
        <w:rPr>
          <w:rFonts w:ascii="Arial" w:eastAsia="Arial" w:hAnsi="Arial" w:cs="Arial"/>
          <w:b/>
          <w:bCs/>
          <w:color w:val="009A9A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details</w:t>
      </w:r>
    </w:p>
    <w:p w14:paraId="01EC6897" w14:textId="77777777" w:rsidR="00291740" w:rsidRDefault="00291740">
      <w:pPr>
        <w:spacing w:before="8" w:after="0" w:line="240" w:lineRule="exact"/>
        <w:rPr>
          <w:sz w:val="24"/>
          <w:szCs w:val="24"/>
        </w:rPr>
      </w:pPr>
    </w:p>
    <w:p w14:paraId="65750806" w14:textId="77777777" w:rsidR="00291740" w:rsidRDefault="001323F7">
      <w:pPr>
        <w:spacing w:after="0" w:line="510" w:lineRule="auto"/>
        <w:ind w:left="134" w:right="5775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5" behindDoc="1" locked="0" layoutInCell="1" allowOverlap="1" wp14:anchorId="4C26775A" wp14:editId="7ABD9953">
                <wp:simplePos x="0" y="0"/>
                <wp:positionH relativeFrom="page">
                  <wp:posOffset>720090</wp:posOffset>
                </wp:positionH>
                <wp:positionV relativeFrom="paragraph">
                  <wp:posOffset>226695</wp:posOffset>
                </wp:positionV>
                <wp:extent cx="6114415" cy="1270"/>
                <wp:effectExtent l="5715" t="7620" r="13970" b="10160"/>
                <wp:wrapNone/>
                <wp:docPr id="579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134" y="357"/>
                          <a:chExt cx="9629" cy="2"/>
                        </a:xfrm>
                      </wpg:grpSpPr>
                      <wps:wsp>
                        <wps:cNvPr id="580" name="Freeform 562"/>
                        <wps:cNvSpPr>
                          <a:spLocks/>
                        </wps:cNvSpPr>
                        <wps:spPr bwMode="auto">
                          <a:xfrm>
                            <a:off x="1134" y="357"/>
                            <a:ext cx="9629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29"/>
                              <a:gd name="T2" fmla="+- 0 10763 1134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C8C78" id="Group 561" o:spid="_x0000_s1026" style="position:absolute;margin-left:56.7pt;margin-top:17.85pt;width:481.45pt;height:.1pt;z-index:-2595;mso-position-horizontal-relative:page" coordorigin="1134,357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">
                <v:shape id="Freeform 562" o:spid="_x0000_s1027" style="position:absolute;left:1134;top:357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" path="m,l9629,e" filled="f" strokecolor="#231f20" strokeweight=".20464mm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6" behindDoc="1" locked="0" layoutInCell="1" allowOverlap="1" wp14:anchorId="56AFF8FE" wp14:editId="37EFFB38">
                <wp:simplePos x="0" y="0"/>
                <wp:positionH relativeFrom="page">
                  <wp:posOffset>720090</wp:posOffset>
                </wp:positionH>
                <wp:positionV relativeFrom="paragraph">
                  <wp:posOffset>537845</wp:posOffset>
                </wp:positionV>
                <wp:extent cx="6114415" cy="1270"/>
                <wp:effectExtent l="5715" t="13970" r="13970" b="3810"/>
                <wp:wrapNone/>
                <wp:docPr id="577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134" y="847"/>
                          <a:chExt cx="9629" cy="2"/>
                        </a:xfrm>
                      </wpg:grpSpPr>
                      <wps:wsp>
                        <wps:cNvPr id="578" name="Freeform 560"/>
                        <wps:cNvSpPr>
                          <a:spLocks/>
                        </wps:cNvSpPr>
                        <wps:spPr bwMode="auto">
                          <a:xfrm>
                            <a:off x="1134" y="847"/>
                            <a:ext cx="9629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29"/>
                              <a:gd name="T2" fmla="+- 0 10763 1134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40B72" id="Group 559" o:spid="_x0000_s1026" style="position:absolute;margin-left:56.7pt;margin-top:42.35pt;width:481.45pt;height:.1pt;z-index:-2594;mso-position-horizontal-relative:page" coordorigin="1134,847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">
                <v:shape id="Freeform 560" o:spid="_x0000_s1027" style="position:absolute;left:1134;top:847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" path="m,l9629,e" filled="f" strokecolor="#231f20" strokeweight=".20425mm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What is the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ame of the pr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mary lan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owner? Phone 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z w:val="20"/>
          <w:szCs w:val="20"/>
        </w:rPr>
        <w:t>m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er:</w:t>
      </w:r>
    </w:p>
    <w:p w14:paraId="55C1BD99" w14:textId="77777777" w:rsidR="00291740" w:rsidRDefault="001323F7">
      <w:pPr>
        <w:spacing w:before="8" w:after="0" w:line="226" w:lineRule="exact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7" behindDoc="1" locked="0" layoutInCell="1" allowOverlap="1" wp14:anchorId="0C85701C" wp14:editId="762A90B3">
                <wp:simplePos x="0" y="0"/>
                <wp:positionH relativeFrom="page">
                  <wp:posOffset>710565</wp:posOffset>
                </wp:positionH>
                <wp:positionV relativeFrom="paragraph">
                  <wp:posOffset>231775</wp:posOffset>
                </wp:positionV>
                <wp:extent cx="6128385" cy="1270"/>
                <wp:effectExtent l="5715" t="12700" r="9525" b="5080"/>
                <wp:wrapNone/>
                <wp:docPr id="575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9" y="365"/>
                          <a:chExt cx="9651" cy="2"/>
                        </a:xfrm>
                      </wpg:grpSpPr>
                      <wps:wsp>
                        <wps:cNvPr id="576" name="Freeform 558"/>
                        <wps:cNvSpPr>
                          <a:spLocks/>
                        </wps:cNvSpPr>
                        <wps:spPr bwMode="auto">
                          <a:xfrm>
                            <a:off x="1119" y="365"/>
                            <a:ext cx="9651" cy="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51"/>
                              <a:gd name="T2" fmla="+- 0 10770 1119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D9220" id="Group 557" o:spid="_x0000_s1026" style="position:absolute;margin-left:55.95pt;margin-top:18.25pt;width:482.55pt;height:.1pt;z-index:-2593;mso-position-horizontal-relative:page" coordorigin="1119,36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">
                <v:shape id="Freeform 558" o:spid="_x0000_s1027" style="position:absolute;left:1119;top:365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" path="m,l9651,e" filled="f" strokecolor="#231f20" strokeweight=".58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Mobile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number:</w:t>
      </w:r>
    </w:p>
    <w:p w14:paraId="04938B40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2B51C29C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7AA3A286" w14:textId="77777777" w:rsidR="00291740" w:rsidRDefault="00291740">
      <w:pPr>
        <w:spacing w:before="9" w:after="0" w:line="220" w:lineRule="exact"/>
      </w:pPr>
    </w:p>
    <w:p w14:paraId="729EF64C" w14:textId="77777777" w:rsidR="00291740" w:rsidRDefault="00A72E80">
      <w:pPr>
        <w:spacing w:before="24" w:after="0" w:line="240" w:lineRule="auto"/>
        <w:ind w:left="1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2.2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Property</w:t>
      </w:r>
      <w:r>
        <w:rPr>
          <w:rFonts w:ascii="Arial" w:eastAsia="Arial" w:hAnsi="Arial" w:cs="Arial"/>
          <w:b/>
          <w:bCs/>
          <w:color w:val="009A9A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details</w:t>
      </w:r>
    </w:p>
    <w:p w14:paraId="575BB91E" w14:textId="77777777" w:rsidR="00291740" w:rsidRDefault="00291740">
      <w:pPr>
        <w:spacing w:before="8" w:after="0" w:line="240" w:lineRule="exact"/>
        <w:rPr>
          <w:sz w:val="24"/>
          <w:szCs w:val="24"/>
        </w:rPr>
      </w:pPr>
    </w:p>
    <w:p w14:paraId="74D9A94F" w14:textId="77777777" w:rsidR="00291740" w:rsidRDefault="001323F7">
      <w:pPr>
        <w:spacing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8" behindDoc="1" locked="0" layoutInCell="1" allowOverlap="1" wp14:anchorId="59FE1B83" wp14:editId="04724D6E">
                <wp:simplePos x="0" y="0"/>
                <wp:positionH relativeFrom="page">
                  <wp:posOffset>710565</wp:posOffset>
                </wp:positionH>
                <wp:positionV relativeFrom="paragraph">
                  <wp:posOffset>227330</wp:posOffset>
                </wp:positionV>
                <wp:extent cx="6128385" cy="1270"/>
                <wp:effectExtent l="5715" t="8255" r="9525" b="9525"/>
                <wp:wrapNone/>
                <wp:docPr id="573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9" y="358"/>
                          <a:chExt cx="9651" cy="2"/>
                        </a:xfrm>
                      </wpg:grpSpPr>
                      <wps:wsp>
                        <wps:cNvPr id="574" name="Freeform 556"/>
                        <wps:cNvSpPr>
                          <a:spLocks/>
                        </wps:cNvSpPr>
                        <wps:spPr bwMode="auto">
                          <a:xfrm>
                            <a:off x="1119" y="358"/>
                            <a:ext cx="9651" cy="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51"/>
                              <a:gd name="T2" fmla="+- 0 10770 1119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BF168" id="Group 555" o:spid="_x0000_s1026" style="position:absolute;margin-left:55.95pt;margin-top:17.9pt;width:482.55pt;height:.1pt;z-index:-2592;mso-position-horizontal-relative:page" coordorigin="1119,35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">
                <v:shape id="Freeform 556" o:spid="_x0000_s1027" style="position:absolute;left:1119;top:35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" path="m,l9651,e" filled="f" strokecolor="#231f20" strokeweight=".58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What is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the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property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address?</w:t>
      </w:r>
    </w:p>
    <w:p w14:paraId="5D412DBD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2884972F" w14:textId="77777777" w:rsidR="00291740" w:rsidRDefault="00291740">
      <w:pPr>
        <w:spacing w:after="0" w:line="220" w:lineRule="exact"/>
      </w:pPr>
    </w:p>
    <w:p w14:paraId="01A8B2A8" w14:textId="77777777" w:rsidR="00291740" w:rsidRDefault="00A72E80">
      <w:pPr>
        <w:spacing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What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re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erty’s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posit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Plan (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P) nu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rs and Lot nu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bers for the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OP 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?</w:t>
      </w:r>
    </w:p>
    <w:p w14:paraId="3FDA7C92" w14:textId="77777777" w:rsidR="00291740" w:rsidRDefault="00291740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369"/>
      </w:tblGrid>
      <w:tr w:rsidR="00291740" w14:paraId="7D10F9C7" w14:textId="77777777">
        <w:trPr>
          <w:trHeight w:hRule="exact" w:val="489"/>
        </w:trPr>
        <w:tc>
          <w:tcPr>
            <w:tcW w:w="2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14:paraId="3BE9C6F4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28262BF" w14:textId="77777777" w:rsidR="00291740" w:rsidRDefault="00A72E80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numbers:</w:t>
            </w:r>
          </w:p>
        </w:tc>
        <w:tc>
          <w:tcPr>
            <w:tcW w:w="7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BE8DA"/>
          </w:tcPr>
          <w:p w14:paraId="2F1306A4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7F27F79" w14:textId="77777777" w:rsidR="00291740" w:rsidRDefault="00A72E80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numbers:</w:t>
            </w:r>
          </w:p>
        </w:tc>
      </w:tr>
      <w:tr w:rsidR="00291740" w14:paraId="3C73716B" w14:textId="77777777">
        <w:trPr>
          <w:trHeight w:hRule="exact" w:val="861"/>
        </w:trPr>
        <w:tc>
          <w:tcPr>
            <w:tcW w:w="2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F4B49AC" w14:textId="77777777" w:rsidR="00291740" w:rsidRDefault="00291740"/>
        </w:tc>
        <w:tc>
          <w:tcPr>
            <w:tcW w:w="7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656010F" w14:textId="77777777" w:rsidR="00291740" w:rsidRDefault="00291740"/>
        </w:tc>
      </w:tr>
      <w:tr w:rsidR="00291740" w14:paraId="5975FDDD" w14:textId="77777777">
        <w:trPr>
          <w:trHeight w:hRule="exact" w:val="860"/>
        </w:trPr>
        <w:tc>
          <w:tcPr>
            <w:tcW w:w="2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3D2EEF6" w14:textId="77777777" w:rsidR="00291740" w:rsidRDefault="00291740"/>
        </w:tc>
        <w:tc>
          <w:tcPr>
            <w:tcW w:w="7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E262C15" w14:textId="77777777" w:rsidR="00291740" w:rsidRDefault="00291740"/>
        </w:tc>
      </w:tr>
      <w:tr w:rsidR="00291740" w14:paraId="0F62EB70" w14:textId="77777777">
        <w:trPr>
          <w:trHeight w:hRule="exact" w:val="861"/>
        </w:trPr>
        <w:tc>
          <w:tcPr>
            <w:tcW w:w="2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E98F821" w14:textId="77777777" w:rsidR="00291740" w:rsidRDefault="00291740"/>
        </w:tc>
        <w:tc>
          <w:tcPr>
            <w:tcW w:w="7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D73D297" w14:textId="77777777" w:rsidR="00291740" w:rsidRDefault="00291740"/>
        </w:tc>
      </w:tr>
      <w:tr w:rsidR="00291740" w14:paraId="6C9A1BE8" w14:textId="77777777">
        <w:trPr>
          <w:trHeight w:hRule="exact" w:val="860"/>
        </w:trPr>
        <w:tc>
          <w:tcPr>
            <w:tcW w:w="2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0EECF79" w14:textId="77777777" w:rsidR="00291740" w:rsidRDefault="00291740"/>
        </w:tc>
        <w:tc>
          <w:tcPr>
            <w:tcW w:w="7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49A401B" w14:textId="77777777" w:rsidR="00291740" w:rsidRDefault="00291740"/>
        </w:tc>
      </w:tr>
      <w:tr w:rsidR="00291740" w14:paraId="05AAED90" w14:textId="77777777">
        <w:trPr>
          <w:trHeight w:hRule="exact" w:val="861"/>
        </w:trPr>
        <w:tc>
          <w:tcPr>
            <w:tcW w:w="2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F2D73C9" w14:textId="77777777" w:rsidR="00291740" w:rsidRDefault="00291740"/>
        </w:tc>
        <w:tc>
          <w:tcPr>
            <w:tcW w:w="7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DBFE46D" w14:textId="77777777" w:rsidR="00291740" w:rsidRDefault="00291740"/>
        </w:tc>
      </w:tr>
    </w:tbl>
    <w:p w14:paraId="09685720" w14:textId="77777777" w:rsidR="00291740" w:rsidRDefault="00291740">
      <w:pPr>
        <w:spacing w:after="0"/>
        <w:sectPr w:rsidR="00291740">
          <w:pgSz w:w="11920" w:h="16840"/>
          <w:pgMar w:top="1360" w:right="1020" w:bottom="720" w:left="1000" w:header="0" w:footer="337" w:gutter="0"/>
          <w:cols w:space="720"/>
        </w:sectPr>
      </w:pPr>
    </w:p>
    <w:p w14:paraId="02E327BE" w14:textId="77777777" w:rsidR="00291740" w:rsidRDefault="001323F7">
      <w:pPr>
        <w:spacing w:before="13"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890" behindDoc="1" locked="0" layoutInCell="1" allowOverlap="1" wp14:anchorId="30112A76" wp14:editId="1D96BEDF">
                <wp:simplePos x="0" y="0"/>
                <wp:positionH relativeFrom="page">
                  <wp:posOffset>733425</wp:posOffset>
                </wp:positionH>
                <wp:positionV relativeFrom="page">
                  <wp:posOffset>4391660</wp:posOffset>
                </wp:positionV>
                <wp:extent cx="118110" cy="118110"/>
                <wp:effectExtent l="9525" t="10160" r="5715" b="5080"/>
                <wp:wrapNone/>
                <wp:docPr id="571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6916"/>
                          <a:chExt cx="186" cy="186"/>
                        </a:xfrm>
                      </wpg:grpSpPr>
                      <wps:wsp>
                        <wps:cNvPr id="572" name="Freeform 554"/>
                        <wps:cNvSpPr>
                          <a:spLocks/>
                        </wps:cNvSpPr>
                        <wps:spPr bwMode="auto">
                          <a:xfrm>
                            <a:off x="1155" y="691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6916 6916"/>
                              <a:gd name="T3" fmla="*/ 6916 h 186"/>
                              <a:gd name="T4" fmla="+- 0 1155 1155"/>
                              <a:gd name="T5" fmla="*/ T4 w 186"/>
                              <a:gd name="T6" fmla="+- 0 6916 6916"/>
                              <a:gd name="T7" fmla="*/ 6916 h 186"/>
                              <a:gd name="T8" fmla="+- 0 1155 1155"/>
                              <a:gd name="T9" fmla="*/ T8 w 186"/>
                              <a:gd name="T10" fmla="+- 0 7102 6916"/>
                              <a:gd name="T11" fmla="*/ 7102 h 186"/>
                              <a:gd name="T12" fmla="+- 0 1341 1155"/>
                              <a:gd name="T13" fmla="*/ T12 w 186"/>
                              <a:gd name="T14" fmla="+- 0 7102 6916"/>
                              <a:gd name="T15" fmla="*/ 7102 h 186"/>
                              <a:gd name="T16" fmla="+- 0 1341 1155"/>
                              <a:gd name="T17" fmla="*/ T16 w 186"/>
                              <a:gd name="T18" fmla="+- 0 6916 6916"/>
                              <a:gd name="T19" fmla="*/ 69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DE6B5" id="Group 553" o:spid="_x0000_s1026" style="position:absolute;margin-left:57.75pt;margin-top:345.8pt;width:9.3pt;height:9.3pt;z-index:-2590;mso-position-horizontal-relative:page;mso-position-vertical-relative:page" coordorigin="1155,69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">
                <v:shape id="Freeform 554" o:spid="_x0000_s1027" style="position:absolute;left:1155;top:69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" path="m186,l,,,186r186,l186,xe" filled="f" strokecolor="#231f20" strokeweight=".72pt">
                  <v:path arrowok="t" o:connecttype="custom" o:connectlocs="186,6916;0,6916;0,7102;186,7102;186,69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1" behindDoc="1" locked="0" layoutInCell="1" allowOverlap="1" wp14:anchorId="3B2527DC" wp14:editId="1B76FB44">
                <wp:simplePos x="0" y="0"/>
                <wp:positionH relativeFrom="page">
                  <wp:posOffset>733425</wp:posOffset>
                </wp:positionH>
                <wp:positionV relativeFrom="page">
                  <wp:posOffset>5297805</wp:posOffset>
                </wp:positionV>
                <wp:extent cx="118110" cy="118110"/>
                <wp:effectExtent l="9525" t="11430" r="5715" b="13335"/>
                <wp:wrapNone/>
                <wp:docPr id="569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8343"/>
                          <a:chExt cx="186" cy="186"/>
                        </a:xfrm>
                      </wpg:grpSpPr>
                      <wps:wsp>
                        <wps:cNvPr id="570" name="Freeform 552"/>
                        <wps:cNvSpPr>
                          <a:spLocks/>
                        </wps:cNvSpPr>
                        <wps:spPr bwMode="auto">
                          <a:xfrm>
                            <a:off x="1155" y="834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8343 8343"/>
                              <a:gd name="T3" fmla="*/ 8343 h 186"/>
                              <a:gd name="T4" fmla="+- 0 1155 1155"/>
                              <a:gd name="T5" fmla="*/ T4 w 186"/>
                              <a:gd name="T6" fmla="+- 0 8343 8343"/>
                              <a:gd name="T7" fmla="*/ 8343 h 186"/>
                              <a:gd name="T8" fmla="+- 0 1155 1155"/>
                              <a:gd name="T9" fmla="*/ T8 w 186"/>
                              <a:gd name="T10" fmla="+- 0 8529 8343"/>
                              <a:gd name="T11" fmla="*/ 8529 h 186"/>
                              <a:gd name="T12" fmla="+- 0 1341 1155"/>
                              <a:gd name="T13" fmla="*/ T12 w 186"/>
                              <a:gd name="T14" fmla="+- 0 8529 8343"/>
                              <a:gd name="T15" fmla="*/ 8529 h 186"/>
                              <a:gd name="T16" fmla="+- 0 1341 1155"/>
                              <a:gd name="T17" fmla="*/ T16 w 186"/>
                              <a:gd name="T18" fmla="+- 0 8343 8343"/>
                              <a:gd name="T19" fmla="*/ 83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18DBD" id="Group 551" o:spid="_x0000_s1026" style="position:absolute;margin-left:57.75pt;margin-top:417.15pt;width:9.3pt;height:9.3pt;z-index:-2589;mso-position-horizontal-relative:page;mso-position-vertical-relative:page" coordorigin="1155,83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">
                <v:shape id="Freeform 552" o:spid="_x0000_s1027" style="position:absolute;left:1155;top:83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" path="m186,l,,,186r186,l186,xe" filled="f" strokecolor="#231f20" strokeweight=".72pt">
                  <v:path arrowok="t" o:connecttype="custom" o:connectlocs="186,8343;0,8343;0,8529;186,8529;186,83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2" behindDoc="1" locked="0" layoutInCell="1" allowOverlap="1" wp14:anchorId="3E921919" wp14:editId="05D9B32B">
                <wp:simplePos x="0" y="0"/>
                <wp:positionH relativeFrom="page">
                  <wp:posOffset>733425</wp:posOffset>
                </wp:positionH>
                <wp:positionV relativeFrom="page">
                  <wp:posOffset>6204585</wp:posOffset>
                </wp:positionV>
                <wp:extent cx="118110" cy="118110"/>
                <wp:effectExtent l="9525" t="13335" r="5715" b="11430"/>
                <wp:wrapNone/>
                <wp:docPr id="567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9771"/>
                          <a:chExt cx="186" cy="186"/>
                        </a:xfrm>
                      </wpg:grpSpPr>
                      <wps:wsp>
                        <wps:cNvPr id="568" name="Freeform 550"/>
                        <wps:cNvSpPr>
                          <a:spLocks/>
                        </wps:cNvSpPr>
                        <wps:spPr bwMode="auto">
                          <a:xfrm>
                            <a:off x="1155" y="9771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9771 9771"/>
                              <a:gd name="T3" fmla="*/ 9771 h 186"/>
                              <a:gd name="T4" fmla="+- 0 1155 1155"/>
                              <a:gd name="T5" fmla="*/ T4 w 186"/>
                              <a:gd name="T6" fmla="+- 0 9771 9771"/>
                              <a:gd name="T7" fmla="*/ 9771 h 186"/>
                              <a:gd name="T8" fmla="+- 0 1155 1155"/>
                              <a:gd name="T9" fmla="*/ T8 w 186"/>
                              <a:gd name="T10" fmla="+- 0 9957 9771"/>
                              <a:gd name="T11" fmla="*/ 9957 h 186"/>
                              <a:gd name="T12" fmla="+- 0 1341 1155"/>
                              <a:gd name="T13" fmla="*/ T12 w 186"/>
                              <a:gd name="T14" fmla="+- 0 9957 9771"/>
                              <a:gd name="T15" fmla="*/ 9957 h 186"/>
                              <a:gd name="T16" fmla="+- 0 1341 1155"/>
                              <a:gd name="T17" fmla="*/ T16 w 186"/>
                              <a:gd name="T18" fmla="+- 0 9771 9771"/>
                              <a:gd name="T19" fmla="*/ 977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4F57B" id="Group 549" o:spid="_x0000_s1026" style="position:absolute;margin-left:57.75pt;margin-top:488.55pt;width:9.3pt;height:9.3pt;z-index:-2588;mso-position-horizontal-relative:page;mso-position-vertical-relative:page" coordorigin="1155,977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">
                <v:shape id="Freeform 550" o:spid="_x0000_s1027" style="position:absolute;left:1155;top:977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" path="m186,l,,,186r186,l186,xe" filled="f" strokecolor="#231f20" strokeweight=".72pt">
                  <v:path arrowok="t" o:connecttype="custom" o:connectlocs="186,9771;0,9771;0,9957;186,9957;186,97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3" behindDoc="1" locked="0" layoutInCell="1" allowOverlap="1" wp14:anchorId="0BBB3F5B" wp14:editId="297A4B85">
                <wp:simplePos x="0" y="0"/>
                <wp:positionH relativeFrom="page">
                  <wp:posOffset>733425</wp:posOffset>
                </wp:positionH>
                <wp:positionV relativeFrom="page">
                  <wp:posOffset>7110730</wp:posOffset>
                </wp:positionV>
                <wp:extent cx="118110" cy="118110"/>
                <wp:effectExtent l="9525" t="5080" r="5715" b="10160"/>
                <wp:wrapNone/>
                <wp:docPr id="565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1198"/>
                          <a:chExt cx="186" cy="186"/>
                        </a:xfrm>
                      </wpg:grpSpPr>
                      <wps:wsp>
                        <wps:cNvPr id="566" name="Freeform 548"/>
                        <wps:cNvSpPr>
                          <a:spLocks/>
                        </wps:cNvSpPr>
                        <wps:spPr bwMode="auto">
                          <a:xfrm>
                            <a:off x="1155" y="11198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1198 11198"/>
                              <a:gd name="T3" fmla="*/ 11198 h 186"/>
                              <a:gd name="T4" fmla="+- 0 1155 1155"/>
                              <a:gd name="T5" fmla="*/ T4 w 186"/>
                              <a:gd name="T6" fmla="+- 0 11198 11198"/>
                              <a:gd name="T7" fmla="*/ 11198 h 186"/>
                              <a:gd name="T8" fmla="+- 0 1155 1155"/>
                              <a:gd name="T9" fmla="*/ T8 w 186"/>
                              <a:gd name="T10" fmla="+- 0 11384 11198"/>
                              <a:gd name="T11" fmla="*/ 11384 h 186"/>
                              <a:gd name="T12" fmla="+- 0 1341 1155"/>
                              <a:gd name="T13" fmla="*/ T12 w 186"/>
                              <a:gd name="T14" fmla="+- 0 11384 11198"/>
                              <a:gd name="T15" fmla="*/ 11384 h 186"/>
                              <a:gd name="T16" fmla="+- 0 1341 1155"/>
                              <a:gd name="T17" fmla="*/ T16 w 186"/>
                              <a:gd name="T18" fmla="+- 0 11198 11198"/>
                              <a:gd name="T19" fmla="*/ 1119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193A8" id="Group 547" o:spid="_x0000_s1026" style="position:absolute;margin-left:57.75pt;margin-top:559.9pt;width:9.3pt;height:9.3pt;z-index:-2587;mso-position-horizontal-relative:page;mso-position-vertical-relative:page" coordorigin="1155,1119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">
                <v:shape id="Freeform 548" o:spid="_x0000_s1027" style="position:absolute;left:1155;top:1119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" path="m186,l,,,186r186,l186,xe" filled="f" strokecolor="#231f20" strokeweight=".72pt">
                  <v:path arrowok="t" o:connecttype="custom" o:connectlocs="186,11198;0,11198;0,11384;186,11384;186,111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4" behindDoc="1" locked="0" layoutInCell="1" allowOverlap="1" wp14:anchorId="53AFEF67" wp14:editId="1F802434">
                <wp:simplePos x="0" y="0"/>
                <wp:positionH relativeFrom="page">
                  <wp:posOffset>733425</wp:posOffset>
                </wp:positionH>
                <wp:positionV relativeFrom="page">
                  <wp:posOffset>8017510</wp:posOffset>
                </wp:positionV>
                <wp:extent cx="118110" cy="118110"/>
                <wp:effectExtent l="9525" t="6985" r="5715" b="8255"/>
                <wp:wrapNone/>
                <wp:docPr id="563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2626"/>
                          <a:chExt cx="186" cy="186"/>
                        </a:xfrm>
                      </wpg:grpSpPr>
                      <wps:wsp>
                        <wps:cNvPr id="564" name="Freeform 546"/>
                        <wps:cNvSpPr>
                          <a:spLocks/>
                        </wps:cNvSpPr>
                        <wps:spPr bwMode="auto">
                          <a:xfrm>
                            <a:off x="1155" y="1262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2626 12626"/>
                              <a:gd name="T3" fmla="*/ 12626 h 186"/>
                              <a:gd name="T4" fmla="+- 0 1155 1155"/>
                              <a:gd name="T5" fmla="*/ T4 w 186"/>
                              <a:gd name="T6" fmla="+- 0 12626 12626"/>
                              <a:gd name="T7" fmla="*/ 12626 h 186"/>
                              <a:gd name="T8" fmla="+- 0 1155 1155"/>
                              <a:gd name="T9" fmla="*/ T8 w 186"/>
                              <a:gd name="T10" fmla="+- 0 12812 12626"/>
                              <a:gd name="T11" fmla="*/ 12812 h 186"/>
                              <a:gd name="T12" fmla="+- 0 1341 1155"/>
                              <a:gd name="T13" fmla="*/ T12 w 186"/>
                              <a:gd name="T14" fmla="+- 0 12812 12626"/>
                              <a:gd name="T15" fmla="*/ 12812 h 186"/>
                              <a:gd name="T16" fmla="+- 0 1341 1155"/>
                              <a:gd name="T17" fmla="*/ T16 w 186"/>
                              <a:gd name="T18" fmla="+- 0 12626 12626"/>
                              <a:gd name="T19" fmla="*/ 126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A6DCE" id="Group 545" o:spid="_x0000_s1026" style="position:absolute;margin-left:57.75pt;margin-top:631.3pt;width:9.3pt;height:9.3pt;z-index:-2586;mso-position-horizontal-relative:page;mso-position-vertical-relative:page" coordorigin="1155,1262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">
                <v:shape id="Freeform 546" o:spid="_x0000_s1027" style="position:absolute;left:1155;top:1262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" path="m186,l,,,186r186,l186,xe" filled="f" strokecolor="#231f20" strokeweight=".72pt">
                  <v:path arrowok="t" o:connecttype="custom" o:connectlocs="186,12626;0,12626;0,12812;186,12812;186,126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5" behindDoc="1" locked="0" layoutInCell="1" allowOverlap="1" wp14:anchorId="11F993F1" wp14:editId="2EAD4F1B">
                <wp:simplePos x="0" y="0"/>
                <wp:positionH relativeFrom="page">
                  <wp:posOffset>733425</wp:posOffset>
                </wp:positionH>
                <wp:positionV relativeFrom="page">
                  <wp:posOffset>8924290</wp:posOffset>
                </wp:positionV>
                <wp:extent cx="118110" cy="118110"/>
                <wp:effectExtent l="9525" t="8890" r="5715" b="6350"/>
                <wp:wrapNone/>
                <wp:docPr id="561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4054"/>
                          <a:chExt cx="186" cy="186"/>
                        </a:xfrm>
                      </wpg:grpSpPr>
                      <wps:wsp>
                        <wps:cNvPr id="562" name="Freeform 544"/>
                        <wps:cNvSpPr>
                          <a:spLocks/>
                        </wps:cNvSpPr>
                        <wps:spPr bwMode="auto">
                          <a:xfrm>
                            <a:off x="1155" y="14054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4054 14054"/>
                              <a:gd name="T3" fmla="*/ 14054 h 186"/>
                              <a:gd name="T4" fmla="+- 0 1155 1155"/>
                              <a:gd name="T5" fmla="*/ T4 w 186"/>
                              <a:gd name="T6" fmla="+- 0 14054 14054"/>
                              <a:gd name="T7" fmla="*/ 14054 h 186"/>
                              <a:gd name="T8" fmla="+- 0 1155 1155"/>
                              <a:gd name="T9" fmla="*/ T8 w 186"/>
                              <a:gd name="T10" fmla="+- 0 14239 14054"/>
                              <a:gd name="T11" fmla="*/ 14239 h 186"/>
                              <a:gd name="T12" fmla="+- 0 1341 1155"/>
                              <a:gd name="T13" fmla="*/ T12 w 186"/>
                              <a:gd name="T14" fmla="+- 0 14239 14054"/>
                              <a:gd name="T15" fmla="*/ 14239 h 186"/>
                              <a:gd name="T16" fmla="+- 0 1341 1155"/>
                              <a:gd name="T17" fmla="*/ T16 w 186"/>
                              <a:gd name="T18" fmla="+- 0 14054 14054"/>
                              <a:gd name="T19" fmla="*/ 140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93421" id="Group 543" o:spid="_x0000_s1026" style="position:absolute;margin-left:57.75pt;margin-top:702.7pt;width:9.3pt;height:9.3pt;z-index:-2585;mso-position-horizontal-relative:page;mso-position-vertical-relative:page" coordorigin="1155,1405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">
                <v:shape id="Freeform 544" o:spid="_x0000_s1027" style="position:absolute;left:1155;top:1405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" path="m186,l,,,185r186,l186,xe" filled="f" strokecolor="#231f20" strokeweight=".72pt">
                  <v:path arrowok="t" o:connecttype="custom" o:connectlocs="186,14054;0,14054;0,14239;186,14239;186,14054" o:connectangles="0,0,0,0,0"/>
                </v:shape>
                <w10:wrap anchorx="page" anchory="page"/>
              </v:group>
            </w:pict>
          </mc:Fallback>
        </mc:AlternateContent>
      </w:r>
    </w:p>
    <w:p w14:paraId="5F785194" w14:textId="77777777" w:rsidR="00291740" w:rsidRDefault="00A72E80">
      <w:pPr>
        <w:spacing w:before="24" w:after="0" w:line="240" w:lineRule="auto"/>
        <w:ind w:left="2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2.3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Forest</w:t>
      </w:r>
      <w:r>
        <w:rPr>
          <w:rFonts w:ascii="Arial" w:eastAsia="Arial" w:hAnsi="Arial" w:cs="Arial"/>
          <w:b/>
          <w:bCs/>
          <w:color w:val="009A9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inventory</w:t>
      </w:r>
    </w:p>
    <w:p w14:paraId="25DE8565" w14:textId="77777777" w:rsidR="00291740" w:rsidRDefault="00291740">
      <w:pPr>
        <w:spacing w:before="10" w:after="0" w:line="180" w:lineRule="exact"/>
        <w:rPr>
          <w:sz w:val="18"/>
          <w:szCs w:val="18"/>
        </w:rPr>
      </w:pPr>
    </w:p>
    <w:p w14:paraId="64B02A03" w14:textId="77777777" w:rsidR="00291740" w:rsidRDefault="00A72E80">
      <w:pPr>
        <w:spacing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FOP Guidelines pa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e 10.</w:t>
      </w:r>
    </w:p>
    <w:p w14:paraId="5548A961" w14:textId="77777777" w:rsidR="00291740" w:rsidRDefault="00291740">
      <w:pPr>
        <w:spacing w:before="8" w:after="0" w:line="160" w:lineRule="exact"/>
        <w:rPr>
          <w:sz w:val="16"/>
          <w:szCs w:val="16"/>
        </w:rPr>
      </w:pPr>
    </w:p>
    <w:p w14:paraId="5F96C47B" w14:textId="77777777" w:rsidR="00291740" w:rsidRDefault="00A72E80">
      <w:pPr>
        <w:spacing w:after="0" w:line="291" w:lineRule="auto"/>
        <w:ind w:left="234" w:right="16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table 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ow lis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the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ain types of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 are present in this ar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 of Northern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NSW (these are 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erred to in the 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 as ‘broad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types’).</w:t>
      </w:r>
    </w:p>
    <w:p w14:paraId="35FC7F25" w14:textId="77777777" w:rsidR="00291740" w:rsidRDefault="00A72E80">
      <w:pPr>
        <w:tabs>
          <w:tab w:val="left" w:pos="500"/>
        </w:tabs>
        <w:spacing w:before="82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Tick 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broad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forest types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FOP area.</w:t>
      </w:r>
    </w:p>
    <w:p w14:paraId="32A68DD4" w14:textId="77777777" w:rsidR="00291740" w:rsidRDefault="00291740">
      <w:pPr>
        <w:spacing w:before="10" w:after="0" w:line="120" w:lineRule="exact"/>
        <w:rPr>
          <w:sz w:val="12"/>
          <w:szCs w:val="12"/>
        </w:rPr>
      </w:pPr>
    </w:p>
    <w:p w14:paraId="3A9BBA42" w14:textId="77777777" w:rsidR="00291740" w:rsidRDefault="00A72E80">
      <w:pPr>
        <w:tabs>
          <w:tab w:val="left" w:pos="500"/>
        </w:tabs>
        <w:spacing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Use this table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describe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dition and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mix for each br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ad 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rest type in 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FOP ar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a.</w:t>
      </w:r>
    </w:p>
    <w:p w14:paraId="03455151" w14:textId="77777777" w:rsidR="00291740" w:rsidRDefault="00291740">
      <w:pPr>
        <w:spacing w:before="10" w:after="0" w:line="120" w:lineRule="exact"/>
        <w:rPr>
          <w:sz w:val="12"/>
          <w:szCs w:val="12"/>
        </w:rPr>
      </w:pPr>
    </w:p>
    <w:p w14:paraId="154D5404" w14:textId="77777777" w:rsidR="00291740" w:rsidRDefault="001323F7">
      <w:pPr>
        <w:tabs>
          <w:tab w:val="left" w:pos="500"/>
        </w:tabs>
        <w:spacing w:after="0" w:line="291" w:lineRule="auto"/>
        <w:ind w:left="518" w:right="171" w:hanging="28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9" behindDoc="1" locked="0" layoutInCell="1" allowOverlap="1" wp14:anchorId="49C08E62" wp14:editId="7B231BB1">
                <wp:simplePos x="0" y="0"/>
                <wp:positionH relativeFrom="page">
                  <wp:posOffset>733425</wp:posOffset>
                </wp:positionH>
                <wp:positionV relativeFrom="paragraph">
                  <wp:posOffset>890905</wp:posOffset>
                </wp:positionV>
                <wp:extent cx="118110" cy="118110"/>
                <wp:effectExtent l="9525" t="5080" r="5715" b="10160"/>
                <wp:wrapNone/>
                <wp:docPr id="55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403"/>
                          <a:chExt cx="186" cy="186"/>
                        </a:xfrm>
                      </wpg:grpSpPr>
                      <wps:wsp>
                        <wps:cNvPr id="560" name="Freeform 542"/>
                        <wps:cNvSpPr>
                          <a:spLocks/>
                        </wps:cNvSpPr>
                        <wps:spPr bwMode="auto">
                          <a:xfrm>
                            <a:off x="1155" y="140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403 1403"/>
                              <a:gd name="T3" fmla="*/ 1403 h 186"/>
                              <a:gd name="T4" fmla="+- 0 1155 1155"/>
                              <a:gd name="T5" fmla="*/ T4 w 186"/>
                              <a:gd name="T6" fmla="+- 0 1403 1403"/>
                              <a:gd name="T7" fmla="*/ 1403 h 186"/>
                              <a:gd name="T8" fmla="+- 0 1155 1155"/>
                              <a:gd name="T9" fmla="*/ T8 w 186"/>
                              <a:gd name="T10" fmla="+- 0 1589 1403"/>
                              <a:gd name="T11" fmla="*/ 1589 h 186"/>
                              <a:gd name="T12" fmla="+- 0 1341 1155"/>
                              <a:gd name="T13" fmla="*/ T12 w 186"/>
                              <a:gd name="T14" fmla="+- 0 1589 1403"/>
                              <a:gd name="T15" fmla="*/ 1589 h 186"/>
                              <a:gd name="T16" fmla="+- 0 1341 1155"/>
                              <a:gd name="T17" fmla="*/ T16 w 186"/>
                              <a:gd name="T18" fmla="+- 0 1403 1403"/>
                              <a:gd name="T19" fmla="*/ 14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5F00C" id="Group 541" o:spid="_x0000_s1026" style="position:absolute;margin-left:57.75pt;margin-top:70.15pt;width:9.3pt;height:9.3pt;z-index:-2591;mso-position-horizontal-relative:page" coordorigin="1155,14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">
                <v:shape id="Freeform 542" o:spid="_x0000_s1027" style="position:absolute;left:1155;top:14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" path="m186,l,,,186r186,l186,xe" filled="f" strokecolor="#231f20" strokeweight=".72pt">
                  <v:path arrowok="t" o:connecttype="custom" o:connectlocs="186,1403;0,1403;0,1589;186,1589;186,140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 w:rsidR="00A72E80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="00A72E80">
        <w:rPr>
          <w:rFonts w:ascii="Arial" w:eastAsia="Arial" w:hAnsi="Arial" w:cs="Arial"/>
          <w:color w:val="231F20"/>
          <w:sz w:val="20"/>
          <w:szCs w:val="20"/>
        </w:rPr>
        <w:t>If you haven’t already 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ne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so, mark up the FOP map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so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it sh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ow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the area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cov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d by each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ad for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 type.</w:t>
      </w:r>
    </w:p>
    <w:p w14:paraId="529CCAC9" w14:textId="77777777" w:rsidR="00291740" w:rsidRDefault="00291740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 w14:paraId="2C9646F4" w14:textId="77777777">
        <w:trPr>
          <w:trHeight w:hRule="exact" w:val="48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14:paraId="641C6DBD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1AADB01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Broad forest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14:paraId="02A08C0F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429D4FE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ndit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BE8DA"/>
          </w:tcPr>
          <w:p w14:paraId="33DD014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087961A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Speci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mix</w:t>
            </w:r>
          </w:p>
        </w:tc>
      </w:tr>
      <w:tr w:rsidR="00291740" w14:paraId="259CE464" w14:textId="77777777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C2CBA83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AFBEC15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Tablel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9CE02F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6513CF8" w14:textId="77777777" w:rsidR="00291740" w:rsidRDefault="00291740"/>
        </w:tc>
      </w:tr>
      <w:tr w:rsidR="00291740" w14:paraId="10BB52BA" w14:textId="77777777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EF2923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ADF2EAE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Tablel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E8AA0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BE8E58E" w14:textId="77777777" w:rsidR="00291740" w:rsidRDefault="00291740"/>
        </w:tc>
      </w:tr>
      <w:tr w:rsidR="00291740" w14:paraId="2E44C56F" w14:textId="77777777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D6170C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E2F6505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Spotted gum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43409E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E12B207" w14:textId="77777777" w:rsidR="00291740" w:rsidRDefault="00291740"/>
        </w:tc>
      </w:tr>
      <w:tr w:rsidR="00291740" w14:paraId="52EB78DC" w14:textId="77777777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F56F5CA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61FFE47" w14:textId="77777777" w:rsidR="00291740" w:rsidRDefault="00A72E80">
            <w:pPr>
              <w:spacing w:after="0" w:line="250" w:lineRule="auto"/>
              <w:ind w:left="407" w:right="9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 mixed hardwood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AD6F6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1C58E28" w14:textId="77777777" w:rsidR="00291740" w:rsidRDefault="00291740"/>
        </w:tc>
      </w:tr>
      <w:tr w:rsidR="00291740" w14:paraId="41DD7DDB" w14:textId="77777777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E887214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38D4128" w14:textId="77777777" w:rsidR="00291740" w:rsidRDefault="00A72E80">
            <w:pPr>
              <w:spacing w:after="0" w:line="250" w:lineRule="auto"/>
              <w:ind w:left="407" w:right="8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coast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moist mixed hardwood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0977D8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F476AEB" w14:textId="77777777" w:rsidR="00291740" w:rsidRDefault="00291740"/>
        </w:tc>
      </w:tr>
      <w:tr w:rsidR="00291740" w14:paraId="3A7469D0" w14:textId="77777777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9321525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1621D6F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 flood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gum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1001DD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D24739F" w14:textId="77777777" w:rsidR="00291740" w:rsidRDefault="00291740"/>
        </w:tc>
      </w:tr>
      <w:tr w:rsidR="00291740" w14:paraId="21F35D20" w14:textId="77777777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F0C1C3E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EA43B89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butt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CB568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A18514A" w14:textId="77777777" w:rsidR="00291740" w:rsidRDefault="00291740"/>
        </w:tc>
      </w:tr>
    </w:tbl>
    <w:p w14:paraId="104854EB" w14:textId="77777777" w:rsidR="00291740" w:rsidRDefault="00291740">
      <w:pPr>
        <w:spacing w:after="0"/>
        <w:sectPr w:rsidR="00291740">
          <w:pgSz w:w="11920" w:h="16840"/>
          <w:pgMar w:top="1580" w:right="1040" w:bottom="720" w:left="900" w:header="0" w:footer="337" w:gutter="0"/>
          <w:cols w:space="720"/>
        </w:sectPr>
      </w:pPr>
    </w:p>
    <w:p w14:paraId="41EE6901" w14:textId="77777777" w:rsidR="00291740" w:rsidRDefault="00A72E80">
      <w:pPr>
        <w:spacing w:before="56" w:after="0" w:line="240" w:lineRule="auto"/>
        <w:ind w:left="2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lastRenderedPageBreak/>
        <w:t xml:space="preserve">2.4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History</w:t>
      </w:r>
      <w:r>
        <w:rPr>
          <w:rFonts w:ascii="Arial" w:eastAsia="Arial" w:hAnsi="Arial" w:cs="Arial"/>
          <w:b/>
          <w:bCs/>
          <w:color w:val="009A9A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forest</w:t>
      </w:r>
      <w:r>
        <w:rPr>
          <w:rFonts w:ascii="Arial" w:eastAsia="Arial" w:hAnsi="Arial" w:cs="Arial"/>
          <w:b/>
          <w:bCs/>
          <w:color w:val="009A9A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isturbance</w:t>
      </w:r>
    </w:p>
    <w:p w14:paraId="723F1697" w14:textId="77777777" w:rsidR="00291740" w:rsidRDefault="00291740">
      <w:pPr>
        <w:spacing w:before="10" w:after="0" w:line="180" w:lineRule="exact"/>
        <w:rPr>
          <w:sz w:val="18"/>
          <w:szCs w:val="18"/>
        </w:rPr>
      </w:pPr>
    </w:p>
    <w:p w14:paraId="795286C7" w14:textId="77777777" w:rsidR="00291740" w:rsidRDefault="00A72E80">
      <w:pPr>
        <w:spacing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FOP Guidelines pa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e 11.</w:t>
      </w:r>
    </w:p>
    <w:p w14:paraId="6E097E18" w14:textId="77777777" w:rsidR="00291740" w:rsidRDefault="00291740">
      <w:pPr>
        <w:spacing w:before="8" w:after="0" w:line="160" w:lineRule="exact"/>
        <w:rPr>
          <w:sz w:val="16"/>
          <w:szCs w:val="16"/>
        </w:rPr>
      </w:pPr>
    </w:p>
    <w:p w14:paraId="7D375E05" w14:textId="77777777" w:rsidR="00291740" w:rsidRDefault="00A72E80">
      <w:pPr>
        <w:spacing w:after="0" w:line="291" w:lineRule="auto"/>
        <w:ind w:left="23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Use the table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br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ie</w:t>
      </w:r>
      <w:r>
        <w:rPr>
          <w:rFonts w:ascii="Arial" w:eastAsia="Arial" w:hAnsi="Arial" w:cs="Arial"/>
          <w:color w:val="231F20"/>
          <w:sz w:val="20"/>
          <w:szCs w:val="20"/>
        </w:rPr>
        <w:t>fly describe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what you know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 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 the forest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een 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sturbed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the past. Dist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nces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de 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sting, fire and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graz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ng. The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 intervals used in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table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 dr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p-down optio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</w:p>
    <w:p w14:paraId="501ED708" w14:textId="77777777" w:rsidR="00291740" w:rsidRDefault="001323F7">
      <w:pPr>
        <w:spacing w:before="1" w:after="0" w:line="226" w:lineRule="exact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6" behindDoc="1" locked="0" layoutInCell="1" allowOverlap="1" wp14:anchorId="0CEA4A31" wp14:editId="132CFB11">
                <wp:simplePos x="0" y="0"/>
                <wp:positionH relativeFrom="page">
                  <wp:posOffset>3593465</wp:posOffset>
                </wp:positionH>
                <wp:positionV relativeFrom="paragraph">
                  <wp:posOffset>300990</wp:posOffset>
                </wp:positionV>
                <wp:extent cx="1496060" cy="469900"/>
                <wp:effectExtent l="0" t="0" r="0" b="0"/>
                <wp:wrapNone/>
                <wp:docPr id="554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060" cy="469900"/>
                          <a:chOff x="5659" y="474"/>
                          <a:chExt cx="2356" cy="740"/>
                        </a:xfrm>
                      </wpg:grpSpPr>
                      <wpg:grpSp>
                        <wpg:cNvPr id="555" name="Group 539"/>
                        <wpg:cNvGrpSpPr>
                          <a:grpSpLocks/>
                        </wpg:cNvGrpSpPr>
                        <wpg:grpSpPr bwMode="auto">
                          <a:xfrm>
                            <a:off x="5669" y="484"/>
                            <a:ext cx="2336" cy="360"/>
                            <a:chOff x="5669" y="484"/>
                            <a:chExt cx="2336" cy="360"/>
                          </a:xfrm>
                        </wpg:grpSpPr>
                        <wps:wsp>
                          <wps:cNvPr id="556" name="Freeform 540"/>
                          <wps:cNvSpPr>
                            <a:spLocks/>
                          </wps:cNvSpPr>
                          <wps:spPr bwMode="auto">
                            <a:xfrm>
                              <a:off x="5669" y="484"/>
                              <a:ext cx="2336" cy="360"/>
                            </a:xfrm>
                            <a:custGeom>
                              <a:avLst/>
                              <a:gdLst>
                                <a:gd name="T0" fmla="+- 0 5669 5669"/>
                                <a:gd name="T1" fmla="*/ T0 w 2336"/>
                                <a:gd name="T2" fmla="+- 0 844 484"/>
                                <a:gd name="T3" fmla="*/ 844 h 360"/>
                                <a:gd name="T4" fmla="+- 0 8005 5669"/>
                                <a:gd name="T5" fmla="*/ T4 w 2336"/>
                                <a:gd name="T6" fmla="+- 0 844 484"/>
                                <a:gd name="T7" fmla="*/ 844 h 360"/>
                                <a:gd name="T8" fmla="+- 0 8005 5669"/>
                                <a:gd name="T9" fmla="*/ T8 w 2336"/>
                                <a:gd name="T10" fmla="+- 0 484 484"/>
                                <a:gd name="T11" fmla="*/ 484 h 360"/>
                                <a:gd name="T12" fmla="+- 0 5669 5669"/>
                                <a:gd name="T13" fmla="*/ T12 w 2336"/>
                                <a:gd name="T14" fmla="+- 0 484 484"/>
                                <a:gd name="T15" fmla="*/ 484 h 360"/>
                                <a:gd name="T16" fmla="+- 0 5669 5669"/>
                                <a:gd name="T17" fmla="*/ T16 w 2336"/>
                                <a:gd name="T18" fmla="+- 0 844 484"/>
                                <a:gd name="T19" fmla="*/ 84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6" h="360">
                                  <a:moveTo>
                                    <a:pt x="0" y="360"/>
                                  </a:moveTo>
                                  <a:lnTo>
                                    <a:pt x="2336" y="360"/>
                                  </a:lnTo>
                                  <a:lnTo>
                                    <a:pt x="2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CBE8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37"/>
                        <wpg:cNvGrpSpPr>
                          <a:grpSpLocks/>
                        </wpg:cNvGrpSpPr>
                        <wpg:grpSpPr bwMode="auto">
                          <a:xfrm>
                            <a:off x="5669" y="844"/>
                            <a:ext cx="2336" cy="360"/>
                            <a:chOff x="5669" y="844"/>
                            <a:chExt cx="2336" cy="360"/>
                          </a:xfrm>
                        </wpg:grpSpPr>
                        <wps:wsp>
                          <wps:cNvPr id="558" name="Freeform 538"/>
                          <wps:cNvSpPr>
                            <a:spLocks/>
                          </wps:cNvSpPr>
                          <wps:spPr bwMode="auto">
                            <a:xfrm>
                              <a:off x="5669" y="844"/>
                              <a:ext cx="2336" cy="360"/>
                            </a:xfrm>
                            <a:custGeom>
                              <a:avLst/>
                              <a:gdLst>
                                <a:gd name="T0" fmla="+- 0 5669 5669"/>
                                <a:gd name="T1" fmla="*/ T0 w 2336"/>
                                <a:gd name="T2" fmla="+- 0 1203 844"/>
                                <a:gd name="T3" fmla="*/ 1203 h 360"/>
                                <a:gd name="T4" fmla="+- 0 8005 5669"/>
                                <a:gd name="T5" fmla="*/ T4 w 2336"/>
                                <a:gd name="T6" fmla="+- 0 1203 844"/>
                                <a:gd name="T7" fmla="*/ 1203 h 360"/>
                                <a:gd name="T8" fmla="+- 0 8005 5669"/>
                                <a:gd name="T9" fmla="*/ T8 w 2336"/>
                                <a:gd name="T10" fmla="+- 0 844 844"/>
                                <a:gd name="T11" fmla="*/ 844 h 360"/>
                                <a:gd name="T12" fmla="+- 0 5669 5669"/>
                                <a:gd name="T13" fmla="*/ T12 w 2336"/>
                                <a:gd name="T14" fmla="+- 0 844 844"/>
                                <a:gd name="T15" fmla="*/ 844 h 360"/>
                                <a:gd name="T16" fmla="+- 0 5669 5669"/>
                                <a:gd name="T17" fmla="*/ T16 w 2336"/>
                                <a:gd name="T18" fmla="+- 0 1203 844"/>
                                <a:gd name="T19" fmla="*/ 12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6" h="360">
                                  <a:moveTo>
                                    <a:pt x="0" y="359"/>
                                  </a:moveTo>
                                  <a:lnTo>
                                    <a:pt x="2336" y="359"/>
                                  </a:lnTo>
                                  <a:lnTo>
                                    <a:pt x="2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CBE8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0B904" id="Group 536" o:spid="_x0000_s1026" style="position:absolute;margin-left:282.95pt;margin-top:23.7pt;width:117.8pt;height:37pt;z-index:-2584;mso-position-horizontal-relative:page" coordorigin="5659,474" coordsize="2356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">
                <v:group id="Group 539" o:spid="_x0000_s1027" style="position:absolute;left:5669;top:484;width:2336;height:360" coordorigin="5669,484" coordsize="23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40" o:spid="_x0000_s1028" style="position:absolute;left:5669;top:484;width:2336;height:360;visibility:visible;mso-wrap-style:square;v-text-anchor:top" coordsize="23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" path="m,360r2336,l2336,,,,,360e" fillcolor="#cbe8da" stroked="f">
                    <v:path arrowok="t" o:connecttype="custom" o:connectlocs="0,844;2336,844;2336,484;0,484;0,844" o:connectangles="0,0,0,0,0"/>
                  </v:shape>
                </v:group>
                <v:group id="Group 537" o:spid="_x0000_s1029" style="position:absolute;left:5669;top:844;width:2336;height:360" coordorigin="5669,844" coordsize="23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38" o:spid="_x0000_s1030" style="position:absolute;left:5669;top:844;width:2336;height:360;visibility:visible;mso-wrap-style:square;v-text-anchor:top" coordsize="23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" path="m,359r2336,l2336,,,,,359e" fillcolor="#cbe8da" stroked="f">
                    <v:path arrowok="t" o:connecttype="custom" o:connectlocs="0,1203;2336,1203;2336,844;0,844;0,1203" o:connectangles="0,0,0,0,0"/>
                  </v:shape>
                </v:group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– ‘Last 10 y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ars’, ‘10 to 25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years a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o’ etc. – are j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st</w:t>
      </w:r>
      <w:r w:rsidR="00A72E80"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sugg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stio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s. Use oth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r time intervals if a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pro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riate.</w:t>
      </w:r>
    </w:p>
    <w:p w14:paraId="4A2C396E" w14:textId="77777777" w:rsidR="00291740" w:rsidRDefault="00291740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552"/>
        <w:gridCol w:w="2552"/>
        <w:gridCol w:w="2550"/>
      </w:tblGrid>
      <w:tr w:rsidR="00291740" w14:paraId="1563C5D6" w14:textId="77777777">
        <w:trPr>
          <w:trHeight w:hRule="exact" w:val="1209"/>
        </w:trPr>
        <w:tc>
          <w:tcPr>
            <w:tcW w:w="19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14:paraId="1DA3FD8A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7426309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did</w:t>
            </w:r>
          </w:p>
          <w:p w14:paraId="08DE2A30" w14:textId="77777777" w:rsidR="00291740" w:rsidRDefault="00A72E80">
            <w:pPr>
              <w:spacing w:before="10" w:after="0" w:line="250" w:lineRule="auto"/>
              <w:ind w:left="122" w:right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disturba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 occur?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14:paraId="4E0525B7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684B2C0" w14:textId="77777777" w:rsidR="00291740" w:rsidRDefault="00A72E80">
            <w:pPr>
              <w:spacing w:after="0" w:line="250" w:lineRule="auto"/>
              <w:ind w:left="102" w:righ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Harv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sting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story: target spec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s, pro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tak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and harv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sting in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ensity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14:paraId="1BCA3E5A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8C6CAED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Fire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story:</w:t>
            </w:r>
          </w:p>
          <w:p w14:paraId="3D63C3D5" w14:textId="77777777" w:rsidR="00291740" w:rsidRDefault="00A72E80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fuel red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bushfire</w:t>
            </w:r>
          </w:p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BE8DA"/>
          </w:tcPr>
          <w:p w14:paraId="375CA523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837F29F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ing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</w:t>
            </w:r>
          </w:p>
        </w:tc>
      </w:tr>
      <w:tr w:rsidR="00291740" w14:paraId="0C2D6FFC" w14:textId="77777777">
        <w:trPr>
          <w:trHeight w:hRule="exact" w:val="1711"/>
        </w:trPr>
        <w:tc>
          <w:tcPr>
            <w:tcW w:w="19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FA950D3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D8E7D55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Last 10 years</w:t>
            </w:r>
          </w:p>
          <w:p w14:paraId="2E6ACEB7" w14:textId="77777777" w:rsidR="00291740" w:rsidRDefault="00291740">
            <w:pPr>
              <w:spacing w:after="0" w:line="200" w:lineRule="exact"/>
              <w:rPr>
                <w:sz w:val="20"/>
                <w:szCs w:val="20"/>
              </w:rPr>
            </w:pPr>
          </w:p>
          <w:p w14:paraId="52891C18" w14:textId="77777777" w:rsidR="00291740" w:rsidRDefault="0029174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7107A7D9" w14:textId="77777777" w:rsidR="00291740" w:rsidRDefault="00A72E80">
            <w:pPr>
              <w:spacing w:after="0" w:line="250" w:lineRule="auto"/>
              <w:ind w:left="122" w:righ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other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speci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 here: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BF1596" w14:textId="77777777"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ABE8BF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C0CA546" w14:textId="77777777" w:rsidR="00291740" w:rsidRDefault="00291740"/>
        </w:tc>
      </w:tr>
      <w:tr w:rsidR="00291740" w14:paraId="670F6845" w14:textId="77777777">
        <w:trPr>
          <w:trHeight w:hRule="exact" w:val="1711"/>
        </w:trPr>
        <w:tc>
          <w:tcPr>
            <w:tcW w:w="19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62DCC45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60255F8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Last 10 years</w:t>
            </w:r>
          </w:p>
          <w:p w14:paraId="02A9024F" w14:textId="77777777" w:rsidR="00291740" w:rsidRDefault="00291740">
            <w:pPr>
              <w:spacing w:after="0" w:line="200" w:lineRule="exact"/>
              <w:rPr>
                <w:sz w:val="20"/>
                <w:szCs w:val="20"/>
              </w:rPr>
            </w:pPr>
          </w:p>
          <w:p w14:paraId="28CA43CD" w14:textId="77777777" w:rsidR="00291740" w:rsidRDefault="0029174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7297E4AA" w14:textId="77777777" w:rsidR="00291740" w:rsidRDefault="00A72E80">
            <w:pPr>
              <w:spacing w:after="0" w:line="250" w:lineRule="auto"/>
              <w:ind w:left="122" w:righ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other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speci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 here: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2C52C1" w14:textId="77777777"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6F9FD6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053B9E5" w14:textId="77777777" w:rsidR="00291740" w:rsidRDefault="00291740"/>
        </w:tc>
      </w:tr>
      <w:tr w:rsidR="00291740" w14:paraId="66B53EC4" w14:textId="77777777">
        <w:trPr>
          <w:trHeight w:hRule="exact" w:val="1711"/>
        </w:trPr>
        <w:tc>
          <w:tcPr>
            <w:tcW w:w="19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520165A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B065B21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Last 10 years</w:t>
            </w:r>
          </w:p>
          <w:p w14:paraId="4DE2D20F" w14:textId="77777777" w:rsidR="00291740" w:rsidRDefault="00291740">
            <w:pPr>
              <w:spacing w:after="0" w:line="200" w:lineRule="exact"/>
              <w:rPr>
                <w:sz w:val="20"/>
                <w:szCs w:val="20"/>
              </w:rPr>
            </w:pPr>
          </w:p>
          <w:p w14:paraId="11A177D2" w14:textId="77777777" w:rsidR="00291740" w:rsidRDefault="0029174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7A7E7C1E" w14:textId="77777777" w:rsidR="00291740" w:rsidRDefault="00A72E80">
            <w:pPr>
              <w:spacing w:after="0" w:line="250" w:lineRule="auto"/>
              <w:ind w:left="122" w:righ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other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speci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 here: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6C7A04" w14:textId="77777777"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91D3AE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A728717" w14:textId="77777777" w:rsidR="00291740" w:rsidRDefault="00291740"/>
        </w:tc>
      </w:tr>
    </w:tbl>
    <w:p w14:paraId="5235D4FF" w14:textId="77777777" w:rsidR="00291740" w:rsidRDefault="00291740">
      <w:pPr>
        <w:spacing w:before="7" w:after="0" w:line="240" w:lineRule="exact"/>
        <w:rPr>
          <w:sz w:val="24"/>
          <w:szCs w:val="24"/>
        </w:rPr>
      </w:pPr>
    </w:p>
    <w:p w14:paraId="763914C6" w14:textId="77777777" w:rsidR="00291740" w:rsidRDefault="001323F7">
      <w:pPr>
        <w:spacing w:before="34" w:after="0" w:line="291" w:lineRule="auto"/>
        <w:ind w:left="234" w:right="1406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7" behindDoc="1" locked="0" layoutInCell="1" allowOverlap="1" wp14:anchorId="3FA876AB" wp14:editId="3CDD6081">
                <wp:simplePos x="0" y="0"/>
                <wp:positionH relativeFrom="page">
                  <wp:posOffset>710565</wp:posOffset>
                </wp:positionH>
                <wp:positionV relativeFrom="paragraph">
                  <wp:posOffset>807085</wp:posOffset>
                </wp:positionV>
                <wp:extent cx="6128385" cy="1270"/>
                <wp:effectExtent l="5715" t="6985" r="9525" b="10795"/>
                <wp:wrapNone/>
                <wp:docPr id="552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9" y="1271"/>
                          <a:chExt cx="9651" cy="2"/>
                        </a:xfrm>
                      </wpg:grpSpPr>
                      <wps:wsp>
                        <wps:cNvPr id="553" name="Freeform 535"/>
                        <wps:cNvSpPr>
                          <a:spLocks/>
                        </wps:cNvSpPr>
                        <wps:spPr bwMode="auto">
                          <a:xfrm>
                            <a:off x="1119" y="1271"/>
                            <a:ext cx="9651" cy="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51"/>
                              <a:gd name="T2" fmla="+- 0 10770 1119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CEF86" id="Group 534" o:spid="_x0000_s1026" style="position:absolute;margin-left:55.95pt;margin-top:63.55pt;width:482.55pt;height:.1pt;z-index:-2583;mso-position-horizontal-relative:page" coordorigin="1119,1271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">
                <v:shape id="Freeform 535" o:spid="_x0000_s1027" style="position:absolute;left:1119;top:1271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" path="m,l9651,e" filled="f" strokecolor="#231f20" strokeweight=".20464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Are there any other types of disturb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nce that ha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affected the curr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nt conditi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the forest? If so, briefly descri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them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here:</w:t>
      </w:r>
    </w:p>
    <w:p w14:paraId="06DEDD7B" w14:textId="77777777" w:rsidR="00291740" w:rsidRDefault="00291740">
      <w:pPr>
        <w:spacing w:after="0"/>
        <w:sectPr w:rsidR="00291740">
          <w:pgSz w:w="11920" w:h="16840"/>
          <w:pgMar w:top="1400" w:right="1020" w:bottom="720" w:left="900" w:header="0" w:footer="337" w:gutter="0"/>
          <w:cols w:space="720"/>
        </w:sectPr>
      </w:pPr>
    </w:p>
    <w:p w14:paraId="2EE35A60" w14:textId="77777777" w:rsidR="00291740" w:rsidRDefault="001323F7">
      <w:pPr>
        <w:tabs>
          <w:tab w:val="left" w:pos="680"/>
        </w:tabs>
        <w:spacing w:before="60" w:after="0" w:line="406" w:lineRule="exact"/>
        <w:ind w:left="114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898" behindDoc="1" locked="0" layoutInCell="1" allowOverlap="1" wp14:anchorId="13CBFB4D" wp14:editId="13746290">
                <wp:simplePos x="0" y="0"/>
                <wp:positionH relativeFrom="page">
                  <wp:posOffset>701040</wp:posOffset>
                </wp:positionH>
                <wp:positionV relativeFrom="paragraph">
                  <wp:posOffset>365760</wp:posOffset>
                </wp:positionV>
                <wp:extent cx="5796915" cy="1270"/>
                <wp:effectExtent l="15240" t="22860" r="17145" b="13970"/>
                <wp:wrapNone/>
                <wp:docPr id="55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76"/>
                          <a:chExt cx="9129" cy="2"/>
                        </a:xfrm>
                      </wpg:grpSpPr>
                      <wps:wsp>
                        <wps:cNvPr id="551" name="Freeform 533"/>
                        <wps:cNvSpPr>
                          <a:spLocks/>
                        </wps:cNvSpPr>
                        <wps:spPr bwMode="auto">
                          <a:xfrm>
                            <a:off x="1104" y="57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BA045" id="Group 532" o:spid="_x0000_s1026" style="position:absolute;margin-left:55.2pt;margin-top:28.8pt;width:456.45pt;height:.1pt;z-index:-2582;mso-position-horizontal-relative:page" coordorigin="1104,57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">
                <v:shape id="Freeform 533" o:spid="_x0000_s1027" style="position:absolute;left:1104;top:57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" path="m,l9129,e" filled="f" strokecolor="#009a9a" strokeweight=".81817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3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ab/>
        <w:t>Silvicultural</w:t>
      </w:r>
      <w:r w:rsidR="00A72E80">
        <w:rPr>
          <w:rFonts w:ascii="Arial" w:eastAsia="Arial" w:hAnsi="Arial" w:cs="Arial"/>
          <w:b/>
          <w:bCs/>
          <w:color w:val="009A9A"/>
          <w:spacing w:val="-20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operations</w:t>
      </w:r>
    </w:p>
    <w:p w14:paraId="630EF289" w14:textId="77777777" w:rsidR="00291740" w:rsidRDefault="00291740">
      <w:pPr>
        <w:spacing w:before="5" w:after="0" w:line="120" w:lineRule="exact"/>
        <w:rPr>
          <w:sz w:val="12"/>
          <w:szCs w:val="12"/>
        </w:rPr>
      </w:pPr>
    </w:p>
    <w:p w14:paraId="4F7B4D8E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85B2DFB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6CFFD783" w14:textId="77777777" w:rsidR="00291740" w:rsidRDefault="00A72E80">
      <w:pPr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age 12. </w:t>
      </w:r>
      <w:r>
        <w:rPr>
          <w:rFonts w:ascii="Arial" w:eastAsia="Arial" w:hAnsi="Arial" w:cs="Arial"/>
          <w:color w:val="993520"/>
          <w:sz w:val="20"/>
          <w:szCs w:val="20"/>
        </w:rPr>
        <w:t>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r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993520"/>
          <w:sz w:val="20"/>
          <w:szCs w:val="20"/>
        </w:rPr>
        <w:t>esting m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st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993520"/>
          <w:sz w:val="20"/>
          <w:szCs w:val="20"/>
        </w:rPr>
        <w:t>e carri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d out in compl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ce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with the Co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ction 3.</w:t>
      </w:r>
    </w:p>
    <w:p w14:paraId="2DFBBAEC" w14:textId="77777777" w:rsidR="00291740" w:rsidRDefault="00291740">
      <w:pPr>
        <w:spacing w:before="9" w:after="0" w:line="110" w:lineRule="exact"/>
        <w:rPr>
          <w:sz w:val="11"/>
          <w:szCs w:val="11"/>
        </w:rPr>
      </w:pPr>
    </w:p>
    <w:p w14:paraId="2D3EACCD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58780FBC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11008248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3.1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Forest</w:t>
      </w:r>
      <w:r>
        <w:rPr>
          <w:rFonts w:ascii="Arial" w:eastAsia="Arial" w:hAnsi="Arial" w:cs="Arial"/>
          <w:b/>
          <w:bCs/>
          <w:color w:val="009A9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operations</w:t>
      </w:r>
    </w:p>
    <w:p w14:paraId="5B92B59C" w14:textId="77777777" w:rsidR="00291740" w:rsidRDefault="00291740">
      <w:pPr>
        <w:spacing w:before="8" w:after="0" w:line="160" w:lineRule="exact"/>
        <w:rPr>
          <w:sz w:val="16"/>
          <w:szCs w:val="16"/>
        </w:rPr>
      </w:pPr>
    </w:p>
    <w:p w14:paraId="264DF704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 of the following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forest operations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carried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out? Tick all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apply.</w:t>
      </w:r>
    </w:p>
    <w:p w14:paraId="180A2A06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58FAEC4A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9" behindDoc="1" locked="0" layoutInCell="1" allowOverlap="1" wp14:anchorId="72F5DA84" wp14:editId="5CCD0099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4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49" name="Freeform 531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11D14" id="Group 530" o:spid="_x0000_s1026" style="position:absolute;margin-left:57.75pt;margin-top:1.15pt;width:9.3pt;height:9.3pt;z-index:-2581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CyIXxxUEAABNCwAADgAAAAAAAAAAAAAAAAAuAgAAZHJzL2Uyb0RvYy54bWxQSwECLQAUAAYACAAA&#10;ACEAjjTZMt4AAAAIAQAADwAAAAAAAAAAAAAAAABvBgAAZHJzL2Rvd25yZXYueG1sUEsFBgAAAAAE&#10;AAQA8wAAAHoHAAAAAA==&#10;">
                <v:shape id="Freeform 531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Com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ercial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timber harvesting</w:t>
      </w:r>
    </w:p>
    <w:p w14:paraId="2D47B0FF" w14:textId="77777777" w:rsidR="00291740" w:rsidRDefault="00291740">
      <w:pPr>
        <w:spacing w:before="10" w:after="0" w:line="160" w:lineRule="exact"/>
        <w:rPr>
          <w:sz w:val="16"/>
          <w:szCs w:val="16"/>
        </w:rPr>
      </w:pPr>
    </w:p>
    <w:p w14:paraId="325DDF82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0" behindDoc="1" locked="0" layoutInCell="1" allowOverlap="1" wp14:anchorId="3F9CD728" wp14:editId="7EF6F0BF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4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47" name="Freeform 529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A49E1" id="Group 528" o:spid="_x0000_s1026" style="position:absolute;margin-left:57.75pt;margin-top:1.15pt;width:9.3pt;height:9.3pt;z-index:-2580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">
                <v:shape id="Freeform 529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Non-commercial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silv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ultural activities</w:t>
      </w:r>
    </w:p>
    <w:p w14:paraId="565452E5" w14:textId="77777777" w:rsidR="00291740" w:rsidRDefault="00291740">
      <w:pPr>
        <w:spacing w:before="1" w:after="0" w:line="170" w:lineRule="exact"/>
        <w:rPr>
          <w:sz w:val="17"/>
          <w:szCs w:val="17"/>
        </w:rPr>
      </w:pPr>
    </w:p>
    <w:p w14:paraId="7BFCFEC5" w14:textId="77777777" w:rsidR="00291740" w:rsidRDefault="001323F7">
      <w:pPr>
        <w:spacing w:after="0" w:line="416" w:lineRule="auto"/>
        <w:ind w:left="681" w:right="81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1" behindDoc="1" locked="0" layoutInCell="1" allowOverlap="1" wp14:anchorId="627EB9B5" wp14:editId="32A74B5E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4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45" name="Freeform 52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DD2F0" id="Group 526" o:spid="_x0000_s1026" style="position:absolute;margin-left:57.75pt;margin-top:1.15pt;width:9.3pt;height:9.3pt;z-index:-2579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D9b&#10;gmYTBAAATQsAAA4AAAAAAAAAAAAAAAAALgIAAGRycy9lMm9Eb2MueG1sUEsBAi0AFAAGAAgAAAAh&#10;AI402TLeAAAACAEAAA8AAAAAAAAAAAAAAAAAbQYAAGRycy9kb3ducmV2LnhtbFBLBQYAAAAABAAE&#10;APMAAAB4BwAAAAA=&#10;">
                <v:shape id="Freeform 52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2" behindDoc="1" locked="0" layoutInCell="1" allowOverlap="1" wp14:anchorId="57031D3A" wp14:editId="2D85303C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11430" r="5715" b="13335"/>
                <wp:wrapNone/>
                <wp:docPr id="54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543" name="Freeform 525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1B0B" id="Group 524" o:spid="_x0000_s1026" style="position:absolute;margin-left:57.75pt;margin-top:21.15pt;width:9.3pt;height:9.3pt;z-index:-2578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">
                <v:shape id="Freeform 525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Re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ration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and 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stock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 activities,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e.g. pr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crib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 burn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ng, so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 distur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ce,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seed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ng, etc. Co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ction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or maint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ce of 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ads,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crossi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gs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tracks</w:t>
      </w:r>
    </w:p>
    <w:p w14:paraId="33C6B4C4" w14:textId="77777777" w:rsidR="00291740" w:rsidRDefault="00291740">
      <w:pPr>
        <w:spacing w:before="4" w:after="0" w:line="150" w:lineRule="exact"/>
        <w:rPr>
          <w:sz w:val="15"/>
          <w:szCs w:val="15"/>
        </w:rPr>
      </w:pPr>
    </w:p>
    <w:p w14:paraId="69119DF0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63E4FF1D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3.2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Harvesting</w:t>
      </w:r>
      <w:r>
        <w:rPr>
          <w:rFonts w:ascii="Arial" w:eastAsia="Arial" w:hAnsi="Arial" w:cs="Arial"/>
          <w:b/>
          <w:bCs/>
          <w:color w:val="009A9A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technique</w:t>
      </w:r>
    </w:p>
    <w:p w14:paraId="631BF032" w14:textId="77777777" w:rsidR="00291740" w:rsidRDefault="00291740">
      <w:pPr>
        <w:spacing w:before="8" w:after="0" w:line="160" w:lineRule="exact"/>
        <w:rPr>
          <w:sz w:val="16"/>
          <w:szCs w:val="16"/>
        </w:rPr>
      </w:pPr>
    </w:p>
    <w:p w14:paraId="41DAA740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 silv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tural tec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niq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es will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 us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d? Tick all that apply.</w:t>
      </w:r>
    </w:p>
    <w:p w14:paraId="7C4F0A1A" w14:textId="77777777" w:rsidR="00291740" w:rsidRDefault="00291740">
      <w:pPr>
        <w:spacing w:before="1" w:after="0" w:line="170" w:lineRule="exact"/>
        <w:rPr>
          <w:sz w:val="17"/>
          <w:szCs w:val="17"/>
        </w:rPr>
      </w:pPr>
    </w:p>
    <w:p w14:paraId="7F438F10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3" behindDoc="1" locked="0" layoutInCell="1" allowOverlap="1" wp14:anchorId="6998326E" wp14:editId="0ED38E7D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4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41" name="Freeform 523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274EA" id="Group 522" o:spid="_x0000_s1026" style="position:absolute;margin-left:57.75pt;margin-top:1.15pt;width:9.3pt;height:9.3pt;z-index:-2577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">
                <v:shape id="Freeform 523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Single tree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lection</w:t>
      </w:r>
    </w:p>
    <w:p w14:paraId="5DD45052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351A4F34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4" behindDoc="1" locked="0" layoutInCell="1" allowOverlap="1" wp14:anchorId="650E13CB" wp14:editId="681A5066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3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39" name="Freeform 521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58F89" id="Group 520" o:spid="_x0000_s1026" style="position:absolute;margin-left:57.75pt;margin-top:1.15pt;width:9.3pt;height:9.3pt;z-index:-2576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">
                <v:shape id="Freeform 521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Thinni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</w:t>
      </w:r>
    </w:p>
    <w:p w14:paraId="4D5D4991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0EDC2B0D" w14:textId="77777777" w:rsidR="00291740" w:rsidRDefault="001323F7">
      <w:pPr>
        <w:spacing w:after="0" w:line="226" w:lineRule="exact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5" behindDoc="1" locked="0" layoutInCell="1" allowOverlap="1" wp14:anchorId="548B4A58" wp14:editId="7EB0046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3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37" name="Freeform 519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B62A6" id="Group 518" o:spid="_x0000_s1026" style="position:absolute;margin-left:57.75pt;margin-top:1.15pt;width:9.3pt;height:9.3pt;z-index:-2575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">
                <v:shape id="Freeform 519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Austral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an group sel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ction</w:t>
      </w:r>
    </w:p>
    <w:p w14:paraId="2F6C505D" w14:textId="77777777" w:rsidR="00291740" w:rsidRDefault="00291740">
      <w:pPr>
        <w:spacing w:before="1" w:after="0" w:line="100" w:lineRule="exact"/>
        <w:rPr>
          <w:sz w:val="10"/>
          <w:szCs w:val="10"/>
        </w:rPr>
      </w:pPr>
    </w:p>
    <w:p w14:paraId="6953D3ED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FF62AA0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31CE1BCF" w14:textId="77777777" w:rsidR="00291740" w:rsidRDefault="00A72E80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3.3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Timber</w:t>
      </w:r>
      <w:r>
        <w:rPr>
          <w:rFonts w:ascii="Arial" w:eastAsia="Arial" w:hAnsi="Arial" w:cs="Arial"/>
          <w:b/>
          <w:bCs/>
          <w:color w:val="009A9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products</w:t>
      </w:r>
      <w:r>
        <w:rPr>
          <w:rFonts w:ascii="Arial" w:eastAsia="Arial" w:hAnsi="Arial" w:cs="Arial"/>
          <w:b/>
          <w:bCs/>
          <w:color w:val="009A9A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be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harvested</w:t>
      </w:r>
    </w:p>
    <w:p w14:paraId="4B0DAC51" w14:textId="77777777" w:rsidR="00291740" w:rsidRDefault="00291740">
      <w:pPr>
        <w:spacing w:before="8" w:after="0" w:line="160" w:lineRule="exact"/>
        <w:rPr>
          <w:sz w:val="16"/>
          <w:szCs w:val="16"/>
        </w:rPr>
      </w:pPr>
    </w:p>
    <w:p w14:paraId="66986A47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 of the following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ucts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harvest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d? 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ck all that app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y.</w:t>
      </w:r>
    </w:p>
    <w:p w14:paraId="0032113F" w14:textId="77777777" w:rsidR="00291740" w:rsidRDefault="00291740">
      <w:pPr>
        <w:spacing w:before="10" w:after="0" w:line="160" w:lineRule="exact"/>
        <w:rPr>
          <w:sz w:val="16"/>
          <w:szCs w:val="16"/>
        </w:rPr>
      </w:pPr>
    </w:p>
    <w:p w14:paraId="1BCC3D22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6" behindDoc="1" locked="0" layoutInCell="1" allowOverlap="1" wp14:anchorId="41A50B74" wp14:editId="73B531B0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3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35" name="Freeform 51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C944E" id="Group 516" o:spid="_x0000_s1026" style="position:absolute;margin-left:57.75pt;margin-top:1.15pt;width:9.3pt;height:9.3pt;z-index:-2574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FNk&#10;e08TBAAATQsAAA4AAAAAAAAAAAAAAAAALgIAAGRycy9lMm9Eb2MueG1sUEsBAi0AFAAGAAgAAAAh&#10;AI402TLeAAAACAEAAA8AAAAAAAAAAAAAAAAAbQYAAGRycy9kb3ducmV2LnhtbFBLBQYAAAAABAAE&#10;APMAAAB4BwAAAAA=&#10;">
                <v:shape id="Freeform 51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Lar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</w:t>
      </w:r>
    </w:p>
    <w:p w14:paraId="05521161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387177CD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7" behindDoc="1" locked="0" layoutInCell="1" allowOverlap="1" wp14:anchorId="094010E5" wp14:editId="79D4E0A7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3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33" name="Freeform 515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9F69D" id="Group 514" o:spid="_x0000_s1026" style="position:absolute;margin-left:57.75pt;margin-top:1.15pt;width:9.3pt;height:9.3pt;z-index:-2573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B6vQLhUEAABNCwAADgAAAAAAAAAAAAAAAAAuAgAAZHJzL2Uyb0RvYy54bWxQSwECLQAUAAYACAAA&#10;ACEAjjTZMt4AAAAIAQAADwAAAAAAAAAAAAAAAABvBgAAZHJzL2Rvd25yZXYueG1sUEsFBgAAAAAE&#10;AAQA8wAAAHoHAAAAAA==&#10;">
                <v:shape id="Freeform 515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Vene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or pl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 lo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</w:t>
      </w:r>
    </w:p>
    <w:p w14:paraId="740DCAD6" w14:textId="77777777" w:rsidR="00291740" w:rsidRDefault="00291740">
      <w:pPr>
        <w:spacing w:before="1" w:after="0" w:line="170" w:lineRule="exact"/>
        <w:rPr>
          <w:sz w:val="17"/>
          <w:szCs w:val="17"/>
        </w:rPr>
      </w:pPr>
    </w:p>
    <w:p w14:paraId="502B6C00" w14:textId="77777777" w:rsidR="00291740" w:rsidRDefault="001323F7">
      <w:pPr>
        <w:spacing w:after="0" w:line="416" w:lineRule="auto"/>
        <w:ind w:left="681" w:right="7687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8" behindDoc="1" locked="0" layoutInCell="1" allowOverlap="1" wp14:anchorId="76BB6119" wp14:editId="0D88F4CB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3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31" name="Freeform 513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2A7F5" id="Group 512" o:spid="_x0000_s1026" style="position:absolute;margin-left:57.75pt;margin-top:1.15pt;width:9.3pt;height:9.3pt;z-index:-2572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po5+kRUEAABNCwAADgAAAAAAAAAAAAAAAAAuAgAAZHJzL2Uyb0RvYy54bWxQSwECLQAUAAYACAAA&#10;ACEAjjTZMt4AAAAIAQAADwAAAAAAAAAAAAAAAABvBgAAZHJzL2Rvd25yZXYueG1sUEsFBgAAAAAE&#10;AAQA8wAAAHoHAAAAAA==&#10;">
                <v:shape id="Freeform 513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9" behindDoc="1" locked="0" layoutInCell="1" allowOverlap="1" wp14:anchorId="5A23DB33" wp14:editId="2C9D09FF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11430" r="5715" b="13335"/>
                <wp:wrapNone/>
                <wp:docPr id="52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529" name="Freeform 511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EBE52" id="Group 510" o:spid="_x0000_s1026" style="position:absolute;margin-left:57.75pt;margin-top:21.15pt;width:9.3pt;height:9.3pt;z-index:-2571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">
                <v:shape id="Freeform 511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0" behindDoc="1" locked="0" layoutInCell="1" allowOverlap="1" wp14:anchorId="1F9546A4" wp14:editId="3CC3D499">
                <wp:simplePos x="0" y="0"/>
                <wp:positionH relativeFrom="page">
                  <wp:posOffset>733425</wp:posOffset>
                </wp:positionH>
                <wp:positionV relativeFrom="paragraph">
                  <wp:posOffset>521970</wp:posOffset>
                </wp:positionV>
                <wp:extent cx="118110" cy="118110"/>
                <wp:effectExtent l="9525" t="7620" r="5715" b="7620"/>
                <wp:wrapNone/>
                <wp:docPr id="52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822"/>
                          <a:chExt cx="186" cy="186"/>
                        </a:xfrm>
                      </wpg:grpSpPr>
                      <wps:wsp>
                        <wps:cNvPr id="527" name="Freeform 509"/>
                        <wps:cNvSpPr>
                          <a:spLocks/>
                        </wps:cNvSpPr>
                        <wps:spPr bwMode="auto">
                          <a:xfrm>
                            <a:off x="1155" y="822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822 822"/>
                              <a:gd name="T3" fmla="*/ 822 h 186"/>
                              <a:gd name="T4" fmla="+- 0 1155 1155"/>
                              <a:gd name="T5" fmla="*/ T4 w 186"/>
                              <a:gd name="T6" fmla="+- 0 822 822"/>
                              <a:gd name="T7" fmla="*/ 822 h 186"/>
                              <a:gd name="T8" fmla="+- 0 1155 1155"/>
                              <a:gd name="T9" fmla="*/ T8 w 186"/>
                              <a:gd name="T10" fmla="+- 0 1008 822"/>
                              <a:gd name="T11" fmla="*/ 1008 h 186"/>
                              <a:gd name="T12" fmla="+- 0 1341 1155"/>
                              <a:gd name="T13" fmla="*/ T12 w 186"/>
                              <a:gd name="T14" fmla="+- 0 1008 822"/>
                              <a:gd name="T15" fmla="*/ 1008 h 186"/>
                              <a:gd name="T16" fmla="+- 0 1341 1155"/>
                              <a:gd name="T17" fmla="*/ T16 w 186"/>
                              <a:gd name="T18" fmla="+- 0 822 822"/>
                              <a:gd name="T19" fmla="*/ 8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1E034" id="Group 508" o:spid="_x0000_s1026" style="position:absolute;margin-left:57.75pt;margin-top:41.1pt;width:9.3pt;height:9.3pt;z-index:-2570;mso-position-horizontal-relative:page" coordorigin="1155,8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">
                <v:shape id="Freeform 509" o:spid="_x0000_s1027" style="position:absolute;left:1155;top:8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" path="m186,l,,,186r186,l186,xe" filled="f" strokecolor="#231f20" strokeweight=".72pt">
                  <v:path arrowok="t" o:connecttype="custom" o:connectlocs="186,822;0,822;0,1008;186,1008;186,822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Poles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gir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ers Small 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wlo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Salvage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logs</w:t>
      </w:r>
    </w:p>
    <w:p w14:paraId="2CDB2A5F" w14:textId="77777777" w:rsidR="00291740" w:rsidRDefault="001323F7">
      <w:pPr>
        <w:spacing w:before="6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1" behindDoc="1" locked="0" layoutInCell="1" allowOverlap="1" wp14:anchorId="3FBFD550" wp14:editId="3D672ED6">
                <wp:simplePos x="0" y="0"/>
                <wp:positionH relativeFrom="page">
                  <wp:posOffset>733425</wp:posOffset>
                </wp:positionH>
                <wp:positionV relativeFrom="paragraph">
                  <wp:posOffset>18415</wp:posOffset>
                </wp:positionV>
                <wp:extent cx="118110" cy="118110"/>
                <wp:effectExtent l="9525" t="8890" r="5715" b="6350"/>
                <wp:wrapNone/>
                <wp:docPr id="52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9"/>
                          <a:chExt cx="186" cy="186"/>
                        </a:xfrm>
                      </wpg:grpSpPr>
                      <wps:wsp>
                        <wps:cNvPr id="525" name="Freeform 507"/>
                        <wps:cNvSpPr>
                          <a:spLocks/>
                        </wps:cNvSpPr>
                        <wps:spPr bwMode="auto">
                          <a:xfrm>
                            <a:off x="1155" y="29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9 29"/>
                              <a:gd name="T3" fmla="*/ 29 h 186"/>
                              <a:gd name="T4" fmla="+- 0 1155 1155"/>
                              <a:gd name="T5" fmla="*/ T4 w 186"/>
                              <a:gd name="T6" fmla="+- 0 29 29"/>
                              <a:gd name="T7" fmla="*/ 29 h 186"/>
                              <a:gd name="T8" fmla="+- 0 1155 1155"/>
                              <a:gd name="T9" fmla="*/ T8 w 186"/>
                              <a:gd name="T10" fmla="+- 0 215 29"/>
                              <a:gd name="T11" fmla="*/ 215 h 186"/>
                              <a:gd name="T12" fmla="+- 0 1341 1155"/>
                              <a:gd name="T13" fmla="*/ T12 w 186"/>
                              <a:gd name="T14" fmla="+- 0 215 29"/>
                              <a:gd name="T15" fmla="*/ 215 h 186"/>
                              <a:gd name="T16" fmla="+- 0 1341 1155"/>
                              <a:gd name="T17" fmla="*/ T16 w 186"/>
                              <a:gd name="T18" fmla="+- 0 29 29"/>
                              <a:gd name="T19" fmla="*/ 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94AE8" id="Group 506" o:spid="_x0000_s1026" style="position:absolute;margin-left:57.75pt;margin-top:1.45pt;width:9.3pt;height:9.3pt;z-index:-2569;mso-position-horizontal-relative:page" coordorigin="1155,2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">
                <v:shape id="Freeform 507" o:spid="_x0000_s1027" style="position:absolute;left:1155;top:2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" path="m186,l,,,186r186,l186,xe" filled="f" strokecolor="#231f20" strokeweight=".72pt">
                  <v:path arrowok="t" o:connecttype="custom" o:connectlocs="186,29;0,29;0,215;186,215;186,29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Pulpw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od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wo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 ch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ps</w:t>
      </w:r>
    </w:p>
    <w:p w14:paraId="6EF54757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52BEC3B9" w14:textId="77777777" w:rsidR="00291740" w:rsidRDefault="001323F7">
      <w:pPr>
        <w:spacing w:after="0" w:line="416" w:lineRule="auto"/>
        <w:ind w:left="681" w:right="5446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2" behindDoc="1" locked="0" layoutInCell="1" allowOverlap="1" wp14:anchorId="3A7C9A3D" wp14:editId="5935EF79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2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23" name="Freeform 505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A80F6" id="Group 504" o:spid="_x0000_s1026" style="position:absolute;margin-left:57.75pt;margin-top:1.15pt;width:9.3pt;height:9.3pt;z-index:-2568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SapOaxUEAABNCwAADgAAAAAAAAAAAAAAAAAuAgAAZHJzL2Uyb0RvYy54bWxQSwECLQAUAAYACAAA&#10;ACEAjjTZMt4AAAAIAQAADwAAAAAAAAAAAAAAAABvBgAAZHJzL2Rvd25yZXYueG1sUEsFBgAAAAAE&#10;AAQA8wAAAHoHAAAAAA==&#10;">
                <v:shape id="Freeform 505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3" behindDoc="1" locked="0" layoutInCell="1" allowOverlap="1" wp14:anchorId="0530E295" wp14:editId="3F7117A4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11430" r="5715" b="13335"/>
                <wp:wrapNone/>
                <wp:docPr id="52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521" name="Freeform 503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C6AF1" id="Group 502" o:spid="_x0000_s1026" style="position:absolute;margin-left:57.75pt;margin-top:21.15pt;width:9.3pt;height:9.3pt;z-index:-2567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">
                <v:shape id="Freeform 503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Fenc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ucts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(e.g. 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sts, rails, sta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s) Sleep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rs</w:t>
      </w:r>
    </w:p>
    <w:p w14:paraId="7B67786E" w14:textId="77777777" w:rsidR="00291740" w:rsidRDefault="001323F7">
      <w:pPr>
        <w:spacing w:before="6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4" behindDoc="1" locked="0" layoutInCell="1" allowOverlap="1" wp14:anchorId="70A4BA2E" wp14:editId="7A875B1D">
                <wp:simplePos x="0" y="0"/>
                <wp:positionH relativeFrom="page">
                  <wp:posOffset>733425</wp:posOffset>
                </wp:positionH>
                <wp:positionV relativeFrom="paragraph">
                  <wp:posOffset>18415</wp:posOffset>
                </wp:positionV>
                <wp:extent cx="118110" cy="118110"/>
                <wp:effectExtent l="9525" t="8890" r="5715" b="6350"/>
                <wp:wrapNone/>
                <wp:docPr id="51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9"/>
                          <a:chExt cx="186" cy="186"/>
                        </a:xfrm>
                      </wpg:grpSpPr>
                      <wps:wsp>
                        <wps:cNvPr id="519" name="Freeform 501"/>
                        <wps:cNvSpPr>
                          <a:spLocks/>
                        </wps:cNvSpPr>
                        <wps:spPr bwMode="auto">
                          <a:xfrm>
                            <a:off x="1155" y="29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9 29"/>
                              <a:gd name="T3" fmla="*/ 29 h 186"/>
                              <a:gd name="T4" fmla="+- 0 1155 1155"/>
                              <a:gd name="T5" fmla="*/ T4 w 186"/>
                              <a:gd name="T6" fmla="+- 0 29 29"/>
                              <a:gd name="T7" fmla="*/ 29 h 186"/>
                              <a:gd name="T8" fmla="+- 0 1155 1155"/>
                              <a:gd name="T9" fmla="*/ T8 w 186"/>
                              <a:gd name="T10" fmla="+- 0 215 29"/>
                              <a:gd name="T11" fmla="*/ 215 h 186"/>
                              <a:gd name="T12" fmla="+- 0 1341 1155"/>
                              <a:gd name="T13" fmla="*/ T12 w 186"/>
                              <a:gd name="T14" fmla="+- 0 215 29"/>
                              <a:gd name="T15" fmla="*/ 215 h 186"/>
                              <a:gd name="T16" fmla="+- 0 1341 1155"/>
                              <a:gd name="T17" fmla="*/ T16 w 186"/>
                              <a:gd name="T18" fmla="+- 0 29 29"/>
                              <a:gd name="T19" fmla="*/ 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6C246" id="Group 500" o:spid="_x0000_s1026" style="position:absolute;margin-left:57.75pt;margin-top:1.45pt;width:9.3pt;height:9.3pt;z-index:-2566;mso-position-horizontal-relative:page" coordorigin="1155,2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">
                <v:shape id="Freeform 501" o:spid="_x0000_s1027" style="position:absolute;left:1155;top:2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" path="m186,l,,,186r186,l186,xe" filled="f" strokecolor="#231f20" strokeweight=".72pt">
                  <v:path arrowok="t" o:connecttype="custom" o:connectlocs="186,29;0,29;0,215;186,215;186,29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Fir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</w:t>
      </w:r>
    </w:p>
    <w:p w14:paraId="4B840733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23151774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5" behindDoc="1" locked="0" layoutInCell="1" allowOverlap="1" wp14:anchorId="35BF50A9" wp14:editId="0786373E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1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17" name="Freeform 499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2F4FF" id="Group 498" o:spid="_x0000_s1026" style="position:absolute;margin-left:57.75pt;margin-top:1.15pt;width:9.3pt;height:9.3pt;z-index:-2565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">
                <v:shape id="Freeform 499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6" behindDoc="1" locked="0" layoutInCell="1" allowOverlap="1" wp14:anchorId="430202D1" wp14:editId="3F32D5BB">
                <wp:simplePos x="0" y="0"/>
                <wp:positionH relativeFrom="page">
                  <wp:posOffset>710565</wp:posOffset>
                </wp:positionH>
                <wp:positionV relativeFrom="paragraph">
                  <wp:posOffset>532130</wp:posOffset>
                </wp:positionV>
                <wp:extent cx="4652010" cy="1270"/>
                <wp:effectExtent l="5715" t="8255" r="9525" b="9525"/>
                <wp:wrapNone/>
                <wp:docPr id="51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2010" cy="1270"/>
                          <a:chOff x="1119" y="838"/>
                          <a:chExt cx="7326" cy="2"/>
                        </a:xfrm>
                      </wpg:grpSpPr>
                      <wps:wsp>
                        <wps:cNvPr id="515" name="Freeform 497"/>
                        <wps:cNvSpPr>
                          <a:spLocks/>
                        </wps:cNvSpPr>
                        <wps:spPr bwMode="auto">
                          <a:xfrm>
                            <a:off x="1119" y="838"/>
                            <a:ext cx="7326" cy="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7326"/>
                              <a:gd name="T2" fmla="+- 0 8445 1119"/>
                              <a:gd name="T3" fmla="*/ T2 w 7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6">
                                <a:moveTo>
                                  <a:pt x="0" y="0"/>
                                </a:moveTo>
                                <a:lnTo>
                                  <a:pt x="7326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8FD86" id="Group 496" o:spid="_x0000_s1026" style="position:absolute;margin-left:55.95pt;margin-top:41.9pt;width:366.3pt;height:.1pt;z-index:-2564;mso-position-horizontal-relative:page" coordorigin="1119,838" coordsize="7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">
                <v:shape id="Freeform 497" o:spid="_x0000_s1027" style="position:absolute;left:1119;top:838;width:7326;height:2;visibility:visible;mso-wrap-style:square;v-text-anchor:top" coordsize="7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" path="m,l7326,e" filled="f" strokecolor="#231f20" strokeweight=".20425mm">
                  <v:path arrowok="t" o:connecttype="custom" o:connectlocs="0,0;7326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uc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:</w:t>
      </w:r>
    </w:p>
    <w:p w14:paraId="7B319481" w14:textId="77777777" w:rsidR="00291740" w:rsidRDefault="00291740">
      <w:pPr>
        <w:spacing w:after="0"/>
        <w:sectPr w:rsidR="00291740">
          <w:pgSz w:w="11920" w:h="16840"/>
          <w:pgMar w:top="1360" w:right="1060" w:bottom="720" w:left="1020" w:header="0" w:footer="337" w:gutter="0"/>
          <w:cols w:space="720"/>
        </w:sectPr>
      </w:pPr>
    </w:p>
    <w:p w14:paraId="381B1120" w14:textId="77777777" w:rsidR="00291740" w:rsidRDefault="00291740">
      <w:pPr>
        <w:spacing w:before="3" w:after="0" w:line="130" w:lineRule="exact"/>
        <w:rPr>
          <w:sz w:val="13"/>
          <w:szCs w:val="13"/>
        </w:rPr>
      </w:pPr>
    </w:p>
    <w:p w14:paraId="016CC0A3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426CFAF" w14:textId="77777777" w:rsidR="00291740" w:rsidRDefault="00A72E80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3.4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Timber</w:t>
      </w:r>
      <w:r>
        <w:rPr>
          <w:rFonts w:ascii="Arial" w:eastAsia="Arial" w:hAnsi="Arial" w:cs="Arial"/>
          <w:b/>
          <w:bCs/>
          <w:color w:val="009A9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species</w:t>
      </w:r>
      <w:r>
        <w:rPr>
          <w:rFonts w:ascii="Arial" w:eastAsia="Arial" w:hAnsi="Arial" w:cs="Arial"/>
          <w:b/>
          <w:bCs/>
          <w:color w:val="009A9A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009A9A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be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harvested</w:t>
      </w:r>
    </w:p>
    <w:p w14:paraId="1FFA3555" w14:textId="77777777" w:rsidR="00291740" w:rsidRDefault="00291740">
      <w:pPr>
        <w:spacing w:before="8" w:after="0" w:line="160" w:lineRule="exact"/>
        <w:rPr>
          <w:sz w:val="16"/>
          <w:szCs w:val="16"/>
        </w:rPr>
      </w:pPr>
    </w:p>
    <w:p w14:paraId="5CDCCB21" w14:textId="77777777" w:rsidR="00291740" w:rsidRDefault="001323F7">
      <w:pPr>
        <w:spacing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6" behindDoc="1" locked="0" layoutInCell="1" allowOverlap="1" wp14:anchorId="1C3E3D8E" wp14:editId="1ACC232A">
                <wp:simplePos x="0" y="0"/>
                <wp:positionH relativeFrom="page">
                  <wp:posOffset>2893060</wp:posOffset>
                </wp:positionH>
                <wp:positionV relativeFrom="paragraph">
                  <wp:posOffset>268605</wp:posOffset>
                </wp:positionV>
                <wp:extent cx="118110" cy="118110"/>
                <wp:effectExtent l="6985" t="11430" r="8255" b="13335"/>
                <wp:wrapNone/>
                <wp:docPr id="51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423"/>
                          <a:chExt cx="186" cy="186"/>
                        </a:xfrm>
                      </wpg:grpSpPr>
                      <wps:wsp>
                        <wps:cNvPr id="513" name="Freeform 495"/>
                        <wps:cNvSpPr>
                          <a:spLocks/>
                        </wps:cNvSpPr>
                        <wps:spPr bwMode="auto">
                          <a:xfrm>
                            <a:off x="4556" y="423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423 423"/>
                              <a:gd name="T3" fmla="*/ 423 h 186"/>
                              <a:gd name="T4" fmla="+- 0 4556 4556"/>
                              <a:gd name="T5" fmla="*/ T4 w 186"/>
                              <a:gd name="T6" fmla="+- 0 423 423"/>
                              <a:gd name="T7" fmla="*/ 423 h 186"/>
                              <a:gd name="T8" fmla="+- 0 4556 4556"/>
                              <a:gd name="T9" fmla="*/ T8 w 186"/>
                              <a:gd name="T10" fmla="+- 0 609 423"/>
                              <a:gd name="T11" fmla="*/ 609 h 186"/>
                              <a:gd name="T12" fmla="+- 0 4742 4556"/>
                              <a:gd name="T13" fmla="*/ T12 w 186"/>
                              <a:gd name="T14" fmla="+- 0 609 423"/>
                              <a:gd name="T15" fmla="*/ 609 h 186"/>
                              <a:gd name="T16" fmla="+- 0 4742 4556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1CD82" id="Group 494" o:spid="_x0000_s1026" style="position:absolute;margin-left:227.8pt;margin-top:21.15pt;width:9.3pt;height:9.3pt;z-index:-2554;mso-position-horizontal-relative:page" coordorigin="4556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">
                <v:shape id="Freeform 495" o:spid="_x0000_s1027" style="position:absolute;left:4556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7" behindDoc="1" locked="0" layoutInCell="1" allowOverlap="1" wp14:anchorId="246DCD0A" wp14:editId="235FB6C0">
                <wp:simplePos x="0" y="0"/>
                <wp:positionH relativeFrom="page">
                  <wp:posOffset>2893060</wp:posOffset>
                </wp:positionH>
                <wp:positionV relativeFrom="paragraph">
                  <wp:posOffset>521970</wp:posOffset>
                </wp:positionV>
                <wp:extent cx="118110" cy="118110"/>
                <wp:effectExtent l="6985" t="7620" r="8255" b="7620"/>
                <wp:wrapNone/>
                <wp:docPr id="510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822"/>
                          <a:chExt cx="186" cy="186"/>
                        </a:xfrm>
                      </wpg:grpSpPr>
                      <wps:wsp>
                        <wps:cNvPr id="511" name="Freeform 493"/>
                        <wps:cNvSpPr>
                          <a:spLocks/>
                        </wps:cNvSpPr>
                        <wps:spPr bwMode="auto">
                          <a:xfrm>
                            <a:off x="4556" y="822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822 822"/>
                              <a:gd name="T3" fmla="*/ 822 h 186"/>
                              <a:gd name="T4" fmla="+- 0 4556 4556"/>
                              <a:gd name="T5" fmla="*/ T4 w 186"/>
                              <a:gd name="T6" fmla="+- 0 822 822"/>
                              <a:gd name="T7" fmla="*/ 822 h 186"/>
                              <a:gd name="T8" fmla="+- 0 4556 4556"/>
                              <a:gd name="T9" fmla="*/ T8 w 186"/>
                              <a:gd name="T10" fmla="+- 0 1008 822"/>
                              <a:gd name="T11" fmla="*/ 1008 h 186"/>
                              <a:gd name="T12" fmla="+- 0 4742 4556"/>
                              <a:gd name="T13" fmla="*/ T12 w 186"/>
                              <a:gd name="T14" fmla="+- 0 1008 822"/>
                              <a:gd name="T15" fmla="*/ 1008 h 186"/>
                              <a:gd name="T16" fmla="+- 0 4742 4556"/>
                              <a:gd name="T17" fmla="*/ T16 w 186"/>
                              <a:gd name="T18" fmla="+- 0 822 822"/>
                              <a:gd name="T19" fmla="*/ 8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C98E9" id="Group 492" o:spid="_x0000_s1026" style="position:absolute;margin-left:227.8pt;margin-top:41.1pt;width:9.3pt;height:9.3pt;z-index:-2553;mso-position-horizontal-relative:page" coordorigin="4556,8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">
                <v:shape id="Freeform 493" o:spid="_x0000_s1027" style="position:absolute;left:4556;top:8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" path="m186,l,,,186r186,l186,xe" filled="f" strokecolor="#231f20" strokeweight=".72pt">
                  <v:path arrowok="t" o:connecttype="custom" o:connectlocs="186,822;0,822;0,1008;186,1008;186,8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8" behindDoc="1" locked="0" layoutInCell="1" allowOverlap="1" wp14:anchorId="29F2AD7B" wp14:editId="5DF61755">
                <wp:simplePos x="0" y="0"/>
                <wp:positionH relativeFrom="page">
                  <wp:posOffset>2893060</wp:posOffset>
                </wp:positionH>
                <wp:positionV relativeFrom="paragraph">
                  <wp:posOffset>776605</wp:posOffset>
                </wp:positionV>
                <wp:extent cx="118110" cy="118110"/>
                <wp:effectExtent l="6985" t="5080" r="8255" b="10160"/>
                <wp:wrapNone/>
                <wp:docPr id="508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1223"/>
                          <a:chExt cx="186" cy="186"/>
                        </a:xfrm>
                      </wpg:grpSpPr>
                      <wps:wsp>
                        <wps:cNvPr id="509" name="Freeform 491"/>
                        <wps:cNvSpPr>
                          <a:spLocks/>
                        </wps:cNvSpPr>
                        <wps:spPr bwMode="auto">
                          <a:xfrm>
                            <a:off x="4556" y="1223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1223 1223"/>
                              <a:gd name="T3" fmla="*/ 1223 h 186"/>
                              <a:gd name="T4" fmla="+- 0 4556 4556"/>
                              <a:gd name="T5" fmla="*/ T4 w 186"/>
                              <a:gd name="T6" fmla="+- 0 1223 1223"/>
                              <a:gd name="T7" fmla="*/ 1223 h 186"/>
                              <a:gd name="T8" fmla="+- 0 4556 4556"/>
                              <a:gd name="T9" fmla="*/ T8 w 186"/>
                              <a:gd name="T10" fmla="+- 0 1409 1223"/>
                              <a:gd name="T11" fmla="*/ 1409 h 186"/>
                              <a:gd name="T12" fmla="+- 0 4742 4556"/>
                              <a:gd name="T13" fmla="*/ T12 w 186"/>
                              <a:gd name="T14" fmla="+- 0 1409 1223"/>
                              <a:gd name="T15" fmla="*/ 1409 h 186"/>
                              <a:gd name="T16" fmla="+- 0 4742 4556"/>
                              <a:gd name="T17" fmla="*/ T16 w 186"/>
                              <a:gd name="T18" fmla="+- 0 1223 1223"/>
                              <a:gd name="T19" fmla="*/ 12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B138E" id="Group 490" o:spid="_x0000_s1026" style="position:absolute;margin-left:227.8pt;margin-top:61.15pt;width:9.3pt;height:9.3pt;z-index:-2552;mso-position-horizontal-relative:page" coordorigin="4556,12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">
                <v:shape id="Freeform 491" o:spid="_x0000_s1027" style="position:absolute;left:4556;top:12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" path="m186,l,,,186r186,l186,xe" filled="f" strokecolor="#231f20" strokeweight=".72pt">
                  <v:path arrowok="t" o:connecttype="custom" o:connectlocs="186,1223;0,1223;0,1409;186,1409;186,1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5" behindDoc="1" locked="0" layoutInCell="1" allowOverlap="1" wp14:anchorId="44E9F4F1" wp14:editId="5E668BF4">
                <wp:simplePos x="0" y="0"/>
                <wp:positionH relativeFrom="page">
                  <wp:posOffset>5052695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13970" t="11430" r="10795" b="13335"/>
                <wp:wrapNone/>
                <wp:docPr id="506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957" y="423"/>
                          <a:chExt cx="186" cy="186"/>
                        </a:xfrm>
                      </wpg:grpSpPr>
                      <wps:wsp>
                        <wps:cNvPr id="507" name="Freeform 489"/>
                        <wps:cNvSpPr>
                          <a:spLocks/>
                        </wps:cNvSpPr>
                        <wps:spPr bwMode="auto">
                          <a:xfrm>
                            <a:off x="7957" y="423"/>
                            <a:ext cx="186" cy="186"/>
                          </a:xfrm>
                          <a:custGeom>
                            <a:avLst/>
                            <a:gdLst>
                              <a:gd name="T0" fmla="+- 0 8143 7957"/>
                              <a:gd name="T1" fmla="*/ T0 w 186"/>
                              <a:gd name="T2" fmla="+- 0 423 423"/>
                              <a:gd name="T3" fmla="*/ 423 h 186"/>
                              <a:gd name="T4" fmla="+- 0 7957 7957"/>
                              <a:gd name="T5" fmla="*/ T4 w 186"/>
                              <a:gd name="T6" fmla="+- 0 423 423"/>
                              <a:gd name="T7" fmla="*/ 423 h 186"/>
                              <a:gd name="T8" fmla="+- 0 7957 7957"/>
                              <a:gd name="T9" fmla="*/ T8 w 186"/>
                              <a:gd name="T10" fmla="+- 0 609 423"/>
                              <a:gd name="T11" fmla="*/ 609 h 186"/>
                              <a:gd name="T12" fmla="+- 0 8143 7957"/>
                              <a:gd name="T13" fmla="*/ T12 w 186"/>
                              <a:gd name="T14" fmla="+- 0 609 423"/>
                              <a:gd name="T15" fmla="*/ 609 h 186"/>
                              <a:gd name="T16" fmla="+- 0 8143 7957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D274B" id="Group 488" o:spid="_x0000_s1026" style="position:absolute;margin-left:397.85pt;margin-top:21.15pt;width:9.3pt;height:9.3pt;z-index:-2545;mso-position-horizontal-relative:page" coordorigin="7957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">
                <v:shape id="Freeform 489" o:spid="_x0000_s1027" style="position:absolute;left:7957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Wh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h of the following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species will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be harvested?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ck</w:t>
      </w:r>
      <w:r w:rsidR="00A72E80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all that apply.</w:t>
      </w:r>
    </w:p>
    <w:p w14:paraId="1D69953F" w14:textId="77777777" w:rsidR="00291740" w:rsidRDefault="00291740">
      <w:pPr>
        <w:spacing w:after="0"/>
        <w:sectPr w:rsidR="00291740">
          <w:pgSz w:w="11920" w:h="16840"/>
          <w:pgMar w:top="1580" w:right="1020" w:bottom="720" w:left="1020" w:header="0" w:footer="337" w:gutter="0"/>
          <w:cols w:space="720"/>
        </w:sectPr>
      </w:pPr>
    </w:p>
    <w:p w14:paraId="768F46B5" w14:textId="77777777" w:rsidR="00291740" w:rsidRDefault="00291740">
      <w:pPr>
        <w:spacing w:before="4" w:after="0" w:line="170" w:lineRule="exact"/>
        <w:rPr>
          <w:sz w:val="17"/>
          <w:szCs w:val="17"/>
        </w:rPr>
      </w:pPr>
    </w:p>
    <w:p w14:paraId="71989020" w14:textId="77777777" w:rsidR="00291740" w:rsidRDefault="001323F7">
      <w:pPr>
        <w:spacing w:after="0" w:line="417" w:lineRule="auto"/>
        <w:ind w:left="681" w:right="-5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7" behindDoc="1" locked="0" layoutInCell="1" allowOverlap="1" wp14:anchorId="1F13F7A5" wp14:editId="5C102CE9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04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05" name="Freeform 48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7A263" id="Group 486" o:spid="_x0000_s1026" style="position:absolute;margin-left:57.75pt;margin-top:1.15pt;width:9.3pt;height:9.3pt;z-index:-2563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">
                <v:shape id="Freeform 48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8" behindDoc="1" locked="0" layoutInCell="1" allowOverlap="1" wp14:anchorId="7397DAC8" wp14:editId="23B11954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11430" r="5715" b="13335"/>
                <wp:wrapNone/>
                <wp:docPr id="502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503" name="Freeform 485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D9B1E" id="Group 484" o:spid="_x0000_s1026" style="position:absolute;margin-left:57.75pt;margin-top:21.15pt;width:9.3pt;height:9.3pt;z-index:-2562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">
                <v:shape id="Freeform 485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9" behindDoc="1" locked="0" layoutInCell="1" allowOverlap="1" wp14:anchorId="5C2569EE" wp14:editId="225DB511">
                <wp:simplePos x="0" y="0"/>
                <wp:positionH relativeFrom="page">
                  <wp:posOffset>733425</wp:posOffset>
                </wp:positionH>
                <wp:positionV relativeFrom="paragraph">
                  <wp:posOffset>522605</wp:posOffset>
                </wp:positionV>
                <wp:extent cx="118110" cy="118110"/>
                <wp:effectExtent l="9525" t="8255" r="5715" b="6985"/>
                <wp:wrapNone/>
                <wp:docPr id="500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823"/>
                          <a:chExt cx="186" cy="186"/>
                        </a:xfrm>
                      </wpg:grpSpPr>
                      <wps:wsp>
                        <wps:cNvPr id="501" name="Freeform 483"/>
                        <wps:cNvSpPr>
                          <a:spLocks/>
                        </wps:cNvSpPr>
                        <wps:spPr bwMode="auto">
                          <a:xfrm>
                            <a:off x="1155" y="8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823 823"/>
                              <a:gd name="T3" fmla="*/ 823 h 186"/>
                              <a:gd name="T4" fmla="+- 0 1155 1155"/>
                              <a:gd name="T5" fmla="*/ T4 w 186"/>
                              <a:gd name="T6" fmla="+- 0 823 823"/>
                              <a:gd name="T7" fmla="*/ 823 h 186"/>
                              <a:gd name="T8" fmla="+- 0 1155 1155"/>
                              <a:gd name="T9" fmla="*/ T8 w 186"/>
                              <a:gd name="T10" fmla="+- 0 1009 823"/>
                              <a:gd name="T11" fmla="*/ 1009 h 186"/>
                              <a:gd name="T12" fmla="+- 0 1341 1155"/>
                              <a:gd name="T13" fmla="*/ T12 w 186"/>
                              <a:gd name="T14" fmla="+- 0 1009 823"/>
                              <a:gd name="T15" fmla="*/ 1009 h 186"/>
                              <a:gd name="T16" fmla="+- 0 1341 1155"/>
                              <a:gd name="T17" fmla="*/ T16 w 186"/>
                              <a:gd name="T18" fmla="+- 0 823 823"/>
                              <a:gd name="T19" fmla="*/ 8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9B013" id="Group 482" o:spid="_x0000_s1026" style="position:absolute;margin-left:57.75pt;margin-top:41.15pt;width:9.3pt;height:9.3pt;z-index:-2561;mso-position-horizontal-relative:page" coordorigin="1155,8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">
                <v:shape id="Freeform 483" o:spid="_x0000_s1027" style="position:absolute;left:1155;top:8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" path="m186,l,,,186r186,l186,xe" filled="f" strokecolor="#231f20" strokeweight=".72pt">
                  <v:path arrowok="t" o:connecttype="custom" o:connectlocs="186,823;0,823;0,1009;186,1009;186,8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 wp14:anchorId="7FF80C56" wp14:editId="69FE442A">
                <wp:simplePos x="0" y="0"/>
                <wp:positionH relativeFrom="page">
                  <wp:posOffset>733425</wp:posOffset>
                </wp:positionH>
                <wp:positionV relativeFrom="paragraph">
                  <wp:posOffset>776605</wp:posOffset>
                </wp:positionV>
                <wp:extent cx="118110" cy="118110"/>
                <wp:effectExtent l="9525" t="5080" r="5715" b="10160"/>
                <wp:wrapNone/>
                <wp:docPr id="498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223"/>
                          <a:chExt cx="186" cy="186"/>
                        </a:xfrm>
                      </wpg:grpSpPr>
                      <wps:wsp>
                        <wps:cNvPr id="499" name="Freeform 481"/>
                        <wps:cNvSpPr>
                          <a:spLocks/>
                        </wps:cNvSpPr>
                        <wps:spPr bwMode="auto">
                          <a:xfrm>
                            <a:off x="1155" y="12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223 1223"/>
                              <a:gd name="T3" fmla="*/ 1223 h 186"/>
                              <a:gd name="T4" fmla="+- 0 1155 1155"/>
                              <a:gd name="T5" fmla="*/ T4 w 186"/>
                              <a:gd name="T6" fmla="+- 0 1223 1223"/>
                              <a:gd name="T7" fmla="*/ 1223 h 186"/>
                              <a:gd name="T8" fmla="+- 0 1155 1155"/>
                              <a:gd name="T9" fmla="*/ T8 w 186"/>
                              <a:gd name="T10" fmla="+- 0 1409 1223"/>
                              <a:gd name="T11" fmla="*/ 1409 h 186"/>
                              <a:gd name="T12" fmla="+- 0 1341 1155"/>
                              <a:gd name="T13" fmla="*/ T12 w 186"/>
                              <a:gd name="T14" fmla="+- 0 1409 1223"/>
                              <a:gd name="T15" fmla="*/ 1409 h 186"/>
                              <a:gd name="T16" fmla="+- 0 1341 1155"/>
                              <a:gd name="T17" fmla="*/ T16 w 186"/>
                              <a:gd name="T18" fmla="+- 0 1223 1223"/>
                              <a:gd name="T19" fmla="*/ 12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B31F2" id="Group 480" o:spid="_x0000_s1026" style="position:absolute;margin-left:57.75pt;margin-top:61.15pt;width:9.3pt;height:9.3pt;z-index:-2560;mso-position-horizontal-relative:page" coordorigin="1155,12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">
                <v:shape id="Freeform 481" o:spid="_x0000_s1027" style="position:absolute;left:1155;top:12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" path="m186,l,,,186r186,l186,xe" filled="f" strokecolor="#231f20" strokeweight=".72pt">
                  <v:path arrowok="t" o:connecttype="custom" o:connectlocs="186,1223;0,1223;0,1409;186,1409;186,1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1" behindDoc="1" locked="0" layoutInCell="1" allowOverlap="1" wp14:anchorId="5A89E216" wp14:editId="76B3563B">
                <wp:simplePos x="0" y="0"/>
                <wp:positionH relativeFrom="page">
                  <wp:posOffset>733425</wp:posOffset>
                </wp:positionH>
                <wp:positionV relativeFrom="paragraph">
                  <wp:posOffset>1029970</wp:posOffset>
                </wp:positionV>
                <wp:extent cx="118110" cy="118110"/>
                <wp:effectExtent l="9525" t="10795" r="5715" b="13970"/>
                <wp:wrapNone/>
                <wp:docPr id="496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622"/>
                          <a:chExt cx="186" cy="186"/>
                        </a:xfrm>
                      </wpg:grpSpPr>
                      <wps:wsp>
                        <wps:cNvPr id="497" name="Freeform 479"/>
                        <wps:cNvSpPr>
                          <a:spLocks/>
                        </wps:cNvSpPr>
                        <wps:spPr bwMode="auto">
                          <a:xfrm>
                            <a:off x="1155" y="1622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622 1622"/>
                              <a:gd name="T3" fmla="*/ 1622 h 186"/>
                              <a:gd name="T4" fmla="+- 0 1155 1155"/>
                              <a:gd name="T5" fmla="*/ T4 w 186"/>
                              <a:gd name="T6" fmla="+- 0 1622 1622"/>
                              <a:gd name="T7" fmla="*/ 1622 h 186"/>
                              <a:gd name="T8" fmla="+- 0 1155 1155"/>
                              <a:gd name="T9" fmla="*/ T8 w 186"/>
                              <a:gd name="T10" fmla="+- 0 1808 1622"/>
                              <a:gd name="T11" fmla="*/ 1808 h 186"/>
                              <a:gd name="T12" fmla="+- 0 1341 1155"/>
                              <a:gd name="T13" fmla="*/ T12 w 186"/>
                              <a:gd name="T14" fmla="+- 0 1808 1622"/>
                              <a:gd name="T15" fmla="*/ 1808 h 186"/>
                              <a:gd name="T16" fmla="+- 0 1341 1155"/>
                              <a:gd name="T17" fmla="*/ T16 w 186"/>
                              <a:gd name="T18" fmla="+- 0 1622 1622"/>
                              <a:gd name="T19" fmla="*/ 16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5493" id="Group 478" o:spid="_x0000_s1026" style="position:absolute;margin-left:57.75pt;margin-top:81.1pt;width:9.3pt;height:9.3pt;z-index:-2559;mso-position-horizontal-relative:page" coordorigin="1155,16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">
                <v:shape id="Freeform 479" o:spid="_x0000_s1027" style="position:absolute;left:1155;top:16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" path="m186,l,,,186r186,l186,xe" filled="f" strokecolor="#231f20" strokeweight=".72pt">
                  <v:path arrowok="t" o:connecttype="custom" o:connectlocs="186,1622;0,1622;0,1808;186,1808;186,16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2" behindDoc="1" locked="0" layoutInCell="1" allowOverlap="1" wp14:anchorId="59001962" wp14:editId="73DA997E">
                <wp:simplePos x="0" y="0"/>
                <wp:positionH relativeFrom="page">
                  <wp:posOffset>733425</wp:posOffset>
                </wp:positionH>
                <wp:positionV relativeFrom="paragraph">
                  <wp:posOffset>1284605</wp:posOffset>
                </wp:positionV>
                <wp:extent cx="118110" cy="118110"/>
                <wp:effectExtent l="9525" t="8255" r="5715" b="6985"/>
                <wp:wrapNone/>
                <wp:docPr id="49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023"/>
                          <a:chExt cx="186" cy="186"/>
                        </a:xfrm>
                      </wpg:grpSpPr>
                      <wps:wsp>
                        <wps:cNvPr id="495" name="Freeform 477"/>
                        <wps:cNvSpPr>
                          <a:spLocks/>
                        </wps:cNvSpPr>
                        <wps:spPr bwMode="auto">
                          <a:xfrm>
                            <a:off x="1155" y="20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023 2023"/>
                              <a:gd name="T3" fmla="*/ 2023 h 186"/>
                              <a:gd name="T4" fmla="+- 0 1155 1155"/>
                              <a:gd name="T5" fmla="*/ T4 w 186"/>
                              <a:gd name="T6" fmla="+- 0 2023 2023"/>
                              <a:gd name="T7" fmla="*/ 2023 h 186"/>
                              <a:gd name="T8" fmla="+- 0 1155 1155"/>
                              <a:gd name="T9" fmla="*/ T8 w 186"/>
                              <a:gd name="T10" fmla="+- 0 2209 2023"/>
                              <a:gd name="T11" fmla="*/ 2209 h 186"/>
                              <a:gd name="T12" fmla="+- 0 1341 1155"/>
                              <a:gd name="T13" fmla="*/ T12 w 186"/>
                              <a:gd name="T14" fmla="+- 0 2209 2023"/>
                              <a:gd name="T15" fmla="*/ 2209 h 186"/>
                              <a:gd name="T16" fmla="+- 0 1341 1155"/>
                              <a:gd name="T17" fmla="*/ T16 w 186"/>
                              <a:gd name="T18" fmla="+- 0 2023 2023"/>
                              <a:gd name="T19" fmla="*/ 20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54491" id="Group 476" o:spid="_x0000_s1026" style="position:absolute;margin-left:57.75pt;margin-top:101.15pt;width:9.3pt;height:9.3pt;z-index:-2558;mso-position-horizontal-relative:page" coordorigin="1155,20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">
                <v:shape id="Freeform 477" o:spid="_x0000_s1027" style="position:absolute;left:1155;top:20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" path="m186,l,,,186r186,l186,xe" filled="f" strokecolor="#231f20" strokeweight=".72pt">
                  <v:path arrowok="t" o:connecttype="custom" o:connectlocs="186,2023;0,2023;0,2209;186,2209;186,20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3" behindDoc="1" locked="0" layoutInCell="1" allowOverlap="1" wp14:anchorId="243F6F43" wp14:editId="309C13D0">
                <wp:simplePos x="0" y="0"/>
                <wp:positionH relativeFrom="page">
                  <wp:posOffset>733425</wp:posOffset>
                </wp:positionH>
                <wp:positionV relativeFrom="paragraph">
                  <wp:posOffset>1537970</wp:posOffset>
                </wp:positionV>
                <wp:extent cx="118110" cy="118110"/>
                <wp:effectExtent l="9525" t="13970" r="5715" b="10795"/>
                <wp:wrapNone/>
                <wp:docPr id="492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422"/>
                          <a:chExt cx="186" cy="186"/>
                        </a:xfrm>
                      </wpg:grpSpPr>
                      <wps:wsp>
                        <wps:cNvPr id="493" name="Freeform 475"/>
                        <wps:cNvSpPr>
                          <a:spLocks/>
                        </wps:cNvSpPr>
                        <wps:spPr bwMode="auto">
                          <a:xfrm>
                            <a:off x="1155" y="2422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422 2422"/>
                              <a:gd name="T3" fmla="*/ 2422 h 186"/>
                              <a:gd name="T4" fmla="+- 0 1155 1155"/>
                              <a:gd name="T5" fmla="*/ T4 w 186"/>
                              <a:gd name="T6" fmla="+- 0 2422 2422"/>
                              <a:gd name="T7" fmla="*/ 2422 h 186"/>
                              <a:gd name="T8" fmla="+- 0 1155 1155"/>
                              <a:gd name="T9" fmla="*/ T8 w 186"/>
                              <a:gd name="T10" fmla="+- 0 2608 2422"/>
                              <a:gd name="T11" fmla="*/ 2608 h 186"/>
                              <a:gd name="T12" fmla="+- 0 1341 1155"/>
                              <a:gd name="T13" fmla="*/ T12 w 186"/>
                              <a:gd name="T14" fmla="+- 0 2608 2422"/>
                              <a:gd name="T15" fmla="*/ 2608 h 186"/>
                              <a:gd name="T16" fmla="+- 0 1341 1155"/>
                              <a:gd name="T17" fmla="*/ T16 w 186"/>
                              <a:gd name="T18" fmla="+- 0 2422 2422"/>
                              <a:gd name="T19" fmla="*/ 24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E707E" id="Group 474" o:spid="_x0000_s1026" style="position:absolute;margin-left:57.75pt;margin-top:121.1pt;width:9.3pt;height:9.3pt;z-index:-2557;mso-position-horizontal-relative:page" coordorigin="1155,24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">
                <v:shape id="Freeform 475" o:spid="_x0000_s1027" style="position:absolute;left:1155;top:24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" path="m186,l,,,186r186,l186,xe" filled="f" strokecolor="#231f20" strokeweight=".72pt">
                  <v:path arrowok="t" o:connecttype="custom" o:connectlocs="186,2422;0,2422;0,2608;186,2608;186,2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9" behindDoc="1" locked="0" layoutInCell="1" allowOverlap="1" wp14:anchorId="6EB0EE6C" wp14:editId="14B7999A">
                <wp:simplePos x="0" y="0"/>
                <wp:positionH relativeFrom="page">
                  <wp:posOffset>2893060</wp:posOffset>
                </wp:positionH>
                <wp:positionV relativeFrom="paragraph">
                  <wp:posOffset>776605</wp:posOffset>
                </wp:positionV>
                <wp:extent cx="118110" cy="118110"/>
                <wp:effectExtent l="6985" t="5080" r="8255" b="10160"/>
                <wp:wrapNone/>
                <wp:docPr id="490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1223"/>
                          <a:chExt cx="186" cy="186"/>
                        </a:xfrm>
                      </wpg:grpSpPr>
                      <wps:wsp>
                        <wps:cNvPr id="491" name="Freeform 473"/>
                        <wps:cNvSpPr>
                          <a:spLocks/>
                        </wps:cNvSpPr>
                        <wps:spPr bwMode="auto">
                          <a:xfrm>
                            <a:off x="4556" y="1223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1223 1223"/>
                              <a:gd name="T3" fmla="*/ 1223 h 186"/>
                              <a:gd name="T4" fmla="+- 0 4556 4556"/>
                              <a:gd name="T5" fmla="*/ T4 w 186"/>
                              <a:gd name="T6" fmla="+- 0 1223 1223"/>
                              <a:gd name="T7" fmla="*/ 1223 h 186"/>
                              <a:gd name="T8" fmla="+- 0 4556 4556"/>
                              <a:gd name="T9" fmla="*/ T8 w 186"/>
                              <a:gd name="T10" fmla="+- 0 1409 1223"/>
                              <a:gd name="T11" fmla="*/ 1409 h 186"/>
                              <a:gd name="T12" fmla="+- 0 4742 4556"/>
                              <a:gd name="T13" fmla="*/ T12 w 186"/>
                              <a:gd name="T14" fmla="+- 0 1409 1223"/>
                              <a:gd name="T15" fmla="*/ 1409 h 186"/>
                              <a:gd name="T16" fmla="+- 0 4742 4556"/>
                              <a:gd name="T17" fmla="*/ T16 w 186"/>
                              <a:gd name="T18" fmla="+- 0 1223 1223"/>
                              <a:gd name="T19" fmla="*/ 12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6DF9B" id="Group 472" o:spid="_x0000_s1026" style="position:absolute;margin-left:227.8pt;margin-top:61.15pt;width:9.3pt;height:9.3pt;z-index:-2551;mso-position-horizontal-relative:page" coordorigin="4556,12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">
                <v:shape id="Freeform 473" o:spid="_x0000_s1027" style="position:absolute;left:4556;top:12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" path="m186,l,,,186r186,l186,xe" filled="f" strokecolor="#231f20" strokeweight=".72pt">
                  <v:path arrowok="t" o:connecttype="custom" o:connectlocs="186,1223;0,1223;0,1409;186,1409;186,1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0" behindDoc="1" locked="0" layoutInCell="1" allowOverlap="1" wp14:anchorId="628C5FDE" wp14:editId="3E46A6F5">
                <wp:simplePos x="0" y="0"/>
                <wp:positionH relativeFrom="page">
                  <wp:posOffset>2893060</wp:posOffset>
                </wp:positionH>
                <wp:positionV relativeFrom="paragraph">
                  <wp:posOffset>1029970</wp:posOffset>
                </wp:positionV>
                <wp:extent cx="118110" cy="118110"/>
                <wp:effectExtent l="6985" t="10795" r="8255" b="13970"/>
                <wp:wrapNone/>
                <wp:docPr id="488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1622"/>
                          <a:chExt cx="186" cy="186"/>
                        </a:xfrm>
                      </wpg:grpSpPr>
                      <wps:wsp>
                        <wps:cNvPr id="489" name="Freeform 471"/>
                        <wps:cNvSpPr>
                          <a:spLocks/>
                        </wps:cNvSpPr>
                        <wps:spPr bwMode="auto">
                          <a:xfrm>
                            <a:off x="4556" y="1622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1622 1622"/>
                              <a:gd name="T3" fmla="*/ 1622 h 186"/>
                              <a:gd name="T4" fmla="+- 0 4556 4556"/>
                              <a:gd name="T5" fmla="*/ T4 w 186"/>
                              <a:gd name="T6" fmla="+- 0 1622 1622"/>
                              <a:gd name="T7" fmla="*/ 1622 h 186"/>
                              <a:gd name="T8" fmla="+- 0 4556 4556"/>
                              <a:gd name="T9" fmla="*/ T8 w 186"/>
                              <a:gd name="T10" fmla="+- 0 1808 1622"/>
                              <a:gd name="T11" fmla="*/ 1808 h 186"/>
                              <a:gd name="T12" fmla="+- 0 4742 4556"/>
                              <a:gd name="T13" fmla="*/ T12 w 186"/>
                              <a:gd name="T14" fmla="+- 0 1808 1622"/>
                              <a:gd name="T15" fmla="*/ 1808 h 186"/>
                              <a:gd name="T16" fmla="+- 0 4742 4556"/>
                              <a:gd name="T17" fmla="*/ T16 w 186"/>
                              <a:gd name="T18" fmla="+- 0 1622 1622"/>
                              <a:gd name="T19" fmla="*/ 16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1AC0" id="Group 470" o:spid="_x0000_s1026" style="position:absolute;margin-left:227.8pt;margin-top:81.1pt;width:9.3pt;height:9.3pt;z-index:-2550;mso-position-horizontal-relative:page" coordorigin="4556,16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">
                <v:shape id="Freeform 471" o:spid="_x0000_s1027" style="position:absolute;left:4556;top:16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" path="m186,l,,,186r186,l186,xe" filled="f" strokecolor="#231f20" strokeweight=".72pt">
                  <v:path arrowok="t" o:connecttype="custom" o:connectlocs="186,1622;0,1622;0,1808;186,1808;186,1622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Bloodwood Brown barrel Brush box Coastal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blackbutt Flood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 gum For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 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 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z w:val="20"/>
          <w:szCs w:val="20"/>
        </w:rPr>
        <w:t>m Grey box</w:t>
      </w:r>
    </w:p>
    <w:p w14:paraId="04DE1DEE" w14:textId="77777777" w:rsidR="00291740" w:rsidRDefault="001323F7">
      <w:pPr>
        <w:spacing w:before="4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4" behindDoc="1" locked="0" layoutInCell="1" allowOverlap="1" wp14:anchorId="377FE0A4" wp14:editId="3FD9D309">
                <wp:simplePos x="0" y="0"/>
                <wp:positionH relativeFrom="page">
                  <wp:posOffset>733425</wp:posOffset>
                </wp:positionH>
                <wp:positionV relativeFrom="paragraph">
                  <wp:posOffset>17145</wp:posOffset>
                </wp:positionV>
                <wp:extent cx="118110" cy="118110"/>
                <wp:effectExtent l="9525" t="7620" r="5715" b="7620"/>
                <wp:wrapNone/>
                <wp:docPr id="486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7"/>
                          <a:chExt cx="186" cy="186"/>
                        </a:xfrm>
                      </wpg:grpSpPr>
                      <wps:wsp>
                        <wps:cNvPr id="487" name="Freeform 469"/>
                        <wps:cNvSpPr>
                          <a:spLocks/>
                        </wps:cNvSpPr>
                        <wps:spPr bwMode="auto">
                          <a:xfrm>
                            <a:off x="1155" y="2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7 27"/>
                              <a:gd name="T3" fmla="*/ 27 h 186"/>
                              <a:gd name="T4" fmla="+- 0 1155 1155"/>
                              <a:gd name="T5" fmla="*/ T4 w 186"/>
                              <a:gd name="T6" fmla="+- 0 27 27"/>
                              <a:gd name="T7" fmla="*/ 27 h 186"/>
                              <a:gd name="T8" fmla="+- 0 1155 1155"/>
                              <a:gd name="T9" fmla="*/ T8 w 186"/>
                              <a:gd name="T10" fmla="+- 0 213 27"/>
                              <a:gd name="T11" fmla="*/ 213 h 186"/>
                              <a:gd name="T12" fmla="+- 0 1341 1155"/>
                              <a:gd name="T13" fmla="*/ T12 w 186"/>
                              <a:gd name="T14" fmla="+- 0 213 27"/>
                              <a:gd name="T15" fmla="*/ 213 h 186"/>
                              <a:gd name="T16" fmla="+- 0 1341 1155"/>
                              <a:gd name="T17" fmla="*/ T16 w 186"/>
                              <a:gd name="T18" fmla="+- 0 27 27"/>
                              <a:gd name="T19" fmla="*/ 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1CBD7" id="Group 468" o:spid="_x0000_s1026" style="position:absolute;margin-left:57.75pt;margin-top:1.35pt;width:9.3pt;height:9.3pt;z-index:-2556;mso-position-horizontal-relative:page" coordorigin="1155,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">
                <v:shape id="Freeform 469" o:spid="_x0000_s1027" style="position:absolute;left:1155;top: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" path="m186,l,,,186r186,l186,xe" filled="f" strokecolor="#231f20" strokeweight=".72pt">
                  <v:path arrowok="t" o:connecttype="custom" o:connectlocs="186,27;0,27;0,213;186,213;186,2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Grey gum</w:t>
      </w:r>
    </w:p>
    <w:p w14:paraId="582EE224" w14:textId="77777777" w:rsidR="00291740" w:rsidRDefault="00291740">
      <w:pPr>
        <w:spacing w:before="1" w:after="0" w:line="170" w:lineRule="exact"/>
        <w:rPr>
          <w:sz w:val="17"/>
          <w:szCs w:val="17"/>
        </w:rPr>
      </w:pPr>
    </w:p>
    <w:p w14:paraId="19A65F24" w14:textId="77777777" w:rsidR="00291740" w:rsidRDefault="001323F7">
      <w:pPr>
        <w:spacing w:after="0" w:line="226" w:lineRule="exact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5" behindDoc="1" locked="0" layoutInCell="1" allowOverlap="1" wp14:anchorId="2281E9D8" wp14:editId="6CF4DAAF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8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85" name="Freeform 46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F62BA" id="Group 466" o:spid="_x0000_s1026" style="position:absolute;margin-left:57.75pt;margin-top:1.15pt;width:9.3pt;height:9.3pt;z-index:-2555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O3V&#10;bS8TBAAATQsAAA4AAAAAAAAAAAAAAAAALgIAAGRycy9lMm9Eb2MueG1sUEsBAi0AFAAGAAgAAAAh&#10;AI402TLeAAAACAEAAA8AAAAAAAAAAAAAAAAAbQYAAGRycy9kb3ducmV2LnhtbFBLBQYAAAAABAAE&#10;APMAAAB4BwAAAAA=&#10;">
                <v:shape id="Freeform 46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Grey ir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nb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rk</w:t>
      </w:r>
    </w:p>
    <w:p w14:paraId="1E9C9650" w14:textId="77777777" w:rsidR="00291740" w:rsidRDefault="00A72E80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14:paraId="783F314F" w14:textId="77777777" w:rsidR="00291740" w:rsidRDefault="00A72E80">
      <w:pPr>
        <w:spacing w:after="0" w:line="417" w:lineRule="auto"/>
        <w:ind w:right="7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Manna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um Messmate Mountain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gu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</w:p>
    <w:p w14:paraId="2B539105" w14:textId="77777777" w:rsidR="00291740" w:rsidRDefault="00A72E80">
      <w:pPr>
        <w:spacing w:before="4" w:after="0" w:line="240" w:lineRule="auto"/>
        <w:ind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 Engla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blackbutt</w:t>
      </w:r>
    </w:p>
    <w:p w14:paraId="3FEF4741" w14:textId="77777777" w:rsidR="00291740" w:rsidRDefault="00291740">
      <w:pPr>
        <w:spacing w:before="10" w:after="0" w:line="160" w:lineRule="exact"/>
        <w:rPr>
          <w:sz w:val="16"/>
          <w:szCs w:val="16"/>
        </w:rPr>
      </w:pPr>
    </w:p>
    <w:p w14:paraId="598D6BAB" w14:textId="77777777" w:rsidR="00291740" w:rsidRDefault="001323F7">
      <w:pPr>
        <w:spacing w:after="0" w:line="417" w:lineRule="auto"/>
        <w:ind w:right="589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2" behindDoc="1" locked="0" layoutInCell="1" allowOverlap="1" wp14:anchorId="087655E7" wp14:editId="3ECA28CE">
                <wp:simplePos x="0" y="0"/>
                <wp:positionH relativeFrom="page">
                  <wp:posOffset>2893060</wp:posOffset>
                </wp:positionH>
                <wp:positionV relativeFrom="paragraph">
                  <wp:posOffset>522605</wp:posOffset>
                </wp:positionV>
                <wp:extent cx="118110" cy="118110"/>
                <wp:effectExtent l="6985" t="8255" r="8255" b="6985"/>
                <wp:wrapNone/>
                <wp:docPr id="482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823"/>
                          <a:chExt cx="186" cy="186"/>
                        </a:xfrm>
                      </wpg:grpSpPr>
                      <wps:wsp>
                        <wps:cNvPr id="483" name="Freeform 465"/>
                        <wps:cNvSpPr>
                          <a:spLocks/>
                        </wps:cNvSpPr>
                        <wps:spPr bwMode="auto">
                          <a:xfrm>
                            <a:off x="4556" y="823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823 823"/>
                              <a:gd name="T3" fmla="*/ 823 h 186"/>
                              <a:gd name="T4" fmla="+- 0 4556 4556"/>
                              <a:gd name="T5" fmla="*/ T4 w 186"/>
                              <a:gd name="T6" fmla="+- 0 823 823"/>
                              <a:gd name="T7" fmla="*/ 823 h 186"/>
                              <a:gd name="T8" fmla="+- 0 4556 4556"/>
                              <a:gd name="T9" fmla="*/ T8 w 186"/>
                              <a:gd name="T10" fmla="+- 0 1009 823"/>
                              <a:gd name="T11" fmla="*/ 1009 h 186"/>
                              <a:gd name="T12" fmla="+- 0 4742 4556"/>
                              <a:gd name="T13" fmla="*/ T12 w 186"/>
                              <a:gd name="T14" fmla="+- 0 1009 823"/>
                              <a:gd name="T15" fmla="*/ 1009 h 186"/>
                              <a:gd name="T16" fmla="+- 0 4742 4556"/>
                              <a:gd name="T17" fmla="*/ T16 w 186"/>
                              <a:gd name="T18" fmla="+- 0 823 823"/>
                              <a:gd name="T19" fmla="*/ 8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364C7" id="Group 464" o:spid="_x0000_s1026" style="position:absolute;margin-left:227.8pt;margin-top:41.15pt;width:9.3pt;height:9.3pt;z-index:-2548;mso-position-horizontal-relative:page" coordorigin="4556,8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">
                <v:shape id="Freeform 465" o:spid="_x0000_s1027" style="position:absolute;left:4556;top:8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" path="m186,l,,,186r186,l186,xe" filled="f" strokecolor="#231f20" strokeweight=".72pt">
                  <v:path arrowok="t" o:connecttype="custom" o:connectlocs="186,823;0,823;0,1009;186,1009;186,8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Red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ironbark Red m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ho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ny Red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stringy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ark</w:t>
      </w:r>
    </w:p>
    <w:p w14:paraId="21685DE8" w14:textId="77777777" w:rsidR="00291740" w:rsidRDefault="001323F7">
      <w:pPr>
        <w:spacing w:before="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 wp14:anchorId="6C8C2EEA" wp14:editId="58F0BD2B">
                <wp:simplePos x="0" y="0"/>
                <wp:positionH relativeFrom="page">
                  <wp:posOffset>2893060</wp:posOffset>
                </wp:positionH>
                <wp:positionV relativeFrom="paragraph">
                  <wp:posOffset>17145</wp:posOffset>
                </wp:positionV>
                <wp:extent cx="118110" cy="118110"/>
                <wp:effectExtent l="6985" t="7620" r="8255" b="7620"/>
                <wp:wrapNone/>
                <wp:docPr id="48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27"/>
                          <a:chExt cx="186" cy="186"/>
                        </a:xfrm>
                      </wpg:grpSpPr>
                      <wps:wsp>
                        <wps:cNvPr id="481" name="Freeform 463"/>
                        <wps:cNvSpPr>
                          <a:spLocks/>
                        </wps:cNvSpPr>
                        <wps:spPr bwMode="auto">
                          <a:xfrm>
                            <a:off x="4556" y="27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27 27"/>
                              <a:gd name="T3" fmla="*/ 27 h 186"/>
                              <a:gd name="T4" fmla="+- 0 4556 4556"/>
                              <a:gd name="T5" fmla="*/ T4 w 186"/>
                              <a:gd name="T6" fmla="+- 0 27 27"/>
                              <a:gd name="T7" fmla="*/ 27 h 186"/>
                              <a:gd name="T8" fmla="+- 0 4556 4556"/>
                              <a:gd name="T9" fmla="*/ T8 w 186"/>
                              <a:gd name="T10" fmla="+- 0 213 27"/>
                              <a:gd name="T11" fmla="*/ 213 h 186"/>
                              <a:gd name="T12" fmla="+- 0 4742 4556"/>
                              <a:gd name="T13" fmla="*/ T12 w 186"/>
                              <a:gd name="T14" fmla="+- 0 213 27"/>
                              <a:gd name="T15" fmla="*/ 213 h 186"/>
                              <a:gd name="T16" fmla="+- 0 4742 4556"/>
                              <a:gd name="T17" fmla="*/ T16 w 186"/>
                              <a:gd name="T18" fmla="+- 0 27 27"/>
                              <a:gd name="T19" fmla="*/ 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8FD15" id="Group 462" o:spid="_x0000_s1026" style="position:absolute;margin-left:227.8pt;margin-top:1.35pt;width:9.3pt;height:9.3pt;z-index:-2547;mso-position-horizontal-relative:page" coordorigin="4556,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">
                <v:shape id="Freeform 463" o:spid="_x0000_s1027" style="position:absolute;left:4556;top: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" path="m186,l,,,186r186,l186,xe" filled="f" strokecolor="#231f20" strokeweight=".72pt">
                  <v:path arrowok="t" o:connecttype="custom" o:connectlocs="186,27;0,27;0,213;186,213;186,2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Silvertop stri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gybark</w:t>
      </w:r>
    </w:p>
    <w:p w14:paraId="3BE75E81" w14:textId="77777777" w:rsidR="00291740" w:rsidRDefault="00291740">
      <w:pPr>
        <w:spacing w:before="1" w:after="0" w:line="170" w:lineRule="exact"/>
        <w:rPr>
          <w:sz w:val="17"/>
          <w:szCs w:val="17"/>
        </w:rPr>
      </w:pPr>
    </w:p>
    <w:p w14:paraId="362150CF" w14:textId="77777777" w:rsidR="00291740" w:rsidRDefault="001323F7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4" behindDoc="1" locked="0" layoutInCell="1" allowOverlap="1" wp14:anchorId="269605B2" wp14:editId="646546CB">
                <wp:simplePos x="0" y="0"/>
                <wp:positionH relativeFrom="page">
                  <wp:posOffset>2893060</wp:posOffset>
                </wp:positionH>
                <wp:positionV relativeFrom="paragraph">
                  <wp:posOffset>14605</wp:posOffset>
                </wp:positionV>
                <wp:extent cx="118110" cy="118110"/>
                <wp:effectExtent l="6985" t="5080" r="8255" b="10160"/>
                <wp:wrapNone/>
                <wp:docPr id="478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23"/>
                          <a:chExt cx="186" cy="186"/>
                        </a:xfrm>
                      </wpg:grpSpPr>
                      <wps:wsp>
                        <wps:cNvPr id="479" name="Freeform 461"/>
                        <wps:cNvSpPr>
                          <a:spLocks/>
                        </wps:cNvSpPr>
                        <wps:spPr bwMode="auto">
                          <a:xfrm>
                            <a:off x="4556" y="23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23 23"/>
                              <a:gd name="T3" fmla="*/ 23 h 186"/>
                              <a:gd name="T4" fmla="+- 0 4556 4556"/>
                              <a:gd name="T5" fmla="*/ T4 w 186"/>
                              <a:gd name="T6" fmla="+- 0 23 23"/>
                              <a:gd name="T7" fmla="*/ 23 h 186"/>
                              <a:gd name="T8" fmla="+- 0 4556 4556"/>
                              <a:gd name="T9" fmla="*/ T8 w 186"/>
                              <a:gd name="T10" fmla="+- 0 209 23"/>
                              <a:gd name="T11" fmla="*/ 209 h 186"/>
                              <a:gd name="T12" fmla="+- 0 4742 4556"/>
                              <a:gd name="T13" fmla="*/ T12 w 186"/>
                              <a:gd name="T14" fmla="+- 0 209 23"/>
                              <a:gd name="T15" fmla="*/ 209 h 186"/>
                              <a:gd name="T16" fmla="+- 0 4742 4556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B934B" id="Group 460" o:spid="_x0000_s1026" style="position:absolute;margin-left:227.8pt;margin-top:1.15pt;width:9.3pt;height:9.3pt;z-index:-2546;mso-position-horizontal-relative:page" coordorigin="4556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">
                <v:shape id="Freeform 461" o:spid="_x0000_s1027" style="position:absolute;left:4556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Spotted gum</w:t>
      </w:r>
    </w:p>
    <w:p w14:paraId="3725D5CA" w14:textId="77777777" w:rsidR="00291740" w:rsidRDefault="00A72E80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14:paraId="41876FE3" w14:textId="77777777" w:rsidR="00291740" w:rsidRDefault="001323F7">
      <w:pPr>
        <w:spacing w:after="0" w:line="417" w:lineRule="auto"/>
        <w:ind w:right="781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6" behindDoc="1" locked="0" layoutInCell="1" allowOverlap="1" wp14:anchorId="1C59BE61" wp14:editId="39E9408B">
                <wp:simplePos x="0" y="0"/>
                <wp:positionH relativeFrom="page">
                  <wp:posOffset>5052695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13970" t="11430" r="10795" b="13335"/>
                <wp:wrapNone/>
                <wp:docPr id="476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957" y="423"/>
                          <a:chExt cx="186" cy="186"/>
                        </a:xfrm>
                      </wpg:grpSpPr>
                      <wps:wsp>
                        <wps:cNvPr id="477" name="Freeform 459"/>
                        <wps:cNvSpPr>
                          <a:spLocks/>
                        </wps:cNvSpPr>
                        <wps:spPr bwMode="auto">
                          <a:xfrm>
                            <a:off x="7957" y="423"/>
                            <a:ext cx="186" cy="186"/>
                          </a:xfrm>
                          <a:custGeom>
                            <a:avLst/>
                            <a:gdLst>
                              <a:gd name="T0" fmla="+- 0 8143 7957"/>
                              <a:gd name="T1" fmla="*/ T0 w 186"/>
                              <a:gd name="T2" fmla="+- 0 423 423"/>
                              <a:gd name="T3" fmla="*/ 423 h 186"/>
                              <a:gd name="T4" fmla="+- 0 7957 7957"/>
                              <a:gd name="T5" fmla="*/ T4 w 186"/>
                              <a:gd name="T6" fmla="+- 0 423 423"/>
                              <a:gd name="T7" fmla="*/ 423 h 186"/>
                              <a:gd name="T8" fmla="+- 0 7957 7957"/>
                              <a:gd name="T9" fmla="*/ T8 w 186"/>
                              <a:gd name="T10" fmla="+- 0 609 423"/>
                              <a:gd name="T11" fmla="*/ 609 h 186"/>
                              <a:gd name="T12" fmla="+- 0 8143 7957"/>
                              <a:gd name="T13" fmla="*/ T12 w 186"/>
                              <a:gd name="T14" fmla="+- 0 609 423"/>
                              <a:gd name="T15" fmla="*/ 609 h 186"/>
                              <a:gd name="T16" fmla="+- 0 8143 7957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14E38" id="Group 458" o:spid="_x0000_s1026" style="position:absolute;margin-left:397.85pt;margin-top:21.15pt;width:9.3pt;height:9.3pt;z-index:-2544;mso-position-horizontal-relative:page" coordorigin="7957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">
                <v:shape id="Freeform 459" o:spid="_x0000_s1027" style="position:absolute;left:7957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7" behindDoc="1" locked="0" layoutInCell="1" allowOverlap="1" wp14:anchorId="445DDBE7" wp14:editId="5FCA0ABA">
                <wp:simplePos x="0" y="0"/>
                <wp:positionH relativeFrom="page">
                  <wp:posOffset>5052695</wp:posOffset>
                </wp:positionH>
                <wp:positionV relativeFrom="paragraph">
                  <wp:posOffset>522605</wp:posOffset>
                </wp:positionV>
                <wp:extent cx="118110" cy="118110"/>
                <wp:effectExtent l="13970" t="8255" r="10795" b="6985"/>
                <wp:wrapNone/>
                <wp:docPr id="474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957" y="823"/>
                          <a:chExt cx="186" cy="186"/>
                        </a:xfrm>
                      </wpg:grpSpPr>
                      <wps:wsp>
                        <wps:cNvPr id="475" name="Freeform 457"/>
                        <wps:cNvSpPr>
                          <a:spLocks/>
                        </wps:cNvSpPr>
                        <wps:spPr bwMode="auto">
                          <a:xfrm>
                            <a:off x="7957" y="823"/>
                            <a:ext cx="186" cy="186"/>
                          </a:xfrm>
                          <a:custGeom>
                            <a:avLst/>
                            <a:gdLst>
                              <a:gd name="T0" fmla="+- 0 8143 7957"/>
                              <a:gd name="T1" fmla="*/ T0 w 186"/>
                              <a:gd name="T2" fmla="+- 0 823 823"/>
                              <a:gd name="T3" fmla="*/ 823 h 186"/>
                              <a:gd name="T4" fmla="+- 0 7957 7957"/>
                              <a:gd name="T5" fmla="*/ T4 w 186"/>
                              <a:gd name="T6" fmla="+- 0 823 823"/>
                              <a:gd name="T7" fmla="*/ 823 h 186"/>
                              <a:gd name="T8" fmla="+- 0 7957 7957"/>
                              <a:gd name="T9" fmla="*/ T8 w 186"/>
                              <a:gd name="T10" fmla="+- 0 1009 823"/>
                              <a:gd name="T11" fmla="*/ 1009 h 186"/>
                              <a:gd name="T12" fmla="+- 0 8143 7957"/>
                              <a:gd name="T13" fmla="*/ T12 w 186"/>
                              <a:gd name="T14" fmla="+- 0 1009 823"/>
                              <a:gd name="T15" fmla="*/ 1009 h 186"/>
                              <a:gd name="T16" fmla="+- 0 8143 7957"/>
                              <a:gd name="T17" fmla="*/ T16 w 186"/>
                              <a:gd name="T18" fmla="+- 0 823 823"/>
                              <a:gd name="T19" fmla="*/ 8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861C8" id="Group 456" o:spid="_x0000_s1026" style="position:absolute;margin-left:397.85pt;margin-top:41.15pt;width:9.3pt;height:9.3pt;z-index:-2543;mso-position-horizontal-relative:page" coordorigin="7957,8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">
                <v:shape id="Freeform 457" o:spid="_x0000_s1027" style="position:absolute;left:7957;top:8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" path="m186,l,,,186r186,l186,xe" filled="f" strokecolor="#231f20" strokeweight=".72pt">
                  <v:path arrowok="t" o:connecttype="custom" o:connectlocs="186,823;0,823;0,1009;186,1009;186,8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Sydney blue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gum Tallowwood Tur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entine</w:t>
      </w:r>
    </w:p>
    <w:p w14:paraId="03DC3893" w14:textId="77777777" w:rsidR="00291740" w:rsidRDefault="001323F7">
      <w:pPr>
        <w:spacing w:before="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8" behindDoc="1" locked="0" layoutInCell="1" allowOverlap="1" wp14:anchorId="650A6B4B" wp14:editId="5BC30166">
                <wp:simplePos x="0" y="0"/>
                <wp:positionH relativeFrom="page">
                  <wp:posOffset>5052695</wp:posOffset>
                </wp:positionH>
                <wp:positionV relativeFrom="paragraph">
                  <wp:posOffset>17145</wp:posOffset>
                </wp:positionV>
                <wp:extent cx="118110" cy="118110"/>
                <wp:effectExtent l="13970" t="7620" r="10795" b="7620"/>
                <wp:wrapNone/>
                <wp:docPr id="472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957" y="27"/>
                          <a:chExt cx="186" cy="186"/>
                        </a:xfrm>
                      </wpg:grpSpPr>
                      <wps:wsp>
                        <wps:cNvPr id="473" name="Freeform 455"/>
                        <wps:cNvSpPr>
                          <a:spLocks/>
                        </wps:cNvSpPr>
                        <wps:spPr bwMode="auto">
                          <a:xfrm>
                            <a:off x="7957" y="27"/>
                            <a:ext cx="186" cy="186"/>
                          </a:xfrm>
                          <a:custGeom>
                            <a:avLst/>
                            <a:gdLst>
                              <a:gd name="T0" fmla="+- 0 8143 7957"/>
                              <a:gd name="T1" fmla="*/ T0 w 186"/>
                              <a:gd name="T2" fmla="+- 0 27 27"/>
                              <a:gd name="T3" fmla="*/ 27 h 186"/>
                              <a:gd name="T4" fmla="+- 0 7957 7957"/>
                              <a:gd name="T5" fmla="*/ T4 w 186"/>
                              <a:gd name="T6" fmla="+- 0 27 27"/>
                              <a:gd name="T7" fmla="*/ 27 h 186"/>
                              <a:gd name="T8" fmla="+- 0 7957 7957"/>
                              <a:gd name="T9" fmla="*/ T8 w 186"/>
                              <a:gd name="T10" fmla="+- 0 213 27"/>
                              <a:gd name="T11" fmla="*/ 213 h 186"/>
                              <a:gd name="T12" fmla="+- 0 8143 7957"/>
                              <a:gd name="T13" fmla="*/ T12 w 186"/>
                              <a:gd name="T14" fmla="+- 0 213 27"/>
                              <a:gd name="T15" fmla="*/ 213 h 186"/>
                              <a:gd name="T16" fmla="+- 0 8143 7957"/>
                              <a:gd name="T17" fmla="*/ T16 w 186"/>
                              <a:gd name="T18" fmla="+- 0 27 27"/>
                              <a:gd name="T19" fmla="*/ 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526AF" id="Group 454" o:spid="_x0000_s1026" style="position:absolute;margin-left:397.85pt;margin-top:1.35pt;width:9.3pt;height:9.3pt;z-index:-2542;mso-position-horizontal-relative:page" coordorigin="7957,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">
                <v:shape id="Freeform 455" o:spid="_x0000_s1027" style="position:absolute;left:7957;top: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" path="m186,l,,,186r186,l186,xe" filled="f" strokecolor="#231f20" strokeweight=".72pt">
                  <v:path arrowok="t" o:connecttype="custom" o:connectlocs="186,27;0,27;0,213;186,213;186,2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White ma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any</w:t>
      </w:r>
    </w:p>
    <w:p w14:paraId="32732277" w14:textId="77777777" w:rsidR="00291740" w:rsidRDefault="00291740">
      <w:pPr>
        <w:spacing w:before="10" w:after="0" w:line="160" w:lineRule="exact"/>
        <w:rPr>
          <w:sz w:val="16"/>
          <w:szCs w:val="16"/>
        </w:rPr>
      </w:pPr>
    </w:p>
    <w:p w14:paraId="05FDF884" w14:textId="77777777" w:rsidR="00291740" w:rsidRDefault="001323F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1" behindDoc="1" locked="0" layoutInCell="1" allowOverlap="1" wp14:anchorId="63198822" wp14:editId="658877A3">
                <wp:simplePos x="0" y="0"/>
                <wp:positionH relativeFrom="page">
                  <wp:posOffset>2893060</wp:posOffset>
                </wp:positionH>
                <wp:positionV relativeFrom="paragraph">
                  <wp:posOffset>269240</wp:posOffset>
                </wp:positionV>
                <wp:extent cx="118110" cy="118110"/>
                <wp:effectExtent l="6985" t="12065" r="8255" b="12700"/>
                <wp:wrapNone/>
                <wp:docPr id="470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424"/>
                          <a:chExt cx="186" cy="186"/>
                        </a:xfrm>
                      </wpg:grpSpPr>
                      <wps:wsp>
                        <wps:cNvPr id="471" name="Freeform 453"/>
                        <wps:cNvSpPr>
                          <a:spLocks/>
                        </wps:cNvSpPr>
                        <wps:spPr bwMode="auto">
                          <a:xfrm>
                            <a:off x="4556" y="424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424 424"/>
                              <a:gd name="T3" fmla="*/ 424 h 186"/>
                              <a:gd name="T4" fmla="+- 0 4556 4556"/>
                              <a:gd name="T5" fmla="*/ T4 w 186"/>
                              <a:gd name="T6" fmla="+- 0 424 424"/>
                              <a:gd name="T7" fmla="*/ 424 h 186"/>
                              <a:gd name="T8" fmla="+- 0 4556 4556"/>
                              <a:gd name="T9" fmla="*/ T8 w 186"/>
                              <a:gd name="T10" fmla="+- 0 610 424"/>
                              <a:gd name="T11" fmla="*/ 610 h 186"/>
                              <a:gd name="T12" fmla="+- 0 4742 4556"/>
                              <a:gd name="T13" fmla="*/ T12 w 186"/>
                              <a:gd name="T14" fmla="+- 0 610 424"/>
                              <a:gd name="T15" fmla="*/ 610 h 186"/>
                              <a:gd name="T16" fmla="+- 0 4742 4556"/>
                              <a:gd name="T17" fmla="*/ T16 w 186"/>
                              <a:gd name="T18" fmla="+- 0 424 424"/>
                              <a:gd name="T19" fmla="*/ 4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DC735" id="Group 452" o:spid="_x0000_s1026" style="position:absolute;margin-left:227.8pt;margin-top:21.2pt;width:9.3pt;height:9.3pt;z-index:-2549;mso-position-horizontal-relative:page" coordorigin="4556,4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">
                <v:shape id="Freeform 453" o:spid="_x0000_s1027" style="position:absolute;left:4556;top:42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" path="m186,l,,,186r186,l186,xe" filled="f" strokecolor="#231f20" strokeweight=".72pt">
                  <v:path arrowok="t" o:connecttype="custom" o:connectlocs="186,424;0,424;0,610;186,610;186,4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9" behindDoc="1" locked="0" layoutInCell="1" allowOverlap="1" wp14:anchorId="3F6288A6" wp14:editId="42211961">
                <wp:simplePos x="0" y="0"/>
                <wp:positionH relativeFrom="page">
                  <wp:posOffset>5052695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970" t="5080" r="10795" b="10160"/>
                <wp:wrapNone/>
                <wp:docPr id="468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957" y="23"/>
                          <a:chExt cx="186" cy="186"/>
                        </a:xfrm>
                      </wpg:grpSpPr>
                      <wps:wsp>
                        <wps:cNvPr id="469" name="Freeform 451"/>
                        <wps:cNvSpPr>
                          <a:spLocks/>
                        </wps:cNvSpPr>
                        <wps:spPr bwMode="auto">
                          <a:xfrm>
                            <a:off x="7957" y="23"/>
                            <a:ext cx="186" cy="186"/>
                          </a:xfrm>
                          <a:custGeom>
                            <a:avLst/>
                            <a:gdLst>
                              <a:gd name="T0" fmla="+- 0 8143 7957"/>
                              <a:gd name="T1" fmla="*/ T0 w 186"/>
                              <a:gd name="T2" fmla="+- 0 23 23"/>
                              <a:gd name="T3" fmla="*/ 23 h 186"/>
                              <a:gd name="T4" fmla="+- 0 7957 7957"/>
                              <a:gd name="T5" fmla="*/ T4 w 186"/>
                              <a:gd name="T6" fmla="+- 0 23 23"/>
                              <a:gd name="T7" fmla="*/ 23 h 186"/>
                              <a:gd name="T8" fmla="+- 0 7957 7957"/>
                              <a:gd name="T9" fmla="*/ T8 w 186"/>
                              <a:gd name="T10" fmla="+- 0 209 23"/>
                              <a:gd name="T11" fmla="*/ 209 h 186"/>
                              <a:gd name="T12" fmla="+- 0 8143 7957"/>
                              <a:gd name="T13" fmla="*/ T12 w 186"/>
                              <a:gd name="T14" fmla="+- 0 209 23"/>
                              <a:gd name="T15" fmla="*/ 209 h 186"/>
                              <a:gd name="T16" fmla="+- 0 8143 7957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18779" id="Group 450" o:spid="_x0000_s1026" style="position:absolute;margin-left:397.85pt;margin-top:1.15pt;width:9.3pt;height:9.3pt;z-index:-2541;mso-position-horizontal-relative:page" coordorigin="7957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">
                <v:shape id="Freeform 451" o:spid="_x0000_s1027" style="position:absolute;left:7957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0" behindDoc="1" locked="0" layoutInCell="1" allowOverlap="1" wp14:anchorId="0AD7663F" wp14:editId="047A47B9">
                <wp:simplePos x="0" y="0"/>
                <wp:positionH relativeFrom="page">
                  <wp:posOffset>4961255</wp:posOffset>
                </wp:positionH>
                <wp:positionV relativeFrom="paragraph">
                  <wp:posOffset>532130</wp:posOffset>
                </wp:positionV>
                <wp:extent cx="1809115" cy="1270"/>
                <wp:effectExtent l="8255" t="8255" r="11430" b="9525"/>
                <wp:wrapNone/>
                <wp:docPr id="466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115" cy="1270"/>
                          <a:chOff x="7813" y="838"/>
                          <a:chExt cx="2849" cy="2"/>
                        </a:xfrm>
                      </wpg:grpSpPr>
                      <wps:wsp>
                        <wps:cNvPr id="467" name="Freeform 449"/>
                        <wps:cNvSpPr>
                          <a:spLocks/>
                        </wps:cNvSpPr>
                        <wps:spPr bwMode="auto">
                          <a:xfrm>
                            <a:off x="7813" y="838"/>
                            <a:ext cx="2849" cy="2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2849"/>
                              <a:gd name="T2" fmla="+- 0 10662 7813"/>
                              <a:gd name="T3" fmla="*/ T2 w 2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9">
                                <a:moveTo>
                                  <a:pt x="0" y="0"/>
                                </a:moveTo>
                                <a:lnTo>
                                  <a:pt x="28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F5715" id="Group 448" o:spid="_x0000_s1026" style="position:absolute;margin-left:390.65pt;margin-top:41.9pt;width:142.45pt;height:.1pt;z-index:-2540;mso-position-horizontal-relative:page" coordorigin="7813,838" coordsize="2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">
                <v:shape id="Freeform 449" o:spid="_x0000_s1027" style="position:absolute;left:7813;top:838;width:2849;height:2;visibility:visible;mso-wrap-style:square;v-text-anchor:top" coordsize="2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" path="m,l2849,e" filled="f" strokecolor="#231f20" strokeweight=".58pt">
                  <v:path arrowok="t" o:connecttype="custom" o:connectlocs="0,0;284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Other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s:</w:t>
      </w:r>
    </w:p>
    <w:p w14:paraId="7B3385CA" w14:textId="77777777" w:rsidR="00291740" w:rsidRDefault="00291740">
      <w:pPr>
        <w:spacing w:after="0"/>
        <w:sectPr w:rsidR="00291740">
          <w:type w:val="continuous"/>
          <w:pgSz w:w="11920" w:h="16840"/>
          <w:pgMar w:top="1320" w:right="1020" w:bottom="520" w:left="1020" w:header="720" w:footer="720" w:gutter="0"/>
          <w:cols w:num="3" w:space="720" w:equalWidth="0">
            <w:col w:w="2214" w:space="1868"/>
            <w:col w:w="2046" w:space="1355"/>
            <w:col w:w="2397"/>
          </w:cols>
        </w:sectPr>
      </w:pPr>
    </w:p>
    <w:p w14:paraId="02A08C2D" w14:textId="77777777" w:rsidR="00291740" w:rsidRDefault="00291740">
      <w:pPr>
        <w:spacing w:before="10" w:after="0" w:line="170" w:lineRule="exact"/>
        <w:rPr>
          <w:sz w:val="17"/>
          <w:szCs w:val="17"/>
        </w:rPr>
      </w:pPr>
    </w:p>
    <w:p w14:paraId="642E3C23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5CC607D9" w14:textId="77777777" w:rsidR="00291740" w:rsidRDefault="00A72E80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3.5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Harvesting</w:t>
      </w:r>
      <w:r>
        <w:rPr>
          <w:rFonts w:ascii="Arial" w:eastAsia="Arial" w:hAnsi="Arial" w:cs="Arial"/>
          <w:b/>
          <w:bCs/>
          <w:color w:val="009A9A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methods</w:t>
      </w:r>
      <w:r>
        <w:rPr>
          <w:rFonts w:ascii="Arial" w:eastAsia="Arial" w:hAnsi="Arial" w:cs="Arial"/>
          <w:b/>
          <w:bCs/>
          <w:color w:val="009A9A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equipment</w:t>
      </w:r>
    </w:p>
    <w:p w14:paraId="3427E759" w14:textId="77777777" w:rsidR="00291740" w:rsidRDefault="00291740">
      <w:pPr>
        <w:spacing w:before="8" w:after="0" w:line="160" w:lineRule="exact"/>
        <w:rPr>
          <w:sz w:val="16"/>
          <w:szCs w:val="16"/>
        </w:rPr>
      </w:pPr>
    </w:p>
    <w:p w14:paraId="79E32129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 of the followi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rvesting met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z w:val="20"/>
          <w:szCs w:val="20"/>
        </w:rPr>
        <w:t>ds and equ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ip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ment will be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? Tick all that apply.</w:t>
      </w:r>
    </w:p>
    <w:p w14:paraId="197C2E50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4C0975D3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1" behindDoc="1" locked="0" layoutInCell="1" allowOverlap="1" wp14:anchorId="621E2699" wp14:editId="39BBA3BC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64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65" name="Freeform 44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1B85A" id="Group 446" o:spid="_x0000_s1026" style="position:absolute;margin-left:57.75pt;margin-top:1.15pt;width:9.3pt;height:9.3pt;z-index:-2539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PKU&#10;zVYTBAAATQsAAA4AAAAAAAAAAAAAAAAALgIAAGRycy9lMm9Eb2MueG1sUEsBAi0AFAAGAAgAAAAh&#10;AI402TLeAAAACAEAAA8AAAAAAAAAAAAAAAAAbQYAAGRycy9kb3ducmV2LnhtbFBLBQYAAAAABAAE&#10;APMAAAB4BwAAAAA=&#10;">
                <v:shape id="Freeform 44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Manual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felli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</w:t>
      </w:r>
    </w:p>
    <w:p w14:paraId="21F9F36D" w14:textId="77777777" w:rsidR="00291740" w:rsidRDefault="00291740">
      <w:pPr>
        <w:spacing w:before="1" w:after="0" w:line="170" w:lineRule="exact"/>
        <w:rPr>
          <w:sz w:val="17"/>
          <w:szCs w:val="17"/>
        </w:rPr>
      </w:pPr>
    </w:p>
    <w:p w14:paraId="0CFC52ED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2" behindDoc="1" locked="0" layoutInCell="1" allowOverlap="1" wp14:anchorId="6E852934" wp14:editId="058A9BCB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62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63" name="Freeform 445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A95F9" id="Group 444" o:spid="_x0000_s1026" style="position:absolute;margin-left:57.75pt;margin-top:1.15pt;width:9.3pt;height:9.3pt;z-index:-2538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pltmNxUEAABNCwAADgAAAAAAAAAAAAAAAAAuAgAAZHJzL2Uyb0RvYy54bWxQSwECLQAUAAYACAAA&#10;ACEAjjTZMt4AAAAIAQAADwAAAAAAAAAAAAAAAABvBgAAZHJzL2Rvd25yZXYueG1sUEsFBgAAAAAE&#10;AAQA8wAAAHoHAAAAAA==&#10;">
                <v:shape id="Freeform 445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Mec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sed 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f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elling</w:t>
      </w:r>
    </w:p>
    <w:p w14:paraId="4705F5A9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4AAE2AA3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3" behindDoc="1" locked="0" layoutInCell="1" allowOverlap="1" wp14:anchorId="31875D70" wp14:editId="31186F59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60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61" name="Freeform 443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766B6" id="Group 442" o:spid="_x0000_s1026" style="position:absolute;margin-left:57.75pt;margin-top:1.15pt;width:9.3pt;height:9.3pt;z-index:-2537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">
                <v:shape id="Freeform 443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Snigging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o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ex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traction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 a forw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</w:t>
      </w:r>
    </w:p>
    <w:p w14:paraId="16A68BAE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0E494B3C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4" behindDoc="1" locked="0" layoutInCell="1" allowOverlap="1" wp14:anchorId="1174851F" wp14:editId="3E23BD4B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58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59" name="Freeform 441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859BC" id="Group 440" o:spid="_x0000_s1026" style="position:absolute;margin-left:57.75pt;margin-top:1.15pt;width:9.3pt;height:9.3pt;z-index:-2536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13JrwRUEAABNCwAADgAAAAAAAAAAAAAAAAAuAgAAZHJzL2Uyb0RvYy54bWxQSwECLQAUAAYACAAA&#10;ACEAjjTZMt4AAAAIAQAADwAAAAAAAAAAAAAAAABvBgAAZHJzL2Rvd25yZXYueG1sUEsFBgAAAAAE&#10;AAQA8wAAAHoHAAAAAA==&#10;">
                <v:shape id="Freeform 441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Snigging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o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ex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traction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 a dozer</w:t>
      </w:r>
    </w:p>
    <w:p w14:paraId="2CD7F90A" w14:textId="77777777" w:rsidR="00291740" w:rsidRDefault="00291740">
      <w:pPr>
        <w:spacing w:before="1" w:after="0" w:line="170" w:lineRule="exact"/>
        <w:rPr>
          <w:sz w:val="17"/>
          <w:szCs w:val="17"/>
        </w:rPr>
      </w:pPr>
    </w:p>
    <w:p w14:paraId="7479CFF8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5" behindDoc="1" locked="0" layoutInCell="1" allowOverlap="1" wp14:anchorId="7C21C793" wp14:editId="36F250BB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56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57" name="Freeform 439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DFBF9" id="Group 438" o:spid="_x0000_s1026" style="position:absolute;margin-left:57.75pt;margin-top:1.15pt;width:9.3pt;height:9.3pt;z-index:-2535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">
                <v:shape id="Freeform 439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Snigging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ex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traction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 a sk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or rubb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r-tyred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tract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</w:p>
    <w:p w14:paraId="002C470C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3DAE44D7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6" behindDoc="1" locked="0" layoutInCell="1" allowOverlap="1" wp14:anchorId="090FF95E" wp14:editId="44DE400C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54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55" name="Freeform 43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421B1" id="Group 436" o:spid="_x0000_s1026" style="position:absolute;margin-left:57.75pt;margin-top:1.15pt;width:9.3pt;height:9.3pt;z-index:-2534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Oeo&#10;PbITBAAATQsAAA4AAAAAAAAAAAAAAAAALgIAAGRycy9lMm9Eb2MueG1sUEsBAi0AFAAGAAgAAAAh&#10;AI402TLeAAAACAEAAA8AAAAAAAAAAAAAAAAAbQYAAGRycy9kb3ducmV2LnhtbFBLBQYAAAAABAAE&#10;APMAAAB4BwAAAAA=&#10;">
                <v:shape id="Freeform 43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Log la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ding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nd load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ing an excavator</w:t>
      </w:r>
    </w:p>
    <w:p w14:paraId="6193CFC3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7E964407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7" behindDoc="1" locked="0" layoutInCell="1" allowOverlap="1" wp14:anchorId="1D4BEF58" wp14:editId="0529B46D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52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53" name="Freeform 435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709B" id="Group 434" o:spid="_x0000_s1026" style="position:absolute;margin-left:57.75pt;margin-top:1.15pt;width:9.3pt;height:9.3pt;z-index:-2533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s2eW0xUEAABNCwAADgAAAAAAAAAAAAAAAAAuAgAAZHJzL2Uyb0RvYy54bWxQSwECLQAUAAYACAAA&#10;ACEAjjTZMt4AAAAIAQAADwAAAAAAAAAAAAAAAABvBgAAZHJzL2Rvd25yZXYueG1sUEsFBgAAAAAE&#10;AAQA8wAAAHoHAAAAAA==&#10;">
                <v:shape id="Freeform 435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Log la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ding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nd load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ing a forwar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</w:t>
      </w:r>
    </w:p>
    <w:p w14:paraId="65BCB8BA" w14:textId="77777777" w:rsidR="00291740" w:rsidRDefault="00291740">
      <w:pPr>
        <w:spacing w:before="1" w:after="0" w:line="170" w:lineRule="exact"/>
        <w:rPr>
          <w:sz w:val="17"/>
          <w:szCs w:val="17"/>
        </w:rPr>
      </w:pPr>
    </w:p>
    <w:p w14:paraId="14079EE6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8" behindDoc="1" locked="0" layoutInCell="1" allowOverlap="1" wp14:anchorId="2BFB6894" wp14:editId="66E7CB55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50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51" name="Freeform 433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F3AA0" id="Group 432" o:spid="_x0000_s1026" style="position:absolute;margin-left:57.75pt;margin-top:1.15pt;width:9.3pt;height:9.3pt;z-index:-2532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">
                <v:shape id="Freeform 433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Log la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ding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nd load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ing a skid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er,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doz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or 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 load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</w:p>
    <w:p w14:paraId="0367A38B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39F9B1A3" w14:textId="77777777"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9" behindDoc="1" locked="0" layoutInCell="1" allowOverlap="1" wp14:anchorId="6570665A" wp14:editId="241368CF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48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49" name="Freeform 431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8ACB1" id="Group 430" o:spid="_x0000_s1026" style="position:absolute;margin-left:57.75pt;margin-top:1.15pt;width:9.3pt;height:9.3pt;z-index:-2531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ndA2VhUEAABNCwAADgAAAAAAAAAAAAAAAAAuAgAAZHJzL2Uyb0RvYy54bWxQSwECLQAUAAYACAAA&#10;ACEAjjTZMt4AAAAIAQAADwAAAAAAAAAAAAAAAABvBgAAZHJzL2Rvd25yZXYueG1sUEsFBgAAAAAE&#10;AAQA8wAAAHoHAAAAAA==&#10;">
                <v:shape id="Freeform 431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0" behindDoc="1" locked="0" layoutInCell="1" allowOverlap="1" wp14:anchorId="17A88613" wp14:editId="372C3535">
                <wp:simplePos x="0" y="0"/>
                <wp:positionH relativeFrom="page">
                  <wp:posOffset>641985</wp:posOffset>
                </wp:positionH>
                <wp:positionV relativeFrom="paragraph">
                  <wp:posOffset>532130</wp:posOffset>
                </wp:positionV>
                <wp:extent cx="4429760" cy="1270"/>
                <wp:effectExtent l="13335" t="8255" r="5080" b="9525"/>
                <wp:wrapNone/>
                <wp:docPr id="446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9760" cy="1270"/>
                          <a:chOff x="1011" y="838"/>
                          <a:chExt cx="6976" cy="2"/>
                        </a:xfrm>
                      </wpg:grpSpPr>
                      <wps:wsp>
                        <wps:cNvPr id="447" name="Freeform 429"/>
                        <wps:cNvSpPr>
                          <a:spLocks/>
                        </wps:cNvSpPr>
                        <wps:spPr bwMode="auto">
                          <a:xfrm>
                            <a:off x="1011" y="838"/>
                            <a:ext cx="6976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6976"/>
                              <a:gd name="T2" fmla="+- 0 7987 1011"/>
                              <a:gd name="T3" fmla="*/ T2 w 69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6">
                                <a:moveTo>
                                  <a:pt x="0" y="0"/>
                                </a:moveTo>
                                <a:lnTo>
                                  <a:pt x="69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62FF4" id="Group 428" o:spid="_x0000_s1026" style="position:absolute;margin-left:50.55pt;margin-top:41.9pt;width:348.8pt;height:.1pt;z-index:-2530;mso-position-horizontal-relative:page" coordorigin="1011,838" coordsize="69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">
                <v:shape id="Freeform 429" o:spid="_x0000_s1027" style="position:absolute;left:1011;top:838;width:6976;height:2;visibility:visible;mso-wrap-style:square;v-text-anchor:top" coordsize="6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" path="m,l6976,e" filled="f" strokecolor="#231f20" strokeweight=".58pt">
                  <v:path arrowok="t" o:connecttype="custom" o:connectlocs="0,0;6976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quip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ent or meth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ds:</w:t>
      </w:r>
    </w:p>
    <w:p w14:paraId="3B207F26" w14:textId="77777777" w:rsidR="00291740" w:rsidRDefault="00291740">
      <w:pPr>
        <w:spacing w:after="0"/>
        <w:sectPr w:rsidR="00291740">
          <w:type w:val="continuous"/>
          <w:pgSz w:w="11920" w:h="16840"/>
          <w:pgMar w:top="1320" w:right="1020" w:bottom="520" w:left="1020" w:header="720" w:footer="720" w:gutter="0"/>
          <w:cols w:space="720"/>
        </w:sectPr>
      </w:pPr>
    </w:p>
    <w:p w14:paraId="68BAB2D6" w14:textId="77777777" w:rsidR="00291740" w:rsidRDefault="001323F7">
      <w:pPr>
        <w:spacing w:before="56" w:after="0" w:line="240" w:lineRule="auto"/>
        <w:ind w:left="23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952" behindDoc="1" locked="0" layoutInCell="1" allowOverlap="1" wp14:anchorId="360215D6" wp14:editId="090C7595">
                <wp:simplePos x="0" y="0"/>
                <wp:positionH relativeFrom="page">
                  <wp:posOffset>733425</wp:posOffset>
                </wp:positionH>
                <wp:positionV relativeFrom="page">
                  <wp:posOffset>3751580</wp:posOffset>
                </wp:positionV>
                <wp:extent cx="118110" cy="118110"/>
                <wp:effectExtent l="9525" t="8255" r="5715" b="6985"/>
                <wp:wrapNone/>
                <wp:docPr id="444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5908"/>
                          <a:chExt cx="186" cy="186"/>
                        </a:xfrm>
                      </wpg:grpSpPr>
                      <wps:wsp>
                        <wps:cNvPr id="445" name="Freeform 427"/>
                        <wps:cNvSpPr>
                          <a:spLocks/>
                        </wps:cNvSpPr>
                        <wps:spPr bwMode="auto">
                          <a:xfrm>
                            <a:off x="1155" y="5908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5908 5908"/>
                              <a:gd name="T3" fmla="*/ 5908 h 186"/>
                              <a:gd name="T4" fmla="+- 0 1155 1155"/>
                              <a:gd name="T5" fmla="*/ T4 w 186"/>
                              <a:gd name="T6" fmla="+- 0 5908 5908"/>
                              <a:gd name="T7" fmla="*/ 5908 h 186"/>
                              <a:gd name="T8" fmla="+- 0 1155 1155"/>
                              <a:gd name="T9" fmla="*/ T8 w 186"/>
                              <a:gd name="T10" fmla="+- 0 6094 5908"/>
                              <a:gd name="T11" fmla="*/ 6094 h 186"/>
                              <a:gd name="T12" fmla="+- 0 1341 1155"/>
                              <a:gd name="T13" fmla="*/ T12 w 186"/>
                              <a:gd name="T14" fmla="+- 0 6094 5908"/>
                              <a:gd name="T15" fmla="*/ 6094 h 186"/>
                              <a:gd name="T16" fmla="+- 0 1341 1155"/>
                              <a:gd name="T17" fmla="*/ T16 w 186"/>
                              <a:gd name="T18" fmla="+- 0 5908 5908"/>
                              <a:gd name="T19" fmla="*/ 590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D3227" id="Group 426" o:spid="_x0000_s1026" style="position:absolute;margin-left:57.75pt;margin-top:295.4pt;width:9.3pt;height:9.3pt;z-index:-2528;mso-position-horizontal-relative:page;mso-position-vertical-relative:page" coordorigin="1155,59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">
                <v:shape id="Freeform 427" o:spid="_x0000_s1027" style="position:absolute;left:1155;top:590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" path="m186,l,,,186r186,l186,xe" filled="f" strokecolor="#231f20" strokeweight=".72pt">
                  <v:path arrowok="t" o:connecttype="custom" o:connectlocs="186,5908;0,5908;0,6094;186,6094;186,59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3" behindDoc="1" locked="0" layoutInCell="1" allowOverlap="1" wp14:anchorId="3E078981" wp14:editId="4232F26E">
                <wp:simplePos x="0" y="0"/>
                <wp:positionH relativeFrom="page">
                  <wp:posOffset>733425</wp:posOffset>
                </wp:positionH>
                <wp:positionV relativeFrom="page">
                  <wp:posOffset>4373880</wp:posOffset>
                </wp:positionV>
                <wp:extent cx="118110" cy="118110"/>
                <wp:effectExtent l="9525" t="11430" r="5715" b="13335"/>
                <wp:wrapNone/>
                <wp:docPr id="442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6888"/>
                          <a:chExt cx="186" cy="186"/>
                        </a:xfrm>
                      </wpg:grpSpPr>
                      <wps:wsp>
                        <wps:cNvPr id="443" name="Freeform 425"/>
                        <wps:cNvSpPr>
                          <a:spLocks/>
                        </wps:cNvSpPr>
                        <wps:spPr bwMode="auto">
                          <a:xfrm>
                            <a:off x="1155" y="6888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6888 6888"/>
                              <a:gd name="T3" fmla="*/ 6888 h 186"/>
                              <a:gd name="T4" fmla="+- 0 1155 1155"/>
                              <a:gd name="T5" fmla="*/ T4 w 186"/>
                              <a:gd name="T6" fmla="+- 0 6888 6888"/>
                              <a:gd name="T7" fmla="*/ 6888 h 186"/>
                              <a:gd name="T8" fmla="+- 0 1155 1155"/>
                              <a:gd name="T9" fmla="*/ T8 w 186"/>
                              <a:gd name="T10" fmla="+- 0 7074 6888"/>
                              <a:gd name="T11" fmla="*/ 7074 h 186"/>
                              <a:gd name="T12" fmla="+- 0 1341 1155"/>
                              <a:gd name="T13" fmla="*/ T12 w 186"/>
                              <a:gd name="T14" fmla="+- 0 7074 6888"/>
                              <a:gd name="T15" fmla="*/ 7074 h 186"/>
                              <a:gd name="T16" fmla="+- 0 1341 1155"/>
                              <a:gd name="T17" fmla="*/ T16 w 186"/>
                              <a:gd name="T18" fmla="+- 0 6888 6888"/>
                              <a:gd name="T19" fmla="*/ 688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776CD" id="Group 424" o:spid="_x0000_s1026" style="position:absolute;margin-left:57.75pt;margin-top:344.4pt;width:9.3pt;height:9.3pt;z-index:-2527;mso-position-horizontal-relative:page;mso-position-vertical-relative:page" coordorigin="1155,688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">
                <v:shape id="Freeform 425" o:spid="_x0000_s1027" style="position:absolute;left:1155;top:688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" path="m186,l,,,186r186,l186,xe" filled="f" strokecolor="#231f20" strokeweight=".72pt">
                  <v:path arrowok="t" o:connecttype="custom" o:connectlocs="186,6888;0,6888;0,7074;186,7074;186,68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4" behindDoc="1" locked="0" layoutInCell="1" allowOverlap="1" wp14:anchorId="378B3443" wp14:editId="7260C10F">
                <wp:simplePos x="0" y="0"/>
                <wp:positionH relativeFrom="page">
                  <wp:posOffset>733425</wp:posOffset>
                </wp:positionH>
                <wp:positionV relativeFrom="page">
                  <wp:posOffset>4995545</wp:posOffset>
                </wp:positionV>
                <wp:extent cx="118110" cy="118110"/>
                <wp:effectExtent l="9525" t="13970" r="5715" b="10795"/>
                <wp:wrapNone/>
                <wp:docPr id="440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7867"/>
                          <a:chExt cx="186" cy="186"/>
                        </a:xfrm>
                      </wpg:grpSpPr>
                      <wps:wsp>
                        <wps:cNvPr id="441" name="Freeform 423"/>
                        <wps:cNvSpPr>
                          <a:spLocks/>
                        </wps:cNvSpPr>
                        <wps:spPr bwMode="auto">
                          <a:xfrm>
                            <a:off x="1155" y="786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7867 7867"/>
                              <a:gd name="T3" fmla="*/ 7867 h 186"/>
                              <a:gd name="T4" fmla="+- 0 1155 1155"/>
                              <a:gd name="T5" fmla="*/ T4 w 186"/>
                              <a:gd name="T6" fmla="+- 0 7867 7867"/>
                              <a:gd name="T7" fmla="*/ 7867 h 186"/>
                              <a:gd name="T8" fmla="+- 0 1155 1155"/>
                              <a:gd name="T9" fmla="*/ T8 w 186"/>
                              <a:gd name="T10" fmla="+- 0 8053 7867"/>
                              <a:gd name="T11" fmla="*/ 8053 h 186"/>
                              <a:gd name="T12" fmla="+- 0 1341 1155"/>
                              <a:gd name="T13" fmla="*/ T12 w 186"/>
                              <a:gd name="T14" fmla="+- 0 8053 7867"/>
                              <a:gd name="T15" fmla="*/ 8053 h 186"/>
                              <a:gd name="T16" fmla="+- 0 1341 1155"/>
                              <a:gd name="T17" fmla="*/ T16 w 186"/>
                              <a:gd name="T18" fmla="+- 0 7867 7867"/>
                              <a:gd name="T19" fmla="*/ 786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86675" id="Group 422" o:spid="_x0000_s1026" style="position:absolute;margin-left:57.75pt;margin-top:393.35pt;width:9.3pt;height:9.3pt;z-index:-2526;mso-position-horizontal-relative:page;mso-position-vertical-relative:page" coordorigin="1155,786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">
                <v:shape id="Freeform 423" o:spid="_x0000_s1027" style="position:absolute;left:1155;top:786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" path="m186,l,,,186r186,l186,xe" filled="f" strokecolor="#231f20" strokeweight=".72pt">
                  <v:path arrowok="t" o:connecttype="custom" o:connectlocs="186,7867;0,7867;0,8053;186,8053;186,78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5" behindDoc="1" locked="0" layoutInCell="1" allowOverlap="1" wp14:anchorId="04DB4AAC" wp14:editId="6BCC6373">
                <wp:simplePos x="0" y="0"/>
                <wp:positionH relativeFrom="page">
                  <wp:posOffset>733425</wp:posOffset>
                </wp:positionH>
                <wp:positionV relativeFrom="page">
                  <wp:posOffset>5617845</wp:posOffset>
                </wp:positionV>
                <wp:extent cx="118110" cy="118110"/>
                <wp:effectExtent l="9525" t="7620" r="5715" b="7620"/>
                <wp:wrapNone/>
                <wp:docPr id="438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8847"/>
                          <a:chExt cx="186" cy="186"/>
                        </a:xfrm>
                      </wpg:grpSpPr>
                      <wps:wsp>
                        <wps:cNvPr id="439" name="Freeform 421"/>
                        <wps:cNvSpPr>
                          <a:spLocks/>
                        </wps:cNvSpPr>
                        <wps:spPr bwMode="auto">
                          <a:xfrm>
                            <a:off x="1155" y="884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8847 8847"/>
                              <a:gd name="T3" fmla="*/ 8847 h 186"/>
                              <a:gd name="T4" fmla="+- 0 1155 1155"/>
                              <a:gd name="T5" fmla="*/ T4 w 186"/>
                              <a:gd name="T6" fmla="+- 0 8847 8847"/>
                              <a:gd name="T7" fmla="*/ 8847 h 186"/>
                              <a:gd name="T8" fmla="+- 0 1155 1155"/>
                              <a:gd name="T9" fmla="*/ T8 w 186"/>
                              <a:gd name="T10" fmla="+- 0 9033 8847"/>
                              <a:gd name="T11" fmla="*/ 9033 h 186"/>
                              <a:gd name="T12" fmla="+- 0 1341 1155"/>
                              <a:gd name="T13" fmla="*/ T12 w 186"/>
                              <a:gd name="T14" fmla="+- 0 9033 8847"/>
                              <a:gd name="T15" fmla="*/ 9033 h 186"/>
                              <a:gd name="T16" fmla="+- 0 1341 1155"/>
                              <a:gd name="T17" fmla="*/ T16 w 186"/>
                              <a:gd name="T18" fmla="+- 0 8847 8847"/>
                              <a:gd name="T19" fmla="*/ 884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8190D" id="Group 420" o:spid="_x0000_s1026" style="position:absolute;margin-left:57.75pt;margin-top:442.35pt;width:9.3pt;height:9.3pt;z-index:-2525;mso-position-horizontal-relative:page;mso-position-vertical-relative:page" coordorigin="1155,884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">
                <v:shape id="Freeform 421" o:spid="_x0000_s1027" style="position:absolute;left:1155;top:884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" path="m186,l,,,186r186,l186,xe" filled="f" strokecolor="#231f20" strokeweight=".72pt">
                  <v:path arrowok="t" o:connecttype="custom" o:connectlocs="186,8847;0,8847;0,9033;186,9033;186,88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6" behindDoc="1" locked="0" layoutInCell="1" allowOverlap="1" wp14:anchorId="1B10311C" wp14:editId="5738BC3D">
                <wp:simplePos x="0" y="0"/>
                <wp:positionH relativeFrom="page">
                  <wp:posOffset>733425</wp:posOffset>
                </wp:positionH>
                <wp:positionV relativeFrom="page">
                  <wp:posOffset>6240145</wp:posOffset>
                </wp:positionV>
                <wp:extent cx="118110" cy="118110"/>
                <wp:effectExtent l="9525" t="10795" r="5715" b="13970"/>
                <wp:wrapNone/>
                <wp:docPr id="436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9827"/>
                          <a:chExt cx="186" cy="186"/>
                        </a:xfrm>
                      </wpg:grpSpPr>
                      <wps:wsp>
                        <wps:cNvPr id="437" name="Freeform 419"/>
                        <wps:cNvSpPr>
                          <a:spLocks/>
                        </wps:cNvSpPr>
                        <wps:spPr bwMode="auto">
                          <a:xfrm>
                            <a:off x="1155" y="982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9827 9827"/>
                              <a:gd name="T3" fmla="*/ 9827 h 186"/>
                              <a:gd name="T4" fmla="+- 0 1155 1155"/>
                              <a:gd name="T5" fmla="*/ T4 w 186"/>
                              <a:gd name="T6" fmla="+- 0 9827 9827"/>
                              <a:gd name="T7" fmla="*/ 9827 h 186"/>
                              <a:gd name="T8" fmla="+- 0 1155 1155"/>
                              <a:gd name="T9" fmla="*/ T8 w 186"/>
                              <a:gd name="T10" fmla="+- 0 10013 9827"/>
                              <a:gd name="T11" fmla="*/ 10013 h 186"/>
                              <a:gd name="T12" fmla="+- 0 1341 1155"/>
                              <a:gd name="T13" fmla="*/ T12 w 186"/>
                              <a:gd name="T14" fmla="+- 0 10013 9827"/>
                              <a:gd name="T15" fmla="*/ 10013 h 186"/>
                              <a:gd name="T16" fmla="+- 0 1341 1155"/>
                              <a:gd name="T17" fmla="*/ T16 w 186"/>
                              <a:gd name="T18" fmla="+- 0 9827 9827"/>
                              <a:gd name="T19" fmla="*/ 98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14023" id="Group 418" o:spid="_x0000_s1026" style="position:absolute;margin-left:57.75pt;margin-top:491.35pt;width:9.3pt;height:9.3pt;z-index:-2524;mso-position-horizontal-relative:page;mso-position-vertical-relative:page" coordorigin="1155,98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">
                <v:shape id="Freeform 419" o:spid="_x0000_s1027" style="position:absolute;left:1155;top:98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" path="m186,l,,,186r186,l186,xe" filled="f" strokecolor="#231f20" strokeweight=".72pt">
                  <v:path arrowok="t" o:connecttype="custom" o:connectlocs="186,9827;0,9827;0,10013;186,10013;186,9827" o:connectangles="0,0,0,0,0"/>
                </v:shape>
                <w10:wrap anchorx="page" anchory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3.6 </w:t>
      </w:r>
      <w:r w:rsidR="00A72E80"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Stand</w:t>
      </w:r>
      <w:r w:rsidR="00A72E80">
        <w:rPr>
          <w:rFonts w:ascii="Arial" w:eastAsia="Arial" w:hAnsi="Arial" w:cs="Arial"/>
          <w:b/>
          <w:bCs/>
          <w:color w:val="009A9A"/>
          <w:spacing w:val="-7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heights</w:t>
      </w:r>
      <w:r w:rsidR="00A72E80">
        <w:rPr>
          <w:rFonts w:ascii="Arial" w:eastAsia="Arial" w:hAnsi="Arial" w:cs="Arial"/>
          <w:b/>
          <w:bCs/>
          <w:color w:val="009A9A"/>
          <w:spacing w:val="-9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and</w:t>
      </w:r>
      <w:r w:rsidR="00A72E80">
        <w:rPr>
          <w:rFonts w:ascii="Arial" w:eastAsia="Arial" w:hAnsi="Arial" w:cs="Arial"/>
          <w:b/>
          <w:bCs/>
          <w:color w:val="009A9A"/>
          <w:spacing w:val="-4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stand</w:t>
      </w:r>
      <w:r w:rsidR="00A72E80">
        <w:rPr>
          <w:rFonts w:ascii="Arial" w:eastAsia="Arial" w:hAnsi="Arial" w:cs="Arial"/>
          <w:b/>
          <w:bCs/>
          <w:color w:val="009A9A"/>
          <w:spacing w:val="-6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basal</w:t>
      </w:r>
      <w:r w:rsidR="00A72E80">
        <w:rPr>
          <w:rFonts w:ascii="Arial" w:eastAsia="Arial" w:hAnsi="Arial" w:cs="Arial"/>
          <w:b/>
          <w:bCs/>
          <w:color w:val="009A9A"/>
          <w:spacing w:val="-6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areas</w:t>
      </w:r>
    </w:p>
    <w:p w14:paraId="5D6BBA5F" w14:textId="77777777" w:rsidR="00291740" w:rsidRDefault="00A72E80">
      <w:pPr>
        <w:spacing w:before="18" w:after="0" w:line="400" w:lineRule="atLeast"/>
        <w:ind w:left="234" w:right="4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age 13. </w:t>
      </w:r>
      <w:r>
        <w:rPr>
          <w:rFonts w:ascii="Arial" w:eastAsia="Arial" w:hAnsi="Arial" w:cs="Arial"/>
          <w:color w:val="993520"/>
          <w:sz w:val="20"/>
          <w:szCs w:val="20"/>
        </w:rPr>
        <w:t>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r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993520"/>
          <w:sz w:val="20"/>
          <w:szCs w:val="20"/>
        </w:rPr>
        <w:t>esting limits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must comply with the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de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secti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ns 3.1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and 3.2. </w:t>
      </w:r>
      <w:r>
        <w:rPr>
          <w:rFonts w:ascii="Arial" w:eastAsia="Arial" w:hAnsi="Arial" w:cs="Arial"/>
          <w:color w:val="231F20"/>
          <w:sz w:val="20"/>
          <w:szCs w:val="20"/>
        </w:rPr>
        <w:t>Use the table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 to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cord 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 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ghts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 stand basal ar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as for each br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ad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type in the FOP</w:t>
      </w:r>
    </w:p>
    <w:p w14:paraId="08D9A74E" w14:textId="77777777" w:rsidR="00291740" w:rsidRDefault="00A72E80">
      <w:pPr>
        <w:spacing w:before="49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area.</w:t>
      </w:r>
    </w:p>
    <w:p w14:paraId="20F4182E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4F506311" w14:textId="77777777" w:rsidR="00291740" w:rsidRDefault="00A72E80">
      <w:pPr>
        <w:spacing w:after="0" w:line="240" w:lineRule="auto"/>
        <w:ind w:left="2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z w:val="18"/>
          <w:szCs w:val="18"/>
        </w:rPr>
        <w:t>Not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‘(</w:t>
      </w:r>
      <w:r>
        <w:rPr>
          <w:rFonts w:ascii="Arial" w:eastAsia="Arial" w:hAnsi="Arial" w:cs="Arial"/>
          <w:i/>
          <w:color w:val="231F20"/>
          <w:sz w:val="18"/>
          <w:szCs w:val="18"/>
        </w:rPr>
        <w:t>&lt;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25 m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)</w:t>
      </w:r>
      <w:r>
        <w:rPr>
          <w:rFonts w:ascii="Arial" w:eastAsia="Arial" w:hAnsi="Arial" w:cs="Arial"/>
          <w:i/>
          <w:color w:val="231F20"/>
          <w:sz w:val="18"/>
          <w:szCs w:val="18"/>
        </w:rPr>
        <w:t>’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means 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color w:val="231F20"/>
          <w:sz w:val="18"/>
          <w:szCs w:val="18"/>
        </w:rPr>
        <w:t>here the stand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he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231F20"/>
          <w:sz w:val="18"/>
          <w:szCs w:val="18"/>
        </w:rPr>
        <w:t>ght is less than 25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m,</w:t>
      </w:r>
    </w:p>
    <w:p w14:paraId="59F57285" w14:textId="77777777" w:rsidR="00291740" w:rsidRDefault="001323F7">
      <w:pPr>
        <w:tabs>
          <w:tab w:val="left" w:pos="800"/>
        </w:tabs>
        <w:spacing w:before="75" w:after="0" w:line="203" w:lineRule="exact"/>
        <w:ind w:left="23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1" behindDoc="1" locked="0" layoutInCell="1" allowOverlap="1" wp14:anchorId="369A4B6C" wp14:editId="584C5137">
                <wp:simplePos x="0" y="0"/>
                <wp:positionH relativeFrom="page">
                  <wp:posOffset>733425</wp:posOffset>
                </wp:positionH>
                <wp:positionV relativeFrom="paragraph">
                  <wp:posOffset>1049020</wp:posOffset>
                </wp:positionV>
                <wp:extent cx="118110" cy="118110"/>
                <wp:effectExtent l="9525" t="10795" r="5715" b="13970"/>
                <wp:wrapNone/>
                <wp:docPr id="434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652"/>
                          <a:chExt cx="186" cy="186"/>
                        </a:xfrm>
                      </wpg:grpSpPr>
                      <wps:wsp>
                        <wps:cNvPr id="435" name="Freeform 417"/>
                        <wps:cNvSpPr>
                          <a:spLocks/>
                        </wps:cNvSpPr>
                        <wps:spPr bwMode="auto">
                          <a:xfrm>
                            <a:off x="1155" y="1652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652 1652"/>
                              <a:gd name="T3" fmla="*/ 1652 h 186"/>
                              <a:gd name="T4" fmla="+- 0 1155 1155"/>
                              <a:gd name="T5" fmla="*/ T4 w 186"/>
                              <a:gd name="T6" fmla="+- 0 1652 1652"/>
                              <a:gd name="T7" fmla="*/ 1652 h 186"/>
                              <a:gd name="T8" fmla="+- 0 1155 1155"/>
                              <a:gd name="T9" fmla="*/ T8 w 186"/>
                              <a:gd name="T10" fmla="+- 0 1838 1652"/>
                              <a:gd name="T11" fmla="*/ 1838 h 186"/>
                              <a:gd name="T12" fmla="+- 0 1341 1155"/>
                              <a:gd name="T13" fmla="*/ T12 w 186"/>
                              <a:gd name="T14" fmla="+- 0 1838 1652"/>
                              <a:gd name="T15" fmla="*/ 1838 h 186"/>
                              <a:gd name="T16" fmla="+- 0 1341 1155"/>
                              <a:gd name="T17" fmla="*/ T16 w 186"/>
                              <a:gd name="T18" fmla="+- 0 1652 1652"/>
                              <a:gd name="T19" fmla="*/ 16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6566A" id="Group 416" o:spid="_x0000_s1026" style="position:absolute;margin-left:57.75pt;margin-top:82.6pt;width:9.3pt;height:9.3pt;z-index:-2529;mso-position-horizontal-relative:page" coordorigin="1155,16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">
                <v:shape id="Freeform 417" o:spid="_x0000_s1027" style="position:absolute;left:1155;top:16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" path="m186,l,,,186r186,l186,xe" filled="f" strokecolor="#231f20" strokeweight=".72pt">
                  <v:path arrowok="t" o:connecttype="custom" o:connectlocs="186,1652;0,1652;0,1838;186,1838;186,1652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i/>
          <w:color w:val="231F20"/>
          <w:spacing w:val="-1"/>
          <w:position w:val="-1"/>
          <w:sz w:val="18"/>
          <w:szCs w:val="18"/>
        </w:rPr>
        <w:t>an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d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ab/>
      </w:r>
      <w:r w:rsidR="00A72E80">
        <w:rPr>
          <w:rFonts w:ascii="Arial" w:eastAsia="Arial" w:hAnsi="Arial" w:cs="Arial"/>
          <w:i/>
          <w:color w:val="231F20"/>
          <w:spacing w:val="-2"/>
          <w:position w:val="-1"/>
          <w:sz w:val="18"/>
          <w:szCs w:val="18"/>
        </w:rPr>
        <w:t>‘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(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 25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m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)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’ me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a</w:t>
      </w:r>
      <w:r w:rsidR="00A72E80">
        <w:rPr>
          <w:rFonts w:ascii="Arial" w:eastAsia="Arial" w:hAnsi="Arial" w:cs="Arial"/>
          <w:i/>
          <w:color w:val="231F20"/>
          <w:spacing w:val="-1"/>
          <w:position w:val="-1"/>
          <w:sz w:val="18"/>
          <w:szCs w:val="18"/>
        </w:rPr>
        <w:t>n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 xml:space="preserve">s 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w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 xml:space="preserve">here the stand 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h</w:t>
      </w:r>
      <w:r w:rsidR="00A72E80">
        <w:rPr>
          <w:rFonts w:ascii="Arial" w:eastAsia="Arial" w:hAnsi="Arial" w:cs="Arial"/>
          <w:i/>
          <w:color w:val="231F20"/>
          <w:spacing w:val="-1"/>
          <w:position w:val="-1"/>
          <w:sz w:val="18"/>
          <w:szCs w:val="18"/>
        </w:rPr>
        <w:t>e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i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ght</w:t>
      </w:r>
      <w:r w:rsidR="00A72E80">
        <w:rPr>
          <w:rFonts w:ascii="Arial" w:eastAsia="Arial" w:hAnsi="Arial" w:cs="Arial"/>
          <w:i/>
          <w:color w:val="231F20"/>
          <w:spacing w:val="-1"/>
          <w:position w:val="-1"/>
          <w:sz w:val="18"/>
          <w:szCs w:val="18"/>
        </w:rPr>
        <w:t xml:space="preserve"> 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 xml:space="preserve">is 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e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qu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a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l to</w:t>
      </w:r>
      <w:r w:rsidR="00A72E80">
        <w:rPr>
          <w:rFonts w:ascii="Arial" w:eastAsia="Arial" w:hAnsi="Arial" w:cs="Arial"/>
          <w:i/>
          <w:color w:val="231F20"/>
          <w:spacing w:val="-1"/>
          <w:position w:val="-1"/>
          <w:sz w:val="18"/>
          <w:szCs w:val="18"/>
        </w:rPr>
        <w:t xml:space="preserve"> 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or grea</w:t>
      </w:r>
      <w:r w:rsidR="00A72E80">
        <w:rPr>
          <w:rFonts w:ascii="Arial" w:eastAsia="Arial" w:hAnsi="Arial" w:cs="Arial"/>
          <w:i/>
          <w:color w:val="231F20"/>
          <w:spacing w:val="2"/>
          <w:position w:val="-1"/>
          <w:sz w:val="18"/>
          <w:szCs w:val="18"/>
        </w:rPr>
        <w:t>t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er than 25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m.</w:t>
      </w:r>
    </w:p>
    <w:p w14:paraId="38372F02" w14:textId="77777777" w:rsidR="00291740" w:rsidRDefault="00291740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552"/>
        <w:gridCol w:w="2552"/>
        <w:gridCol w:w="2550"/>
      </w:tblGrid>
      <w:tr w:rsidR="00291740" w14:paraId="3282063E" w14:textId="77777777">
        <w:trPr>
          <w:trHeight w:hRule="exact" w:val="969"/>
        </w:trPr>
        <w:tc>
          <w:tcPr>
            <w:tcW w:w="19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14:paraId="38133FA3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57D16DF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Broad forest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14:paraId="3AE34DDE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D2F03DB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Stand height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14:paraId="4FB3C9F7" w14:textId="77777777" w:rsidR="00291740" w:rsidRDefault="0029174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F57E7AA" w14:textId="77777777" w:rsidR="00291740" w:rsidRDefault="00A72E80">
            <w:pPr>
              <w:spacing w:after="0" w:line="240" w:lineRule="exact"/>
              <w:ind w:left="102" w:righ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sal area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color w:val="231F20"/>
                <w:position w:val="1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/ha)</w:t>
            </w:r>
          </w:p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BE8DA"/>
          </w:tcPr>
          <w:p w14:paraId="2A5F43EB" w14:textId="77777777" w:rsidR="00291740" w:rsidRDefault="00291740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3BD5C13" w14:textId="77777777" w:rsidR="00291740" w:rsidRDefault="00A72E80">
            <w:pPr>
              <w:spacing w:after="0" w:line="240" w:lineRule="exact"/>
              <w:ind w:left="102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Minimum 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sal area from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 Table A (m</w:t>
            </w:r>
            <w:r>
              <w:rPr>
                <w:rFonts w:ascii="Arial" w:eastAsia="Arial" w:hAnsi="Arial" w:cs="Arial"/>
                <w:color w:val="231F20"/>
                <w:position w:val="1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/ha)</w:t>
            </w:r>
          </w:p>
        </w:tc>
      </w:tr>
      <w:tr w:rsidR="00291740" w14:paraId="4DA5DE76" w14:textId="77777777">
        <w:trPr>
          <w:trHeight w:hRule="exact" w:val="491"/>
        </w:trPr>
        <w:tc>
          <w:tcPr>
            <w:tcW w:w="199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41363AF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881B3CE" w14:textId="77777777" w:rsidR="00291740" w:rsidRDefault="00A72E80">
            <w:pPr>
              <w:spacing w:after="0" w:line="250" w:lineRule="auto"/>
              <w:ind w:left="407" w:right="5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Tablel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har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od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DBD303" w14:textId="77777777"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63AC027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(&lt;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A7C80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CB70D4B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585EB70" w14:textId="77777777"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</w:tr>
      <w:tr w:rsidR="00291740" w14:paraId="237FADD7" w14:textId="77777777">
        <w:trPr>
          <w:trHeight w:hRule="exact" w:val="489"/>
        </w:trPr>
        <w:tc>
          <w:tcPr>
            <w:tcW w:w="199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6F54263D" w14:textId="77777777"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4BD60B" w14:textId="77777777"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A5F1C6B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( 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D20618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D409CAA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2C6E65A" w14:textId="77777777"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</w:tr>
      <w:tr w:rsidR="00291740" w14:paraId="66B5C379" w14:textId="77777777">
        <w:trPr>
          <w:trHeight w:hRule="exact" w:val="489"/>
        </w:trPr>
        <w:tc>
          <w:tcPr>
            <w:tcW w:w="199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743CCBD9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B654442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Tablel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F87EB4" w14:textId="77777777"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6219A5B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(&lt;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2B5C2B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47B9F8E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5A504CB" w14:textId="77777777"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</w:tr>
      <w:tr w:rsidR="00291740" w14:paraId="63A552DB" w14:textId="77777777">
        <w:trPr>
          <w:trHeight w:hRule="exact" w:val="491"/>
        </w:trPr>
        <w:tc>
          <w:tcPr>
            <w:tcW w:w="199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6618F017" w14:textId="77777777"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BF9B36" w14:textId="77777777"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02B2664D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(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5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0B38DF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6916C85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3FD3349" w14:textId="77777777"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</w:tr>
      <w:tr w:rsidR="00291740" w14:paraId="4673572C" w14:textId="77777777">
        <w:trPr>
          <w:trHeight w:hRule="exact" w:val="489"/>
        </w:trPr>
        <w:tc>
          <w:tcPr>
            <w:tcW w:w="199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5868858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CD69FEC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Spotted gum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1F675" w14:textId="77777777"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7C18922F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(&lt;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AD114E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B7DBD77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1DA8028" w14:textId="77777777"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</w:tr>
      <w:tr w:rsidR="00291740" w14:paraId="6F30EF80" w14:textId="77777777">
        <w:trPr>
          <w:trHeight w:hRule="exact" w:val="489"/>
        </w:trPr>
        <w:tc>
          <w:tcPr>
            <w:tcW w:w="199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51E40841" w14:textId="77777777"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1D7437" w14:textId="77777777"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69002A36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(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5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0375A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4385A73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0F2D70E" w14:textId="77777777"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</w:tr>
      <w:tr w:rsidR="00291740" w14:paraId="33F6BB4C" w14:textId="77777777">
        <w:trPr>
          <w:trHeight w:hRule="exact" w:val="491"/>
        </w:trPr>
        <w:tc>
          <w:tcPr>
            <w:tcW w:w="199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43610347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BC78558" w14:textId="77777777" w:rsidR="00291740" w:rsidRDefault="00A72E80">
            <w:pPr>
              <w:spacing w:after="0" w:line="250" w:lineRule="auto"/>
              <w:ind w:left="407" w:righ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 dry mixed har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od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376E8" w14:textId="77777777"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0D057887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(&lt;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ED8925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4B30977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37ED67A" w14:textId="77777777"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</w:tr>
      <w:tr w:rsidR="00291740" w14:paraId="6E2DDE09" w14:textId="77777777">
        <w:trPr>
          <w:trHeight w:hRule="exact" w:val="489"/>
        </w:trPr>
        <w:tc>
          <w:tcPr>
            <w:tcW w:w="199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1B7C1632" w14:textId="77777777"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6C4FDD" w14:textId="77777777"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04080A5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(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5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3E5A1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5DD17FE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DEE688D" w14:textId="77777777" w:rsidR="00291740" w:rsidRDefault="00A72E80">
            <w:pPr>
              <w:spacing w:after="0" w:line="240" w:lineRule="auto"/>
              <w:ind w:left="1122" w:right="1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</w:tr>
      <w:tr w:rsidR="00291740" w14:paraId="6725C8B0" w14:textId="77777777">
        <w:trPr>
          <w:trHeight w:hRule="exact" w:val="489"/>
        </w:trPr>
        <w:tc>
          <w:tcPr>
            <w:tcW w:w="199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70ABE00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CBD4D06" w14:textId="77777777" w:rsidR="00291740" w:rsidRDefault="00A72E80">
            <w:pPr>
              <w:spacing w:after="0" w:line="250" w:lineRule="auto"/>
              <w:ind w:left="407" w:right="46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 moist mixed har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od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409DBE" w14:textId="77777777"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2AF07591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(&lt;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DAF299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B99B6E5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30A2476" w14:textId="77777777"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</w:tr>
      <w:tr w:rsidR="00291740" w14:paraId="55FCE56D" w14:textId="77777777">
        <w:trPr>
          <w:trHeight w:hRule="exact" w:val="491"/>
        </w:trPr>
        <w:tc>
          <w:tcPr>
            <w:tcW w:w="199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2F90F1AA" w14:textId="77777777"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3C58C" w14:textId="77777777"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E0E6DF1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(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5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9C877A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2060D65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D3C8667" w14:textId="77777777" w:rsidR="00291740" w:rsidRDefault="00A72E80">
            <w:pPr>
              <w:spacing w:after="0" w:line="240" w:lineRule="auto"/>
              <w:ind w:left="1122" w:right="1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</w:tr>
      <w:tr w:rsidR="00291740" w14:paraId="4422B071" w14:textId="77777777">
        <w:trPr>
          <w:trHeight w:hRule="exact" w:val="489"/>
        </w:trPr>
        <w:tc>
          <w:tcPr>
            <w:tcW w:w="199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61FA666E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E387003" w14:textId="77777777" w:rsidR="00291740" w:rsidRDefault="00A72E80">
            <w:pPr>
              <w:spacing w:after="0" w:line="250" w:lineRule="auto"/>
              <w:ind w:left="407" w:righ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 flooded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um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E0C11" w14:textId="77777777"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F91AE03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(&lt;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CD67A8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D0E6536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C4D7F89" w14:textId="77777777"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</w:tr>
      <w:tr w:rsidR="00291740" w14:paraId="5D07888A" w14:textId="77777777">
        <w:trPr>
          <w:trHeight w:hRule="exact" w:val="489"/>
        </w:trPr>
        <w:tc>
          <w:tcPr>
            <w:tcW w:w="199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01D7BAB1" w14:textId="77777777"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21D165" w14:textId="77777777"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86AF944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(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5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E993EC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DDCA5FD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4D8D246" w14:textId="77777777"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18</w:t>
            </w:r>
          </w:p>
        </w:tc>
      </w:tr>
      <w:tr w:rsidR="00291740" w14:paraId="64262F89" w14:textId="77777777">
        <w:trPr>
          <w:trHeight w:hRule="exact" w:val="491"/>
        </w:trPr>
        <w:tc>
          <w:tcPr>
            <w:tcW w:w="199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050E106B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7989D22" w14:textId="77777777" w:rsidR="00291740" w:rsidRDefault="00A72E80">
            <w:pPr>
              <w:spacing w:after="0" w:line="250" w:lineRule="auto"/>
              <w:ind w:left="407" w:righ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 blackbutt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D0E70A" w14:textId="77777777"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5D3C1B43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(&lt;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EEAEC2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0B32504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39FCA71" w14:textId="77777777"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14</w:t>
            </w:r>
          </w:p>
        </w:tc>
      </w:tr>
      <w:tr w:rsidR="00291740" w14:paraId="6A60593B" w14:textId="77777777">
        <w:trPr>
          <w:trHeight w:hRule="exact" w:val="489"/>
        </w:trPr>
        <w:tc>
          <w:tcPr>
            <w:tcW w:w="199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27FA767C" w14:textId="77777777"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0331C" w14:textId="77777777"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72D59E9F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( 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337B8" w14:textId="77777777"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FED4E5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DE3E1F5" w14:textId="77777777"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18</w:t>
            </w:r>
          </w:p>
        </w:tc>
      </w:tr>
    </w:tbl>
    <w:p w14:paraId="0D4C157D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3AE102D9" w14:textId="77777777" w:rsidR="00291740" w:rsidRDefault="00291740">
      <w:pPr>
        <w:spacing w:before="7" w:after="0" w:line="280" w:lineRule="exact"/>
        <w:rPr>
          <w:sz w:val="28"/>
          <w:szCs w:val="28"/>
        </w:rPr>
      </w:pPr>
    </w:p>
    <w:p w14:paraId="65371FA3" w14:textId="77777777" w:rsidR="00291740" w:rsidRDefault="001323F7">
      <w:pPr>
        <w:spacing w:before="24" w:after="0" w:line="240" w:lineRule="auto"/>
        <w:ind w:left="23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7" behindDoc="1" locked="0" layoutInCell="1" allowOverlap="1" wp14:anchorId="02D482CD" wp14:editId="2DAAA174">
                <wp:simplePos x="0" y="0"/>
                <wp:positionH relativeFrom="page">
                  <wp:posOffset>733425</wp:posOffset>
                </wp:positionH>
                <wp:positionV relativeFrom="paragraph">
                  <wp:posOffset>-839470</wp:posOffset>
                </wp:positionV>
                <wp:extent cx="118110" cy="118110"/>
                <wp:effectExtent l="9525" t="8255" r="5715" b="6985"/>
                <wp:wrapNone/>
                <wp:docPr id="432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-1322"/>
                          <a:chExt cx="186" cy="186"/>
                        </a:xfrm>
                      </wpg:grpSpPr>
                      <wps:wsp>
                        <wps:cNvPr id="433" name="Freeform 415"/>
                        <wps:cNvSpPr>
                          <a:spLocks/>
                        </wps:cNvSpPr>
                        <wps:spPr bwMode="auto">
                          <a:xfrm>
                            <a:off x="1155" y="-1322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-1322 -1322"/>
                              <a:gd name="T3" fmla="*/ -1322 h 186"/>
                              <a:gd name="T4" fmla="+- 0 1155 1155"/>
                              <a:gd name="T5" fmla="*/ T4 w 186"/>
                              <a:gd name="T6" fmla="+- 0 -1322 -1322"/>
                              <a:gd name="T7" fmla="*/ -1322 h 186"/>
                              <a:gd name="T8" fmla="+- 0 1155 1155"/>
                              <a:gd name="T9" fmla="*/ T8 w 186"/>
                              <a:gd name="T10" fmla="+- 0 -1136 -1322"/>
                              <a:gd name="T11" fmla="*/ -1136 h 186"/>
                              <a:gd name="T12" fmla="+- 0 1341 1155"/>
                              <a:gd name="T13" fmla="*/ T12 w 186"/>
                              <a:gd name="T14" fmla="+- 0 -1136 -1322"/>
                              <a:gd name="T15" fmla="*/ -1136 h 186"/>
                              <a:gd name="T16" fmla="+- 0 1341 1155"/>
                              <a:gd name="T17" fmla="*/ T16 w 186"/>
                              <a:gd name="T18" fmla="+- 0 -1322 -1322"/>
                              <a:gd name="T19" fmla="*/ -13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667D5" id="Group 414" o:spid="_x0000_s1026" style="position:absolute;margin-left:57.75pt;margin-top:-66.1pt;width:9.3pt;height:9.3pt;z-index:-2523;mso-position-horizontal-relative:page" coordorigin="1155,-13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">
                <v:shape id="Freeform 415" o:spid="_x0000_s1027" style="position:absolute;left:1155;top:-13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" path="m186,l,,,186r186,l186,xe" filled="f" strokecolor="#231f20" strokeweight=".72pt">
                  <v:path arrowok="t" o:connecttype="custom" o:connectlocs="186,-1322;0,-1322;0,-1136;186,-1136;186,-1322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3.7 </w:t>
      </w:r>
      <w:r w:rsidR="00A72E80"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Regeneration</w:t>
      </w:r>
      <w:r w:rsidR="00A72E80">
        <w:rPr>
          <w:rFonts w:ascii="Arial" w:eastAsia="Arial" w:hAnsi="Arial" w:cs="Arial"/>
          <w:b/>
          <w:bCs/>
          <w:color w:val="009A9A"/>
          <w:spacing w:val="-18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and</w:t>
      </w:r>
      <w:r w:rsidR="00A72E80"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stocking</w:t>
      </w:r>
    </w:p>
    <w:p w14:paraId="0EC5A422" w14:textId="77777777" w:rsidR="00291740" w:rsidRDefault="00291740">
      <w:pPr>
        <w:spacing w:before="9" w:after="0" w:line="180" w:lineRule="exact"/>
        <w:rPr>
          <w:sz w:val="18"/>
          <w:szCs w:val="18"/>
        </w:rPr>
      </w:pPr>
    </w:p>
    <w:p w14:paraId="4F365FC0" w14:textId="77777777" w:rsidR="00291740" w:rsidRDefault="00A72E80">
      <w:pPr>
        <w:spacing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14.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The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minimum st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nd st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ck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ng 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vels wh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h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ust be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>hie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993520"/>
          <w:sz w:val="20"/>
          <w:szCs w:val="20"/>
        </w:rPr>
        <w:t>ed within</w:t>
      </w:r>
    </w:p>
    <w:p w14:paraId="740439D0" w14:textId="77777777" w:rsidR="00291740" w:rsidRDefault="00A72E80">
      <w:pPr>
        <w:spacing w:before="70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93520"/>
          <w:sz w:val="20"/>
          <w:szCs w:val="20"/>
        </w:rPr>
        <w:t>24 mont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s of a harv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sting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or thinni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g e</w:t>
      </w:r>
      <w:r>
        <w:rPr>
          <w:rFonts w:ascii="Arial" w:eastAsia="Arial" w:hAnsi="Arial" w:cs="Arial"/>
          <w:color w:val="99352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993520"/>
          <w:sz w:val="20"/>
          <w:szCs w:val="20"/>
        </w:rPr>
        <w:t>ent are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set out in the Code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section 3.3.</w:t>
      </w:r>
    </w:p>
    <w:p w14:paraId="612AE46F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458A6A8A" w14:textId="77777777" w:rsidR="00291740" w:rsidRDefault="001323F7">
      <w:pPr>
        <w:spacing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8" behindDoc="1" locked="0" layoutInCell="1" allowOverlap="1" wp14:anchorId="0600B4B7" wp14:editId="6421853A">
                <wp:simplePos x="0" y="0"/>
                <wp:positionH relativeFrom="page">
                  <wp:posOffset>641985</wp:posOffset>
                </wp:positionH>
                <wp:positionV relativeFrom="paragraph">
                  <wp:posOffset>608330</wp:posOffset>
                </wp:positionV>
                <wp:extent cx="6128385" cy="1270"/>
                <wp:effectExtent l="13335" t="8255" r="11430" b="9525"/>
                <wp:wrapNone/>
                <wp:docPr id="430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958"/>
                          <a:chExt cx="9651" cy="2"/>
                        </a:xfrm>
                      </wpg:grpSpPr>
                      <wps:wsp>
                        <wps:cNvPr id="431" name="Freeform 413"/>
                        <wps:cNvSpPr>
                          <a:spLocks/>
                        </wps:cNvSpPr>
                        <wps:spPr bwMode="auto">
                          <a:xfrm>
                            <a:off x="1011" y="958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D0CE" id="Group 412" o:spid="_x0000_s1026" style="position:absolute;margin-left:50.55pt;margin-top:47.9pt;width:482.55pt;height:.1pt;z-index:-2522;mso-position-horizontal-relative:page" coordorigin="1011,95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">
                <v:shape id="Freeform 413" o:spid="_x0000_s1027" style="position:absolute;left:1011;top:95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" path="m,l9651,e" filled="f" strokecolor="#231f20" strokeweight=".58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If additional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activities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will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be carried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out to pro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ote r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generation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(i.e. in addition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to harvesting)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list them here:</w:t>
      </w:r>
    </w:p>
    <w:p w14:paraId="6A25FF68" w14:textId="77777777" w:rsidR="00291740" w:rsidRDefault="00291740">
      <w:pPr>
        <w:spacing w:after="0"/>
        <w:sectPr w:rsidR="00291740">
          <w:pgSz w:w="11920" w:h="16840"/>
          <w:pgMar w:top="1400" w:right="1060" w:bottom="720" w:left="900" w:header="0" w:footer="337" w:gutter="0"/>
          <w:cols w:space="720"/>
        </w:sectPr>
      </w:pPr>
    </w:p>
    <w:p w14:paraId="4EC4195D" w14:textId="77777777" w:rsidR="00291740" w:rsidRDefault="001323F7">
      <w:pPr>
        <w:tabs>
          <w:tab w:val="left" w:pos="680"/>
        </w:tabs>
        <w:spacing w:before="60" w:after="0" w:line="240" w:lineRule="auto"/>
        <w:ind w:left="114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959" behindDoc="1" locked="0" layoutInCell="1" allowOverlap="1" wp14:anchorId="7500FD79" wp14:editId="42091161">
                <wp:simplePos x="0" y="0"/>
                <wp:positionH relativeFrom="page">
                  <wp:posOffset>701040</wp:posOffset>
                </wp:positionH>
                <wp:positionV relativeFrom="paragraph">
                  <wp:posOffset>365760</wp:posOffset>
                </wp:positionV>
                <wp:extent cx="5796915" cy="1270"/>
                <wp:effectExtent l="15240" t="22860" r="17145" b="13970"/>
                <wp:wrapNone/>
                <wp:docPr id="428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76"/>
                          <a:chExt cx="9129" cy="2"/>
                        </a:xfrm>
                      </wpg:grpSpPr>
                      <wps:wsp>
                        <wps:cNvPr id="429" name="Freeform 411"/>
                        <wps:cNvSpPr>
                          <a:spLocks/>
                        </wps:cNvSpPr>
                        <wps:spPr bwMode="auto">
                          <a:xfrm>
                            <a:off x="1104" y="57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1EF61" id="Group 410" o:spid="_x0000_s1026" style="position:absolute;margin-left:55.2pt;margin-top:28.8pt;width:456.45pt;height:.1pt;z-index:-2521;mso-position-horizontal-relative:page" coordorigin="1104,57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">
                <v:shape id="Freeform 411" o:spid="_x0000_s1027" style="position:absolute;left:1104;top:57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" path="m,l9129,e" filled="f" strokecolor="#009a9a" strokeweight=".81817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4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ab/>
        <w:t>Protection</w:t>
      </w:r>
      <w:r w:rsidR="00A72E80">
        <w:rPr>
          <w:rFonts w:ascii="Arial" w:eastAsia="Arial" w:hAnsi="Arial" w:cs="Arial"/>
          <w:b/>
          <w:bCs/>
          <w:color w:val="009A9A"/>
          <w:spacing w:val="-18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of</w:t>
      </w:r>
      <w:r w:rsidR="00A72E80">
        <w:rPr>
          <w:rFonts w:ascii="Arial" w:eastAsia="Arial" w:hAnsi="Arial" w:cs="Arial"/>
          <w:b/>
          <w:bCs/>
          <w:color w:val="009A9A"/>
          <w:spacing w:val="-3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the environment</w:t>
      </w:r>
    </w:p>
    <w:p w14:paraId="540DE3CB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33E8C8E0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046F02F5" w14:textId="77777777" w:rsidR="00291740" w:rsidRDefault="00291740">
      <w:pPr>
        <w:spacing w:before="3" w:after="0" w:line="200" w:lineRule="exact"/>
        <w:rPr>
          <w:sz w:val="20"/>
          <w:szCs w:val="20"/>
        </w:rPr>
      </w:pPr>
    </w:p>
    <w:p w14:paraId="31D132B8" w14:textId="77777777" w:rsidR="00291740" w:rsidRDefault="00A72E80">
      <w:pPr>
        <w:spacing w:after="0" w:line="360" w:lineRule="atLeast"/>
        <w:ind w:left="681" w:right="2442" w:hanging="56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4.1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Protection</w:t>
      </w:r>
      <w:r>
        <w:rPr>
          <w:rFonts w:ascii="Arial" w:eastAsia="Arial" w:hAnsi="Arial" w:cs="Arial"/>
          <w:b/>
          <w:bCs/>
          <w:color w:val="009A9A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landscape</w:t>
      </w:r>
      <w:r>
        <w:rPr>
          <w:rFonts w:ascii="Arial" w:eastAsia="Arial" w:hAnsi="Arial" w:cs="Arial"/>
          <w:b/>
          <w:bCs/>
          <w:color w:val="009A9A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features</w:t>
      </w:r>
      <w:r>
        <w:rPr>
          <w:rFonts w:ascii="Arial" w:eastAsia="Arial" w:hAnsi="Arial" w:cs="Arial"/>
          <w:b/>
          <w:bCs/>
          <w:color w:val="009A9A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environmental and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cultural</w:t>
      </w:r>
      <w:r>
        <w:rPr>
          <w:rFonts w:ascii="Arial" w:eastAsia="Arial" w:hAnsi="Arial" w:cs="Arial"/>
          <w:b/>
          <w:bCs/>
          <w:color w:val="009A9A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significance</w:t>
      </w:r>
    </w:p>
    <w:p w14:paraId="41937BC9" w14:textId="77777777" w:rsidR="00291740" w:rsidRDefault="00291740">
      <w:pPr>
        <w:spacing w:before="4" w:after="0" w:line="150" w:lineRule="exact"/>
        <w:rPr>
          <w:sz w:val="15"/>
          <w:szCs w:val="15"/>
        </w:rPr>
      </w:pPr>
    </w:p>
    <w:p w14:paraId="520097AC" w14:textId="77777777" w:rsidR="00291740" w:rsidRDefault="00A72E80">
      <w:pPr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14.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in lan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scape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featur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 m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st be p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993520"/>
          <w:sz w:val="20"/>
          <w:szCs w:val="20"/>
        </w:rPr>
        <w:t>ot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>ted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in accorda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ce with the</w:t>
      </w:r>
    </w:p>
    <w:p w14:paraId="7BC79086" w14:textId="77777777" w:rsidR="00291740" w:rsidRDefault="001323F7">
      <w:pPr>
        <w:spacing w:before="70" w:after="0" w:line="416" w:lineRule="auto"/>
        <w:ind w:left="114" w:right="123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0" behindDoc="1" locked="0" layoutInCell="1" allowOverlap="1" wp14:anchorId="70EC8AFB" wp14:editId="3D9CA9BB">
                <wp:simplePos x="0" y="0"/>
                <wp:positionH relativeFrom="page">
                  <wp:posOffset>733425</wp:posOffset>
                </wp:positionH>
                <wp:positionV relativeFrom="paragraph">
                  <wp:posOffset>541655</wp:posOffset>
                </wp:positionV>
                <wp:extent cx="118110" cy="118110"/>
                <wp:effectExtent l="9525" t="8255" r="5715" b="6985"/>
                <wp:wrapNone/>
                <wp:docPr id="426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853"/>
                          <a:chExt cx="186" cy="186"/>
                        </a:xfrm>
                      </wpg:grpSpPr>
                      <wps:wsp>
                        <wps:cNvPr id="427" name="Freeform 409"/>
                        <wps:cNvSpPr>
                          <a:spLocks/>
                        </wps:cNvSpPr>
                        <wps:spPr bwMode="auto">
                          <a:xfrm>
                            <a:off x="1155" y="85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853 853"/>
                              <a:gd name="T3" fmla="*/ 853 h 186"/>
                              <a:gd name="T4" fmla="+- 0 1155 1155"/>
                              <a:gd name="T5" fmla="*/ T4 w 186"/>
                              <a:gd name="T6" fmla="+- 0 853 853"/>
                              <a:gd name="T7" fmla="*/ 853 h 186"/>
                              <a:gd name="T8" fmla="+- 0 1155 1155"/>
                              <a:gd name="T9" fmla="*/ T8 w 186"/>
                              <a:gd name="T10" fmla="+- 0 1039 853"/>
                              <a:gd name="T11" fmla="*/ 1039 h 186"/>
                              <a:gd name="T12" fmla="+- 0 1341 1155"/>
                              <a:gd name="T13" fmla="*/ T12 w 186"/>
                              <a:gd name="T14" fmla="+- 0 1039 853"/>
                              <a:gd name="T15" fmla="*/ 1039 h 186"/>
                              <a:gd name="T16" fmla="+- 0 1341 1155"/>
                              <a:gd name="T17" fmla="*/ T16 w 186"/>
                              <a:gd name="T18" fmla="+- 0 853 853"/>
                              <a:gd name="T19" fmla="*/ 85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2982" id="Group 408" o:spid="_x0000_s1026" style="position:absolute;margin-left:57.75pt;margin-top:42.65pt;width:9.3pt;height:9.3pt;z-index:-2520;mso-position-horizontal-relative:page" coordorigin="1155,85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">
                <v:shape id="Freeform 409" o:spid="_x0000_s1027" style="position:absolute;left:1155;top:85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" path="m186,l,,,186r186,l186,xe" filled="f" strokecolor="#231f20" strokeweight=".72pt">
                  <v:path arrowok="t" o:connecttype="custom" o:connectlocs="186,853;0,853;0,1039;186,1039;186,85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993520"/>
          <w:sz w:val="20"/>
          <w:szCs w:val="20"/>
        </w:rPr>
        <w:t>Co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993520"/>
          <w:sz w:val="20"/>
          <w:szCs w:val="20"/>
        </w:rPr>
        <w:t>e s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ction</w:t>
      </w:r>
      <w:r w:rsidR="00A72E80"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>4.1. These featur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s trig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993520"/>
          <w:sz w:val="20"/>
          <w:szCs w:val="20"/>
        </w:rPr>
        <w:t>er the p</w:t>
      </w:r>
      <w:r w:rsidR="00A72E80">
        <w:rPr>
          <w:rFonts w:ascii="Arial" w:eastAsia="Arial" w:hAnsi="Arial" w:cs="Arial"/>
          <w:color w:val="993520"/>
          <w:spacing w:val="2"/>
          <w:sz w:val="20"/>
          <w:szCs w:val="20"/>
        </w:rPr>
        <w:t>r</w:t>
      </w:r>
      <w:r w:rsidR="00A72E80">
        <w:rPr>
          <w:rFonts w:ascii="Arial" w:eastAsia="Arial" w:hAnsi="Arial" w:cs="Arial"/>
          <w:color w:val="993520"/>
          <w:sz w:val="20"/>
          <w:szCs w:val="20"/>
        </w:rPr>
        <w:t>ot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993520"/>
          <w:sz w:val="20"/>
          <w:szCs w:val="20"/>
        </w:rPr>
        <w:t>tion requ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993520"/>
          <w:sz w:val="20"/>
          <w:szCs w:val="20"/>
        </w:rPr>
        <w:t>re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 w:rsidR="00A72E80">
        <w:rPr>
          <w:rFonts w:ascii="Arial" w:eastAsia="Arial" w:hAnsi="Arial" w:cs="Arial"/>
          <w:color w:val="993520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993520"/>
          <w:sz w:val="20"/>
          <w:szCs w:val="20"/>
        </w:rPr>
        <w:t>ts listed in the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>Code T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993520"/>
          <w:sz w:val="20"/>
          <w:szCs w:val="20"/>
        </w:rPr>
        <w:t>ble</w:t>
      </w:r>
      <w:r w:rsidR="00A72E80"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 xml:space="preserve">C.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h of the following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landscape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features are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esent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the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FOP area?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Tick all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that apply.</w:t>
      </w:r>
    </w:p>
    <w:p w14:paraId="32006C3A" w14:textId="77777777" w:rsidR="00291740" w:rsidRDefault="00A72E80">
      <w:pPr>
        <w:spacing w:after="0" w:line="195" w:lineRule="exact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Endan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ered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cal 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mmuniti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</w:p>
    <w:p w14:paraId="5544B72C" w14:textId="77777777" w:rsidR="00291740" w:rsidRDefault="00291740">
      <w:pPr>
        <w:spacing w:before="10" w:after="0" w:line="120" w:lineRule="exact"/>
        <w:rPr>
          <w:sz w:val="12"/>
          <w:szCs w:val="12"/>
        </w:rPr>
      </w:pPr>
    </w:p>
    <w:p w14:paraId="4834057A" w14:textId="77777777" w:rsidR="00291740" w:rsidRDefault="001323F7">
      <w:pPr>
        <w:spacing w:after="0" w:line="375" w:lineRule="auto"/>
        <w:ind w:left="681" w:right="6051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1" behindDoc="1" locked="0" layoutInCell="1" allowOverlap="1" wp14:anchorId="3E28502A" wp14:editId="2B981DF2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24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25" name="Freeform 40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806E0" id="Group 406" o:spid="_x0000_s1026" style="position:absolute;margin-left:57.75pt;margin-top:1.15pt;width:9.3pt;height:9.3pt;z-index:-2519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IuX&#10;xJsTBAAATQsAAA4AAAAAAAAAAAAAAAAALgIAAGRycy9lMm9Eb2MueG1sUEsBAi0AFAAGAAgAAAAh&#10;AI402TLeAAAACAEAAA8AAAAAAAAAAAAAAAAAbQYAAGRycy9kb3ducmV2LnhtbFBLBQYAAAAABAAE&#10;APMAAAB4BwAAAAA=&#10;">
                <v:shape id="Freeform 40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2" behindDoc="1" locked="0" layoutInCell="1" allowOverlap="1" wp14:anchorId="05C199B8" wp14:editId="6F32E249">
                <wp:simplePos x="0" y="0"/>
                <wp:positionH relativeFrom="page">
                  <wp:posOffset>733425</wp:posOffset>
                </wp:positionH>
                <wp:positionV relativeFrom="paragraph">
                  <wp:posOffset>243205</wp:posOffset>
                </wp:positionV>
                <wp:extent cx="118110" cy="118110"/>
                <wp:effectExtent l="9525" t="5080" r="5715" b="10160"/>
                <wp:wrapNone/>
                <wp:docPr id="42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383"/>
                          <a:chExt cx="186" cy="186"/>
                        </a:xfrm>
                      </wpg:grpSpPr>
                      <wps:wsp>
                        <wps:cNvPr id="423" name="Freeform 405"/>
                        <wps:cNvSpPr>
                          <a:spLocks/>
                        </wps:cNvSpPr>
                        <wps:spPr bwMode="auto">
                          <a:xfrm>
                            <a:off x="1155" y="38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383 383"/>
                              <a:gd name="T3" fmla="*/ 383 h 186"/>
                              <a:gd name="T4" fmla="+- 0 1155 1155"/>
                              <a:gd name="T5" fmla="*/ T4 w 186"/>
                              <a:gd name="T6" fmla="+- 0 383 383"/>
                              <a:gd name="T7" fmla="*/ 383 h 186"/>
                              <a:gd name="T8" fmla="+- 0 1155 1155"/>
                              <a:gd name="T9" fmla="*/ T8 w 186"/>
                              <a:gd name="T10" fmla="+- 0 569 383"/>
                              <a:gd name="T11" fmla="*/ 569 h 186"/>
                              <a:gd name="T12" fmla="+- 0 1341 1155"/>
                              <a:gd name="T13" fmla="*/ T12 w 186"/>
                              <a:gd name="T14" fmla="+- 0 569 383"/>
                              <a:gd name="T15" fmla="*/ 569 h 186"/>
                              <a:gd name="T16" fmla="+- 0 1341 1155"/>
                              <a:gd name="T17" fmla="*/ T16 w 186"/>
                              <a:gd name="T18" fmla="+- 0 383 383"/>
                              <a:gd name="T19" fmla="*/ 3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2A725" id="Group 404" o:spid="_x0000_s1026" style="position:absolute;margin-left:57.75pt;margin-top:19.15pt;width:9.3pt;height:9.3pt;z-index:-2518;mso-position-horizontal-relative:page" coordorigin="1155,3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">
                <v:shape id="Freeform 405" o:spid="_x0000_s1027" style="position:absolute;left:1155;top:3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" path="m186,l,,,186r186,l186,xe" filled="f" strokecolor="#231f20" strokeweight=".72pt">
                  <v:path arrowok="t" o:connecttype="custom" o:connectlocs="186,383;0,383;0,569;186,569;186,3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3" behindDoc="1" locked="0" layoutInCell="1" allowOverlap="1" wp14:anchorId="0E1FFE70" wp14:editId="7C70C229">
                <wp:simplePos x="0" y="0"/>
                <wp:positionH relativeFrom="page">
                  <wp:posOffset>733425</wp:posOffset>
                </wp:positionH>
                <wp:positionV relativeFrom="paragraph">
                  <wp:posOffset>471805</wp:posOffset>
                </wp:positionV>
                <wp:extent cx="118110" cy="118110"/>
                <wp:effectExtent l="9525" t="5080" r="5715" b="10160"/>
                <wp:wrapNone/>
                <wp:docPr id="420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743"/>
                          <a:chExt cx="186" cy="186"/>
                        </a:xfrm>
                      </wpg:grpSpPr>
                      <wps:wsp>
                        <wps:cNvPr id="421" name="Freeform 403"/>
                        <wps:cNvSpPr>
                          <a:spLocks/>
                        </wps:cNvSpPr>
                        <wps:spPr bwMode="auto">
                          <a:xfrm>
                            <a:off x="1155" y="74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743 743"/>
                              <a:gd name="T3" fmla="*/ 743 h 186"/>
                              <a:gd name="T4" fmla="+- 0 1155 1155"/>
                              <a:gd name="T5" fmla="*/ T4 w 186"/>
                              <a:gd name="T6" fmla="+- 0 743 743"/>
                              <a:gd name="T7" fmla="*/ 743 h 186"/>
                              <a:gd name="T8" fmla="+- 0 1155 1155"/>
                              <a:gd name="T9" fmla="*/ T8 w 186"/>
                              <a:gd name="T10" fmla="+- 0 929 743"/>
                              <a:gd name="T11" fmla="*/ 929 h 186"/>
                              <a:gd name="T12" fmla="+- 0 1341 1155"/>
                              <a:gd name="T13" fmla="*/ T12 w 186"/>
                              <a:gd name="T14" fmla="+- 0 929 743"/>
                              <a:gd name="T15" fmla="*/ 929 h 186"/>
                              <a:gd name="T16" fmla="+- 0 1341 1155"/>
                              <a:gd name="T17" fmla="*/ T16 w 186"/>
                              <a:gd name="T18" fmla="+- 0 743 743"/>
                              <a:gd name="T19" fmla="*/ 7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7E7F5" id="Group 402" o:spid="_x0000_s1026" style="position:absolute;margin-left:57.75pt;margin-top:37.15pt;width:9.3pt;height:9.3pt;z-index:-2517;mso-position-horizontal-relative:page" coordorigin="1155,7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">
                <v:shape id="Freeform 403" o:spid="_x0000_s1027" style="position:absolute;left:1155;top:7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" path="m186,l,,,186r186,l186,xe" filled="f" strokecolor="#231f20" strokeweight=".72pt">
                  <v:path arrowok="t" o:connecttype="custom" o:connectlocs="186,743;0,743;0,929;186,929;186,74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Endan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ered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popu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ations Vulnerable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ec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olog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cal co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 w:rsidR="00A72E80">
        <w:rPr>
          <w:rFonts w:ascii="Arial" w:eastAsia="Arial" w:hAnsi="Arial" w:cs="Arial"/>
          <w:color w:val="231F20"/>
          <w:sz w:val="20"/>
          <w:szCs w:val="20"/>
        </w:rPr>
        <w:t>munities Rainf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</w:t>
      </w:r>
    </w:p>
    <w:p w14:paraId="0EC2E1C8" w14:textId="77777777" w:rsidR="00291740" w:rsidRDefault="001323F7">
      <w:pPr>
        <w:spacing w:before="3" w:after="0" w:line="375" w:lineRule="auto"/>
        <w:ind w:left="681" w:right="7606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4" behindDoc="1" locked="0" layoutInCell="1" allowOverlap="1" wp14:anchorId="0CD596EF" wp14:editId="790C01FF">
                <wp:simplePos x="0" y="0"/>
                <wp:positionH relativeFrom="page">
                  <wp:posOffset>733425</wp:posOffset>
                </wp:positionH>
                <wp:positionV relativeFrom="paragraph">
                  <wp:posOffset>16510</wp:posOffset>
                </wp:positionV>
                <wp:extent cx="118110" cy="118110"/>
                <wp:effectExtent l="9525" t="6985" r="5715" b="8255"/>
                <wp:wrapNone/>
                <wp:docPr id="418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6"/>
                          <a:chExt cx="186" cy="186"/>
                        </a:xfrm>
                      </wpg:grpSpPr>
                      <wps:wsp>
                        <wps:cNvPr id="419" name="Freeform 401"/>
                        <wps:cNvSpPr>
                          <a:spLocks/>
                        </wps:cNvSpPr>
                        <wps:spPr bwMode="auto">
                          <a:xfrm>
                            <a:off x="1155" y="2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6 26"/>
                              <a:gd name="T3" fmla="*/ 26 h 186"/>
                              <a:gd name="T4" fmla="+- 0 1155 1155"/>
                              <a:gd name="T5" fmla="*/ T4 w 186"/>
                              <a:gd name="T6" fmla="+- 0 26 26"/>
                              <a:gd name="T7" fmla="*/ 26 h 186"/>
                              <a:gd name="T8" fmla="+- 0 1155 1155"/>
                              <a:gd name="T9" fmla="*/ T8 w 186"/>
                              <a:gd name="T10" fmla="+- 0 212 26"/>
                              <a:gd name="T11" fmla="*/ 212 h 186"/>
                              <a:gd name="T12" fmla="+- 0 1341 1155"/>
                              <a:gd name="T13" fmla="*/ T12 w 186"/>
                              <a:gd name="T14" fmla="+- 0 212 26"/>
                              <a:gd name="T15" fmla="*/ 212 h 186"/>
                              <a:gd name="T16" fmla="+- 0 1341 1155"/>
                              <a:gd name="T17" fmla="*/ T16 w 186"/>
                              <a:gd name="T18" fmla="+- 0 26 26"/>
                              <a:gd name="T19" fmla="*/ 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8FDF4" id="Group 400" o:spid="_x0000_s1026" style="position:absolute;margin-left:57.75pt;margin-top:1.3pt;width:9.3pt;height:9.3pt;z-index:-2516;mso-position-horizontal-relative:page" coordorigin="1155,2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">
                <v:shape id="Freeform 401" o:spid="_x0000_s1027" style="position:absolute;left:1155;top:2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" path="m186,l,,,186r186,l186,xe" filled="f" strokecolor="#231f20" strokeweight=".72pt">
                  <v:path arrowok="t" o:connecttype="custom" o:connectlocs="186,26;0,26;0,212;186,212;186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5" behindDoc="1" locked="0" layoutInCell="1" allowOverlap="1" wp14:anchorId="5CB59629" wp14:editId="3D4E8CEB">
                <wp:simplePos x="0" y="0"/>
                <wp:positionH relativeFrom="page">
                  <wp:posOffset>733425</wp:posOffset>
                </wp:positionH>
                <wp:positionV relativeFrom="paragraph">
                  <wp:posOffset>245110</wp:posOffset>
                </wp:positionV>
                <wp:extent cx="118110" cy="118110"/>
                <wp:effectExtent l="9525" t="6985" r="5715" b="8255"/>
                <wp:wrapNone/>
                <wp:docPr id="416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386"/>
                          <a:chExt cx="186" cy="186"/>
                        </a:xfrm>
                      </wpg:grpSpPr>
                      <wps:wsp>
                        <wps:cNvPr id="417" name="Freeform 399"/>
                        <wps:cNvSpPr>
                          <a:spLocks/>
                        </wps:cNvSpPr>
                        <wps:spPr bwMode="auto">
                          <a:xfrm>
                            <a:off x="1155" y="38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386 386"/>
                              <a:gd name="T3" fmla="*/ 386 h 186"/>
                              <a:gd name="T4" fmla="+- 0 1155 1155"/>
                              <a:gd name="T5" fmla="*/ T4 w 186"/>
                              <a:gd name="T6" fmla="+- 0 386 386"/>
                              <a:gd name="T7" fmla="*/ 386 h 186"/>
                              <a:gd name="T8" fmla="+- 0 1155 1155"/>
                              <a:gd name="T9" fmla="*/ T8 w 186"/>
                              <a:gd name="T10" fmla="+- 0 572 386"/>
                              <a:gd name="T11" fmla="*/ 572 h 186"/>
                              <a:gd name="T12" fmla="+- 0 1341 1155"/>
                              <a:gd name="T13" fmla="*/ T12 w 186"/>
                              <a:gd name="T14" fmla="+- 0 572 386"/>
                              <a:gd name="T15" fmla="*/ 572 h 186"/>
                              <a:gd name="T16" fmla="+- 0 1341 1155"/>
                              <a:gd name="T17" fmla="*/ T16 w 186"/>
                              <a:gd name="T18" fmla="+- 0 386 386"/>
                              <a:gd name="T19" fmla="*/ 3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BF55B" id="Group 398" o:spid="_x0000_s1026" style="position:absolute;margin-left:57.75pt;margin-top:19.3pt;width:9.3pt;height:9.3pt;z-index:-2515;mso-position-horizontal-relative:page" coordorigin="1155,3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">
                <v:shape id="Freeform 399" o:spid="_x0000_s1027" style="position:absolute;left:1155;top:3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" path="m186,l,,,186r186,l186,xe" filled="f" strokecolor="#231f20" strokeweight=".72pt">
                  <v:path arrowok="t" o:connecttype="custom" o:connectlocs="186,386;0,386;0,572;186,572;186,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6" behindDoc="1" locked="0" layoutInCell="1" allowOverlap="1" wp14:anchorId="0980EE0A" wp14:editId="3238A0DE">
                <wp:simplePos x="0" y="0"/>
                <wp:positionH relativeFrom="page">
                  <wp:posOffset>733425</wp:posOffset>
                </wp:positionH>
                <wp:positionV relativeFrom="paragraph">
                  <wp:posOffset>473710</wp:posOffset>
                </wp:positionV>
                <wp:extent cx="118110" cy="118110"/>
                <wp:effectExtent l="9525" t="6985" r="5715" b="8255"/>
                <wp:wrapNone/>
                <wp:docPr id="414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746"/>
                          <a:chExt cx="186" cy="186"/>
                        </a:xfrm>
                      </wpg:grpSpPr>
                      <wps:wsp>
                        <wps:cNvPr id="415" name="Freeform 397"/>
                        <wps:cNvSpPr>
                          <a:spLocks/>
                        </wps:cNvSpPr>
                        <wps:spPr bwMode="auto">
                          <a:xfrm>
                            <a:off x="1155" y="74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746 746"/>
                              <a:gd name="T3" fmla="*/ 746 h 186"/>
                              <a:gd name="T4" fmla="+- 0 1155 1155"/>
                              <a:gd name="T5" fmla="*/ T4 w 186"/>
                              <a:gd name="T6" fmla="+- 0 746 746"/>
                              <a:gd name="T7" fmla="*/ 746 h 186"/>
                              <a:gd name="T8" fmla="+- 0 1155 1155"/>
                              <a:gd name="T9" fmla="*/ T8 w 186"/>
                              <a:gd name="T10" fmla="+- 0 932 746"/>
                              <a:gd name="T11" fmla="*/ 932 h 186"/>
                              <a:gd name="T12" fmla="+- 0 1341 1155"/>
                              <a:gd name="T13" fmla="*/ T12 w 186"/>
                              <a:gd name="T14" fmla="+- 0 932 746"/>
                              <a:gd name="T15" fmla="*/ 932 h 186"/>
                              <a:gd name="T16" fmla="+- 0 1341 1155"/>
                              <a:gd name="T17" fmla="*/ T16 w 186"/>
                              <a:gd name="T18" fmla="+- 0 746 746"/>
                              <a:gd name="T19" fmla="*/ 74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3A83A" id="Group 396" o:spid="_x0000_s1026" style="position:absolute;margin-left:57.75pt;margin-top:37.3pt;width:9.3pt;height:9.3pt;z-index:-2514;mso-position-horizontal-relative:page" coordorigin="1155,74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">
                <v:shape id="Freeform 397" o:spid="_x0000_s1027" style="position:absolute;left:1155;top:74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" path="m186,l,,,186r186,l186,xe" filled="f" strokecolor="#231f20" strokeweight=".72pt">
                  <v:path arrowok="t" o:connecttype="custom" o:connectlocs="186,746;0,746;0,932;186,932;186,746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Old growth forest Wetla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ds Heath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and</w:t>
      </w:r>
    </w:p>
    <w:p w14:paraId="655C5B91" w14:textId="77777777" w:rsidR="00291740" w:rsidRDefault="001323F7">
      <w:pPr>
        <w:spacing w:before="3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7" behindDoc="1" locked="0" layoutInCell="1" allowOverlap="1" wp14:anchorId="41803712" wp14:editId="6ECD7FE2">
                <wp:simplePos x="0" y="0"/>
                <wp:positionH relativeFrom="page">
                  <wp:posOffset>733425</wp:posOffset>
                </wp:positionH>
                <wp:positionV relativeFrom="paragraph">
                  <wp:posOffset>16510</wp:posOffset>
                </wp:positionV>
                <wp:extent cx="118110" cy="118110"/>
                <wp:effectExtent l="9525" t="6985" r="5715" b="8255"/>
                <wp:wrapNone/>
                <wp:docPr id="412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6"/>
                          <a:chExt cx="186" cy="186"/>
                        </a:xfrm>
                      </wpg:grpSpPr>
                      <wps:wsp>
                        <wps:cNvPr id="413" name="Freeform 395"/>
                        <wps:cNvSpPr>
                          <a:spLocks/>
                        </wps:cNvSpPr>
                        <wps:spPr bwMode="auto">
                          <a:xfrm>
                            <a:off x="1155" y="2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6 26"/>
                              <a:gd name="T3" fmla="*/ 26 h 186"/>
                              <a:gd name="T4" fmla="+- 0 1155 1155"/>
                              <a:gd name="T5" fmla="*/ T4 w 186"/>
                              <a:gd name="T6" fmla="+- 0 26 26"/>
                              <a:gd name="T7" fmla="*/ 26 h 186"/>
                              <a:gd name="T8" fmla="+- 0 1155 1155"/>
                              <a:gd name="T9" fmla="*/ T8 w 186"/>
                              <a:gd name="T10" fmla="+- 0 212 26"/>
                              <a:gd name="T11" fmla="*/ 212 h 186"/>
                              <a:gd name="T12" fmla="+- 0 1341 1155"/>
                              <a:gd name="T13" fmla="*/ T12 w 186"/>
                              <a:gd name="T14" fmla="+- 0 212 26"/>
                              <a:gd name="T15" fmla="*/ 212 h 186"/>
                              <a:gd name="T16" fmla="+- 0 1341 1155"/>
                              <a:gd name="T17" fmla="*/ T16 w 186"/>
                              <a:gd name="T18" fmla="+- 0 26 26"/>
                              <a:gd name="T19" fmla="*/ 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E3B8A" id="Group 394" o:spid="_x0000_s1026" style="position:absolute;margin-left:57.75pt;margin-top:1.3pt;width:9.3pt;height:9.3pt;z-index:-2513;mso-position-horizontal-relative:page" coordorigin="1155,2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">
                <v:shape id="Freeform 395" o:spid="_x0000_s1027" style="position:absolute;left:1155;top:2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" path="m186,l,,,186r186,l186,xe" filled="f" strokecolor="#231f20" strokeweight=".72pt">
                  <v:path arrowok="t" o:connecttype="custom" o:connectlocs="186,26;0,26;0,212;186,212;186,26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cky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ou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ps</w:t>
      </w:r>
    </w:p>
    <w:p w14:paraId="2331C66F" w14:textId="77777777" w:rsidR="00291740" w:rsidRDefault="00291740">
      <w:pPr>
        <w:spacing w:before="10" w:after="0" w:line="120" w:lineRule="exact"/>
        <w:rPr>
          <w:sz w:val="12"/>
          <w:szCs w:val="12"/>
        </w:rPr>
      </w:pPr>
    </w:p>
    <w:p w14:paraId="4796545C" w14:textId="77777777" w:rsidR="00291740" w:rsidRDefault="001323F7">
      <w:pPr>
        <w:spacing w:after="0" w:line="375" w:lineRule="auto"/>
        <w:ind w:left="681" w:right="1443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8" behindDoc="1" locked="0" layoutInCell="1" allowOverlap="1" wp14:anchorId="5CAFF2D7" wp14:editId="6504181E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10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11" name="Freeform 393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B3469" id="Group 392" o:spid="_x0000_s1026" style="position:absolute;margin-left:57.75pt;margin-top:1.15pt;width:9.3pt;height:9.3pt;z-index:-2512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BAb&#10;oyETBAAATQsAAA4AAAAAAAAAAAAAAAAALgIAAGRycy9lMm9Eb2MueG1sUEsBAi0AFAAGAAgAAAAh&#10;AI402TLeAAAACAEAAA8AAAAAAAAAAAAAAAAAbQYAAGRycy9kb3ducmV2LnhtbFBLBQYAAAAABAAE&#10;APMAAAB4BwAAAAA=&#10;">
                <v:shape id="Freeform 393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9" behindDoc="1" locked="0" layoutInCell="1" allowOverlap="1" wp14:anchorId="691E13F5" wp14:editId="41F08EC5">
                <wp:simplePos x="0" y="0"/>
                <wp:positionH relativeFrom="page">
                  <wp:posOffset>733425</wp:posOffset>
                </wp:positionH>
                <wp:positionV relativeFrom="paragraph">
                  <wp:posOffset>243205</wp:posOffset>
                </wp:positionV>
                <wp:extent cx="118110" cy="118110"/>
                <wp:effectExtent l="9525" t="5080" r="5715" b="10160"/>
                <wp:wrapNone/>
                <wp:docPr id="408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383"/>
                          <a:chExt cx="186" cy="186"/>
                        </a:xfrm>
                      </wpg:grpSpPr>
                      <wps:wsp>
                        <wps:cNvPr id="409" name="Freeform 391"/>
                        <wps:cNvSpPr>
                          <a:spLocks/>
                        </wps:cNvSpPr>
                        <wps:spPr bwMode="auto">
                          <a:xfrm>
                            <a:off x="1155" y="38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383 383"/>
                              <a:gd name="T3" fmla="*/ 383 h 186"/>
                              <a:gd name="T4" fmla="+- 0 1155 1155"/>
                              <a:gd name="T5" fmla="*/ T4 w 186"/>
                              <a:gd name="T6" fmla="+- 0 383 383"/>
                              <a:gd name="T7" fmla="*/ 383 h 186"/>
                              <a:gd name="T8" fmla="+- 0 1155 1155"/>
                              <a:gd name="T9" fmla="*/ T8 w 186"/>
                              <a:gd name="T10" fmla="+- 0 569 383"/>
                              <a:gd name="T11" fmla="*/ 569 h 186"/>
                              <a:gd name="T12" fmla="+- 0 1341 1155"/>
                              <a:gd name="T13" fmla="*/ T12 w 186"/>
                              <a:gd name="T14" fmla="+- 0 569 383"/>
                              <a:gd name="T15" fmla="*/ 569 h 186"/>
                              <a:gd name="T16" fmla="+- 0 1341 1155"/>
                              <a:gd name="T17" fmla="*/ T16 w 186"/>
                              <a:gd name="T18" fmla="+- 0 383 383"/>
                              <a:gd name="T19" fmla="*/ 3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8AB64" id="Group 390" o:spid="_x0000_s1026" style="position:absolute;margin-left:57.75pt;margin-top:19.15pt;width:9.3pt;height:9.3pt;z-index:-2511;mso-position-horizontal-relative:page" coordorigin="1155,3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">
                <v:shape id="Freeform 391" o:spid="_x0000_s1027" style="position:absolute;left:1155;top:3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" path="m186,l,,,186r186,l186,xe" filled="f" strokecolor="#231f20" strokeweight=".72pt">
                  <v:path arrowok="t" o:connecttype="custom" o:connectlocs="186,383;0,383;0,569;186,569;186,38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Cliffs, cav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s, tunne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 and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sed mi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shafts (e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x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lud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 op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n pits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ess than 3 m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dee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) Steep slo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es</w:t>
      </w:r>
    </w:p>
    <w:p w14:paraId="6D2F2490" w14:textId="77777777" w:rsidR="00291740" w:rsidRDefault="001323F7">
      <w:pPr>
        <w:spacing w:before="3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0" behindDoc="1" locked="0" layoutInCell="1" allowOverlap="1" wp14:anchorId="44A20391" wp14:editId="166FB003">
                <wp:simplePos x="0" y="0"/>
                <wp:positionH relativeFrom="page">
                  <wp:posOffset>733425</wp:posOffset>
                </wp:positionH>
                <wp:positionV relativeFrom="paragraph">
                  <wp:posOffset>16510</wp:posOffset>
                </wp:positionV>
                <wp:extent cx="118110" cy="118110"/>
                <wp:effectExtent l="9525" t="6985" r="5715" b="8255"/>
                <wp:wrapNone/>
                <wp:docPr id="406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6"/>
                          <a:chExt cx="186" cy="186"/>
                        </a:xfrm>
                      </wpg:grpSpPr>
                      <wps:wsp>
                        <wps:cNvPr id="407" name="Freeform 389"/>
                        <wps:cNvSpPr>
                          <a:spLocks/>
                        </wps:cNvSpPr>
                        <wps:spPr bwMode="auto">
                          <a:xfrm>
                            <a:off x="1155" y="2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6 26"/>
                              <a:gd name="T3" fmla="*/ 26 h 186"/>
                              <a:gd name="T4" fmla="+- 0 1155 1155"/>
                              <a:gd name="T5" fmla="*/ T4 w 186"/>
                              <a:gd name="T6" fmla="+- 0 26 26"/>
                              <a:gd name="T7" fmla="*/ 26 h 186"/>
                              <a:gd name="T8" fmla="+- 0 1155 1155"/>
                              <a:gd name="T9" fmla="*/ T8 w 186"/>
                              <a:gd name="T10" fmla="+- 0 212 26"/>
                              <a:gd name="T11" fmla="*/ 212 h 186"/>
                              <a:gd name="T12" fmla="+- 0 1341 1155"/>
                              <a:gd name="T13" fmla="*/ T12 w 186"/>
                              <a:gd name="T14" fmla="+- 0 212 26"/>
                              <a:gd name="T15" fmla="*/ 212 h 186"/>
                              <a:gd name="T16" fmla="+- 0 1341 1155"/>
                              <a:gd name="T17" fmla="*/ T16 w 186"/>
                              <a:gd name="T18" fmla="+- 0 26 26"/>
                              <a:gd name="T19" fmla="*/ 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15751" id="Group 388" o:spid="_x0000_s1026" style="position:absolute;margin-left:57.75pt;margin-top:1.3pt;width:9.3pt;height:9.3pt;z-index:-2510;mso-position-horizontal-relative:page" coordorigin="1155,2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">
                <v:shape id="Freeform 389" o:spid="_x0000_s1027" style="position:absolute;left:1155;top:2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" path="m186,l,,,186r186,l186,xe" filled="f" strokecolor="#231f20" strokeweight=".72pt">
                  <v:path arrowok="t" o:connecttype="custom" o:connectlocs="186,26;0,26;0,212;186,212;186,26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Aborig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nal ob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j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ects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pl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 (if you’re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sure, ch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ck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with your 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 National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rks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nd Wi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dlife</w:t>
      </w:r>
    </w:p>
    <w:p w14:paraId="449A8BAB" w14:textId="77777777" w:rsidR="00291740" w:rsidRDefault="00A72E80">
      <w:pPr>
        <w:spacing w:before="49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Service offic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</w:p>
    <w:p w14:paraId="77ECF390" w14:textId="77777777" w:rsidR="00291740" w:rsidRDefault="00291740">
      <w:pPr>
        <w:spacing w:before="10" w:after="0" w:line="120" w:lineRule="exact"/>
        <w:rPr>
          <w:sz w:val="12"/>
          <w:szCs w:val="12"/>
        </w:rPr>
      </w:pPr>
    </w:p>
    <w:p w14:paraId="5848D059" w14:textId="77777777" w:rsidR="00291740" w:rsidRDefault="001323F7">
      <w:pPr>
        <w:spacing w:after="0" w:line="375" w:lineRule="auto"/>
        <w:ind w:left="681" w:right="305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1" behindDoc="1" locked="0" layoutInCell="1" allowOverlap="1" wp14:anchorId="55C030DD" wp14:editId="491F7CF4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04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05" name="Freeform 38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B1FCE" id="Group 386" o:spid="_x0000_s1026" style="position:absolute;margin-left:57.75pt;margin-top:1.15pt;width:9.3pt;height:9.3pt;z-index:-2509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">
                <v:shape id="Freeform 38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2" behindDoc="1" locked="0" layoutInCell="1" allowOverlap="1" wp14:anchorId="58098158" wp14:editId="7FB3EB9A">
                <wp:simplePos x="0" y="0"/>
                <wp:positionH relativeFrom="page">
                  <wp:posOffset>733425</wp:posOffset>
                </wp:positionH>
                <wp:positionV relativeFrom="paragraph">
                  <wp:posOffset>243205</wp:posOffset>
                </wp:positionV>
                <wp:extent cx="118110" cy="118110"/>
                <wp:effectExtent l="9525" t="5080" r="5715" b="10160"/>
                <wp:wrapNone/>
                <wp:docPr id="402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383"/>
                          <a:chExt cx="186" cy="186"/>
                        </a:xfrm>
                      </wpg:grpSpPr>
                      <wps:wsp>
                        <wps:cNvPr id="403" name="Freeform 385"/>
                        <wps:cNvSpPr>
                          <a:spLocks/>
                        </wps:cNvSpPr>
                        <wps:spPr bwMode="auto">
                          <a:xfrm>
                            <a:off x="1155" y="38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383 383"/>
                              <a:gd name="T3" fmla="*/ 383 h 186"/>
                              <a:gd name="T4" fmla="+- 0 1155 1155"/>
                              <a:gd name="T5" fmla="*/ T4 w 186"/>
                              <a:gd name="T6" fmla="+- 0 383 383"/>
                              <a:gd name="T7" fmla="*/ 383 h 186"/>
                              <a:gd name="T8" fmla="+- 0 1155 1155"/>
                              <a:gd name="T9" fmla="*/ T8 w 186"/>
                              <a:gd name="T10" fmla="+- 0 569 383"/>
                              <a:gd name="T11" fmla="*/ 569 h 186"/>
                              <a:gd name="T12" fmla="+- 0 1341 1155"/>
                              <a:gd name="T13" fmla="*/ T12 w 186"/>
                              <a:gd name="T14" fmla="+- 0 569 383"/>
                              <a:gd name="T15" fmla="*/ 569 h 186"/>
                              <a:gd name="T16" fmla="+- 0 1341 1155"/>
                              <a:gd name="T17" fmla="*/ T16 w 186"/>
                              <a:gd name="T18" fmla="+- 0 383 383"/>
                              <a:gd name="T19" fmla="*/ 3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D5E7A" id="Group 384" o:spid="_x0000_s1026" style="position:absolute;margin-left:57.75pt;margin-top:19.15pt;width:9.3pt;height:9.3pt;z-index:-2508;mso-position-horizontal-relative:page" coordorigin="1155,3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">
                <v:shape id="Freeform 385" o:spid="_x0000_s1027" style="position:absolute;left:1155;top:3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" path="m186,l,,,186r186,l186,xe" filled="f" strokecolor="#231f20" strokeweight=".72pt">
                  <v:path arrowok="t" o:connecttype="custom" o:connectlocs="186,383;0,383;0,569;186,569;186,38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Listed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erita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sites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(if you’re not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sure, check with yo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local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nci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) Are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of existing mass m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vement</w:t>
      </w:r>
    </w:p>
    <w:p w14:paraId="7C6DDC0A" w14:textId="77777777" w:rsidR="00291740" w:rsidRDefault="001323F7">
      <w:pPr>
        <w:spacing w:before="3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3" behindDoc="1" locked="0" layoutInCell="1" allowOverlap="1" wp14:anchorId="34625C98" wp14:editId="3C87118E">
                <wp:simplePos x="0" y="0"/>
                <wp:positionH relativeFrom="page">
                  <wp:posOffset>733425</wp:posOffset>
                </wp:positionH>
                <wp:positionV relativeFrom="paragraph">
                  <wp:posOffset>16510</wp:posOffset>
                </wp:positionV>
                <wp:extent cx="118110" cy="118110"/>
                <wp:effectExtent l="9525" t="6985" r="5715" b="8255"/>
                <wp:wrapNone/>
                <wp:docPr id="400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6"/>
                          <a:chExt cx="186" cy="186"/>
                        </a:xfrm>
                      </wpg:grpSpPr>
                      <wps:wsp>
                        <wps:cNvPr id="401" name="Freeform 383"/>
                        <wps:cNvSpPr>
                          <a:spLocks/>
                        </wps:cNvSpPr>
                        <wps:spPr bwMode="auto">
                          <a:xfrm>
                            <a:off x="1155" y="2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6 26"/>
                              <a:gd name="T3" fmla="*/ 26 h 186"/>
                              <a:gd name="T4" fmla="+- 0 1155 1155"/>
                              <a:gd name="T5" fmla="*/ T4 w 186"/>
                              <a:gd name="T6" fmla="+- 0 26 26"/>
                              <a:gd name="T7" fmla="*/ 26 h 186"/>
                              <a:gd name="T8" fmla="+- 0 1155 1155"/>
                              <a:gd name="T9" fmla="*/ T8 w 186"/>
                              <a:gd name="T10" fmla="+- 0 212 26"/>
                              <a:gd name="T11" fmla="*/ 212 h 186"/>
                              <a:gd name="T12" fmla="+- 0 1341 1155"/>
                              <a:gd name="T13" fmla="*/ T12 w 186"/>
                              <a:gd name="T14" fmla="+- 0 212 26"/>
                              <a:gd name="T15" fmla="*/ 212 h 186"/>
                              <a:gd name="T16" fmla="+- 0 1341 1155"/>
                              <a:gd name="T17" fmla="*/ T16 w 186"/>
                              <a:gd name="T18" fmla="+- 0 26 26"/>
                              <a:gd name="T19" fmla="*/ 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F1B11" id="Group 382" o:spid="_x0000_s1026" style="position:absolute;margin-left:57.75pt;margin-top:1.3pt;width:9.3pt;height:9.3pt;z-index:-2507;mso-position-horizontal-relative:page" coordorigin="1155,2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">
                <v:shape id="Freeform 383" o:spid="_x0000_s1027" style="position:absolute;left:1155;top:2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" path="m186,l,,,186r186,l186,xe" filled="f" strokecolor="#231f20" strokeweight=".72pt">
                  <v:path arrowok="t" o:connecttype="custom" o:connectlocs="186,26;0,26;0,212;186,212;186,26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Dispersib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nd highly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erodible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soils</w:t>
      </w:r>
    </w:p>
    <w:p w14:paraId="1D9F798D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0A06CAE7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these feat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are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rked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 the FOP map.</w:t>
      </w:r>
    </w:p>
    <w:p w14:paraId="41A2A7A1" w14:textId="77777777" w:rsidR="00291740" w:rsidRDefault="00291740">
      <w:pPr>
        <w:spacing w:after="0" w:line="120" w:lineRule="exact"/>
        <w:rPr>
          <w:sz w:val="12"/>
          <w:szCs w:val="12"/>
        </w:rPr>
      </w:pPr>
    </w:p>
    <w:p w14:paraId="1805AFAC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2D310758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CF374BD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4.2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Protection</w:t>
      </w:r>
      <w:r>
        <w:rPr>
          <w:rFonts w:ascii="Arial" w:eastAsia="Arial" w:hAnsi="Arial" w:cs="Arial"/>
          <w:b/>
          <w:bCs/>
          <w:color w:val="009A9A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habitat</w:t>
      </w:r>
      <w:r>
        <w:rPr>
          <w:rFonts w:ascii="Arial" w:eastAsia="Arial" w:hAnsi="Arial" w:cs="Arial"/>
          <w:b/>
          <w:bCs/>
          <w:color w:val="009A9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biodiversity</w:t>
      </w:r>
    </w:p>
    <w:p w14:paraId="32D25239" w14:textId="77777777" w:rsidR="00291740" w:rsidRDefault="00291740">
      <w:pPr>
        <w:spacing w:before="9" w:after="0" w:line="180" w:lineRule="exact"/>
        <w:rPr>
          <w:sz w:val="18"/>
          <w:szCs w:val="18"/>
        </w:rPr>
      </w:pPr>
    </w:p>
    <w:p w14:paraId="49A92D32" w14:textId="77777777" w:rsidR="00291740" w:rsidRDefault="00A72E80">
      <w:pPr>
        <w:spacing w:after="0" w:line="312" w:lineRule="auto"/>
        <w:ind w:left="114" w:right="2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14.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in trees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>ust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be retai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ed in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accor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ce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with the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de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secti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 4.2. If there are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ot enou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993520"/>
          <w:sz w:val="20"/>
          <w:szCs w:val="20"/>
        </w:rPr>
        <w:t>h ho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993520"/>
          <w:sz w:val="20"/>
          <w:szCs w:val="20"/>
        </w:rPr>
        <w:t>low b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ari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g trees, extra recruitment tre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 must be reta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ned from the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‘</w:t>
      </w:r>
      <w:r>
        <w:rPr>
          <w:rFonts w:ascii="Arial" w:eastAsia="Arial" w:hAnsi="Arial" w:cs="Arial"/>
          <w:color w:val="993520"/>
          <w:sz w:val="20"/>
          <w:szCs w:val="20"/>
        </w:rPr>
        <w:t>next coh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rt’ (s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e Gui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eli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es)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so the to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al numb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 of holl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w be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ri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g and 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crui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ment tre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 in each 2-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ect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e area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s 20 (or m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) and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compli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 wi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h the Co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 Table D.</w:t>
      </w:r>
    </w:p>
    <w:p w14:paraId="7A37C4DB" w14:textId="77777777" w:rsidR="00291740" w:rsidRDefault="00291740">
      <w:pPr>
        <w:spacing w:before="2" w:after="0" w:line="100" w:lineRule="exact"/>
        <w:rPr>
          <w:sz w:val="10"/>
          <w:szCs w:val="10"/>
        </w:rPr>
      </w:pPr>
    </w:p>
    <w:p w14:paraId="488802C3" w14:textId="77777777" w:rsidR="00291740" w:rsidRDefault="00A72E80">
      <w:pPr>
        <w:spacing w:after="0" w:line="291" w:lineRule="auto"/>
        <w:ind w:left="114" w:right="6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 will you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ndicate on si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 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 tre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have to be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tained? 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one or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oth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following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options, and provide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ex</w:t>
      </w:r>
      <w:r>
        <w:rPr>
          <w:rFonts w:ascii="Arial" w:eastAsia="Arial" w:hAnsi="Arial" w:cs="Arial"/>
          <w:color w:val="231F20"/>
          <w:sz w:val="20"/>
          <w:szCs w:val="20"/>
        </w:rPr>
        <w:t>tra informat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 if nec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ry.</w:t>
      </w:r>
    </w:p>
    <w:p w14:paraId="24DEE0C3" w14:textId="77777777" w:rsidR="00291740" w:rsidRDefault="00291740">
      <w:pPr>
        <w:spacing w:before="1" w:after="0" w:line="120" w:lineRule="exact"/>
        <w:rPr>
          <w:sz w:val="12"/>
          <w:szCs w:val="12"/>
        </w:rPr>
      </w:pPr>
    </w:p>
    <w:p w14:paraId="15615E3A" w14:textId="77777777" w:rsidR="00291740" w:rsidRDefault="001323F7">
      <w:pPr>
        <w:spacing w:after="0" w:line="418" w:lineRule="auto"/>
        <w:ind w:left="681" w:right="497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4" behindDoc="1" locked="0" layoutInCell="1" allowOverlap="1" wp14:anchorId="24B9425D" wp14:editId="7233B217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398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399" name="Freeform 381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BADCF" id="Group 380" o:spid="_x0000_s1026" style="position:absolute;margin-left:57.75pt;margin-top:1.15pt;width:9.3pt;height:9.3pt;z-index:-2506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">
                <v:shape id="Freeform 381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5" behindDoc="1" locked="0" layoutInCell="1" allowOverlap="1" wp14:anchorId="4444010F" wp14:editId="7FE97B14">
                <wp:simplePos x="0" y="0"/>
                <wp:positionH relativeFrom="page">
                  <wp:posOffset>733425</wp:posOffset>
                </wp:positionH>
                <wp:positionV relativeFrom="paragraph">
                  <wp:posOffset>269240</wp:posOffset>
                </wp:positionV>
                <wp:extent cx="118110" cy="118110"/>
                <wp:effectExtent l="9525" t="12065" r="5715" b="12700"/>
                <wp:wrapNone/>
                <wp:docPr id="396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4"/>
                          <a:chExt cx="186" cy="186"/>
                        </a:xfrm>
                      </wpg:grpSpPr>
                      <wps:wsp>
                        <wps:cNvPr id="397" name="Freeform 379"/>
                        <wps:cNvSpPr>
                          <a:spLocks/>
                        </wps:cNvSpPr>
                        <wps:spPr bwMode="auto">
                          <a:xfrm>
                            <a:off x="1155" y="424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4 424"/>
                              <a:gd name="T3" fmla="*/ 424 h 186"/>
                              <a:gd name="T4" fmla="+- 0 1155 1155"/>
                              <a:gd name="T5" fmla="*/ T4 w 186"/>
                              <a:gd name="T6" fmla="+- 0 424 424"/>
                              <a:gd name="T7" fmla="*/ 424 h 186"/>
                              <a:gd name="T8" fmla="+- 0 1155 1155"/>
                              <a:gd name="T9" fmla="*/ T8 w 186"/>
                              <a:gd name="T10" fmla="+- 0 610 424"/>
                              <a:gd name="T11" fmla="*/ 610 h 186"/>
                              <a:gd name="T12" fmla="+- 0 1341 1155"/>
                              <a:gd name="T13" fmla="*/ T12 w 186"/>
                              <a:gd name="T14" fmla="+- 0 610 424"/>
                              <a:gd name="T15" fmla="*/ 610 h 186"/>
                              <a:gd name="T16" fmla="+- 0 1341 1155"/>
                              <a:gd name="T17" fmla="*/ T16 w 186"/>
                              <a:gd name="T18" fmla="+- 0 424 424"/>
                              <a:gd name="T19" fmla="*/ 4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D471B" id="Group 378" o:spid="_x0000_s1026" style="position:absolute;margin-left:57.75pt;margin-top:21.2pt;width:9.3pt;height:9.3pt;z-index:-2505;mso-position-horizontal-relative:page" coordorigin="1155,4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">
                <v:shape id="Freeform 379" o:spid="_x0000_s1027" style="position:absolute;left:1155;top:42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" path="m186,l,,,186r186,l186,xe" filled="f" strokecolor="#231f20" strokeweight=".72pt">
                  <v:path arrowok="t" o:connecttype="custom" o:connectlocs="186,424;0,424;0,610;186,610;186,4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6" behindDoc="1" locked="0" layoutInCell="1" allowOverlap="1" wp14:anchorId="3B23BE47" wp14:editId="65478820">
                <wp:simplePos x="0" y="0"/>
                <wp:positionH relativeFrom="page">
                  <wp:posOffset>641985</wp:posOffset>
                </wp:positionH>
                <wp:positionV relativeFrom="paragraph">
                  <wp:posOffset>785495</wp:posOffset>
                </wp:positionV>
                <wp:extent cx="6128385" cy="1270"/>
                <wp:effectExtent l="13335" t="13970" r="11430" b="3810"/>
                <wp:wrapNone/>
                <wp:docPr id="394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1237"/>
                          <a:chExt cx="9651" cy="2"/>
                        </a:xfrm>
                      </wpg:grpSpPr>
                      <wps:wsp>
                        <wps:cNvPr id="395" name="Freeform 377"/>
                        <wps:cNvSpPr>
                          <a:spLocks/>
                        </wps:cNvSpPr>
                        <wps:spPr bwMode="auto">
                          <a:xfrm>
                            <a:off x="1011" y="1237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0B1C1" id="Group 376" o:spid="_x0000_s1026" style="position:absolute;margin-left:50.55pt;margin-top:61.85pt;width:482.55pt;height:.1pt;z-index:-2504;mso-position-horizontal-relative:page" coordorigin="1011,1237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">
                <v:shape id="Freeform 377" o:spid="_x0000_s1027" style="position:absolute;left:1011;top:1237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" path="m,l9651,e" filled="f" strokecolor="#231f20" strokeweight=".58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Tre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to be retained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will be marked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set out in 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z w:val="20"/>
          <w:szCs w:val="20"/>
        </w:rPr>
        <w:t>he tree m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rki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 ch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klist at the end of this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FOP. Tre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to be retained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will be indicated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follows:</w:t>
      </w:r>
    </w:p>
    <w:p w14:paraId="53689230" w14:textId="77777777" w:rsidR="00291740" w:rsidRDefault="00291740">
      <w:pPr>
        <w:spacing w:after="0"/>
        <w:sectPr w:rsidR="00291740">
          <w:pgSz w:w="11920" w:h="16840"/>
          <w:pgMar w:top="1360" w:right="1020" w:bottom="720" w:left="1020" w:header="0" w:footer="337" w:gutter="0"/>
          <w:cols w:space="720"/>
        </w:sectPr>
      </w:pPr>
    </w:p>
    <w:p w14:paraId="6DBD2156" w14:textId="77777777" w:rsidR="00291740" w:rsidRDefault="00A72E80">
      <w:pPr>
        <w:spacing w:before="56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lastRenderedPageBreak/>
        <w:t xml:space="preserve">4.3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Minimising</w:t>
      </w:r>
      <w:r>
        <w:rPr>
          <w:rFonts w:ascii="Arial" w:eastAsia="Arial" w:hAnsi="Arial" w:cs="Arial"/>
          <w:b/>
          <w:bCs/>
          <w:color w:val="009A9A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damage</w:t>
      </w:r>
      <w:r>
        <w:rPr>
          <w:rFonts w:ascii="Arial" w:eastAsia="Arial" w:hAnsi="Arial" w:cs="Arial"/>
          <w:b/>
          <w:bCs/>
          <w:color w:val="009A9A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retained</w:t>
      </w:r>
      <w:r>
        <w:rPr>
          <w:rFonts w:ascii="Arial" w:eastAsia="Arial" w:hAnsi="Arial" w:cs="Arial"/>
          <w:b/>
          <w:bCs/>
          <w:color w:val="009A9A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trees</w:t>
      </w:r>
      <w:r>
        <w:rPr>
          <w:rFonts w:ascii="Arial" w:eastAsia="Arial" w:hAnsi="Arial" w:cs="Arial"/>
          <w:b/>
          <w:bCs/>
          <w:color w:val="009A9A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native</w:t>
      </w:r>
      <w:r>
        <w:rPr>
          <w:rFonts w:ascii="Arial" w:eastAsia="Arial" w:hAnsi="Arial" w:cs="Arial"/>
          <w:b/>
          <w:bCs/>
          <w:color w:val="009A9A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vegetation</w:t>
      </w:r>
    </w:p>
    <w:p w14:paraId="0BB4E1A6" w14:textId="77777777" w:rsidR="00291740" w:rsidRDefault="00291740">
      <w:pPr>
        <w:spacing w:before="9" w:after="0" w:line="180" w:lineRule="exact"/>
        <w:rPr>
          <w:sz w:val="18"/>
          <w:szCs w:val="18"/>
        </w:rPr>
      </w:pPr>
    </w:p>
    <w:p w14:paraId="35414518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16</w:t>
      </w:r>
      <w:r>
        <w:rPr>
          <w:rFonts w:ascii="Arial" w:eastAsia="Arial" w:hAnsi="Arial" w:cs="Arial"/>
          <w:color w:val="993520"/>
          <w:sz w:val="20"/>
          <w:szCs w:val="20"/>
        </w:rPr>
        <w:t>. All the trees 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at have to be r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ined are defi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ed by the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de as</w:t>
      </w:r>
    </w:p>
    <w:p w14:paraId="24046E81" w14:textId="77777777" w:rsidR="00291740" w:rsidRDefault="00A72E80">
      <w:pPr>
        <w:spacing w:before="70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93520"/>
          <w:sz w:val="20"/>
          <w:szCs w:val="20"/>
        </w:rPr>
        <w:t>‘prot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cted tr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es’. Tr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es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mu</w:t>
      </w:r>
      <w:r>
        <w:rPr>
          <w:rFonts w:ascii="Arial" w:eastAsia="Arial" w:hAnsi="Arial" w:cs="Arial"/>
          <w:color w:val="993520"/>
          <w:sz w:val="20"/>
          <w:szCs w:val="20"/>
        </w:rPr>
        <w:t>st be protect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d in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accorda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ce with the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Code secti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4</w:t>
      </w:r>
      <w:r>
        <w:rPr>
          <w:rFonts w:ascii="Arial" w:eastAsia="Arial" w:hAnsi="Arial" w:cs="Arial"/>
          <w:color w:val="993520"/>
          <w:sz w:val="20"/>
          <w:szCs w:val="20"/>
        </w:rPr>
        <w:t>.3.</w:t>
      </w:r>
    </w:p>
    <w:p w14:paraId="59101AF6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59E72FE0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 of the followi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plant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s, also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defined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z w:val="20"/>
          <w:szCs w:val="20"/>
        </w:rPr>
        <w:t>s 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rotect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s’, are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 in the FOP area?</w:t>
      </w:r>
    </w:p>
    <w:p w14:paraId="15247C6B" w14:textId="77777777" w:rsidR="00291740" w:rsidRDefault="00291740">
      <w:pPr>
        <w:spacing w:before="10" w:after="0" w:line="160" w:lineRule="exact"/>
        <w:rPr>
          <w:sz w:val="16"/>
          <w:szCs w:val="16"/>
        </w:rPr>
      </w:pPr>
    </w:p>
    <w:p w14:paraId="33C5D8C2" w14:textId="77777777" w:rsidR="00291740" w:rsidRDefault="001323F7">
      <w:pPr>
        <w:spacing w:after="0" w:line="417" w:lineRule="auto"/>
        <w:ind w:left="681" w:right="675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7" behindDoc="1" locked="0" layoutInCell="1" allowOverlap="1" wp14:anchorId="043E27C5" wp14:editId="5F885282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392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393" name="Freeform 375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67D76" id="Group 374" o:spid="_x0000_s1026" style="position:absolute;margin-left:57.75pt;margin-top:1.15pt;width:9.3pt;height:9.3pt;z-index:-2503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l8pfShUEAABNCwAADgAAAAAAAAAAAAAAAAAuAgAAZHJzL2Uyb0RvYy54bWxQSwECLQAUAAYACAAA&#10;ACEAjjTZMt4AAAAIAQAADwAAAAAAAAAAAAAAAABvBgAAZHJzL2Rvd25yZXYueG1sUEsFBgAAAAAE&#10;AAQA8wAAAHoHAAAAAA==&#10;">
                <v:shape id="Freeform 375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8" behindDoc="1" locked="0" layoutInCell="1" allowOverlap="1" wp14:anchorId="0BD229EF" wp14:editId="189F6E19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11430" r="5715" b="13335"/>
                <wp:wrapNone/>
                <wp:docPr id="390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391" name="Freeform 373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9196D" id="Group 372" o:spid="_x0000_s1026" style="position:absolute;margin-left:57.75pt;margin-top:21.15pt;width:9.3pt;height:9.3pt;z-index:-2502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">
                <v:shape id="Freeform 373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9" behindDoc="1" locked="0" layoutInCell="1" allowOverlap="1" wp14:anchorId="374F785E" wp14:editId="7EC98C54">
                <wp:simplePos x="0" y="0"/>
                <wp:positionH relativeFrom="page">
                  <wp:posOffset>733425</wp:posOffset>
                </wp:positionH>
                <wp:positionV relativeFrom="paragraph">
                  <wp:posOffset>522605</wp:posOffset>
                </wp:positionV>
                <wp:extent cx="118110" cy="118110"/>
                <wp:effectExtent l="9525" t="8255" r="5715" b="6985"/>
                <wp:wrapNone/>
                <wp:docPr id="388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823"/>
                          <a:chExt cx="186" cy="186"/>
                        </a:xfrm>
                      </wpg:grpSpPr>
                      <wps:wsp>
                        <wps:cNvPr id="389" name="Freeform 371"/>
                        <wps:cNvSpPr>
                          <a:spLocks/>
                        </wps:cNvSpPr>
                        <wps:spPr bwMode="auto">
                          <a:xfrm>
                            <a:off x="1155" y="8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823 823"/>
                              <a:gd name="T3" fmla="*/ 823 h 186"/>
                              <a:gd name="T4" fmla="+- 0 1155 1155"/>
                              <a:gd name="T5" fmla="*/ T4 w 186"/>
                              <a:gd name="T6" fmla="+- 0 823 823"/>
                              <a:gd name="T7" fmla="*/ 823 h 186"/>
                              <a:gd name="T8" fmla="+- 0 1155 1155"/>
                              <a:gd name="T9" fmla="*/ T8 w 186"/>
                              <a:gd name="T10" fmla="+- 0 1009 823"/>
                              <a:gd name="T11" fmla="*/ 1009 h 186"/>
                              <a:gd name="T12" fmla="+- 0 1341 1155"/>
                              <a:gd name="T13" fmla="*/ T12 w 186"/>
                              <a:gd name="T14" fmla="+- 0 1009 823"/>
                              <a:gd name="T15" fmla="*/ 1009 h 186"/>
                              <a:gd name="T16" fmla="+- 0 1341 1155"/>
                              <a:gd name="T17" fmla="*/ T16 w 186"/>
                              <a:gd name="T18" fmla="+- 0 823 823"/>
                              <a:gd name="T19" fmla="*/ 8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BB583" id="Group 370" o:spid="_x0000_s1026" style="position:absolute;margin-left:57.75pt;margin-top:41.15pt;width:9.3pt;height:9.3pt;z-index:-2501;mso-position-horizontal-relative:page" coordorigin="1155,8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">
                <v:shape id="Freeform 371" o:spid="_x0000_s1027" style="position:absolute;left:1155;top:8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" path="m186,l,,,186r186,l186,xe" filled="f" strokecolor="#231f20" strokeweight=".72pt">
                  <v:path arrowok="t" o:connecttype="custom" o:connectlocs="186,823;0,823;0,1009;186,1009;186,8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Gr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tree (</w:t>
      </w:r>
      <w:r w:rsidR="00A72E80"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X</w:t>
      </w:r>
      <w:r w:rsidR="00A72E80">
        <w:rPr>
          <w:rFonts w:ascii="Arial" w:eastAsia="Arial" w:hAnsi="Arial" w:cs="Arial"/>
          <w:i/>
          <w:color w:val="231F20"/>
          <w:sz w:val="20"/>
          <w:szCs w:val="20"/>
        </w:rPr>
        <w:t>anthorr</w:t>
      </w:r>
      <w:r w:rsidR="00A72E80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h</w:t>
      </w:r>
      <w:r w:rsidR="00A72E80">
        <w:rPr>
          <w:rFonts w:ascii="Arial" w:eastAsia="Arial" w:hAnsi="Arial" w:cs="Arial"/>
          <w:i/>
          <w:color w:val="231F20"/>
          <w:sz w:val="20"/>
          <w:szCs w:val="20"/>
        </w:rPr>
        <w:t>eo</w:t>
      </w:r>
      <w:r w:rsidR="00A72E80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) For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 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k (</w:t>
      </w:r>
      <w:r w:rsidR="00A72E80"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A</w:t>
      </w:r>
      <w:r w:rsidR="00A72E80">
        <w:rPr>
          <w:rFonts w:ascii="Arial" w:eastAsia="Arial" w:hAnsi="Arial" w:cs="Arial"/>
          <w:i/>
          <w:color w:val="231F20"/>
          <w:sz w:val="20"/>
          <w:szCs w:val="20"/>
        </w:rPr>
        <w:t>llocasuarin</w:t>
      </w:r>
      <w:r w:rsidR="00A72E80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) </w:t>
      </w:r>
      <w:r w:rsidR="00A72E80">
        <w:rPr>
          <w:rFonts w:ascii="Arial" w:eastAsia="Arial" w:hAnsi="Arial" w:cs="Arial"/>
          <w:i/>
          <w:color w:val="231F20"/>
          <w:sz w:val="20"/>
          <w:szCs w:val="20"/>
        </w:rPr>
        <w:t>Banksia</w:t>
      </w:r>
    </w:p>
    <w:p w14:paraId="481953AE" w14:textId="77777777" w:rsidR="00291740" w:rsidRDefault="00A72E80">
      <w:pPr>
        <w:spacing w:before="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 will you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ndicate on si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 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ch tre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have to be protecte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? Tick one or both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the followi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optio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s,</w:t>
      </w:r>
    </w:p>
    <w:p w14:paraId="0EAC25D0" w14:textId="77777777" w:rsidR="00291740" w:rsidRDefault="00A72E80">
      <w:pPr>
        <w:spacing w:before="49"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and provide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tra informat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on if nec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ry.</w:t>
      </w:r>
    </w:p>
    <w:p w14:paraId="7D3349BE" w14:textId="77777777" w:rsidR="00291740" w:rsidRDefault="00291740">
      <w:pPr>
        <w:spacing w:after="0" w:line="140" w:lineRule="exact"/>
        <w:rPr>
          <w:sz w:val="14"/>
          <w:szCs w:val="14"/>
        </w:rPr>
      </w:pPr>
    </w:p>
    <w:p w14:paraId="33A0EC2B" w14:textId="77777777" w:rsidR="00291740" w:rsidRDefault="001323F7">
      <w:pPr>
        <w:spacing w:before="34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0" behindDoc="1" locked="0" layoutInCell="1" allowOverlap="1" wp14:anchorId="15197F16" wp14:editId="0E2D192E">
                <wp:simplePos x="0" y="0"/>
                <wp:positionH relativeFrom="page">
                  <wp:posOffset>733425</wp:posOffset>
                </wp:positionH>
                <wp:positionV relativeFrom="paragraph">
                  <wp:posOffset>36195</wp:posOffset>
                </wp:positionV>
                <wp:extent cx="118110" cy="118110"/>
                <wp:effectExtent l="9525" t="7620" r="5715" b="7620"/>
                <wp:wrapNone/>
                <wp:docPr id="386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57"/>
                          <a:chExt cx="186" cy="186"/>
                        </a:xfrm>
                      </wpg:grpSpPr>
                      <wps:wsp>
                        <wps:cNvPr id="387" name="Freeform 369"/>
                        <wps:cNvSpPr>
                          <a:spLocks/>
                        </wps:cNvSpPr>
                        <wps:spPr bwMode="auto">
                          <a:xfrm>
                            <a:off x="1155" y="5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57 57"/>
                              <a:gd name="T3" fmla="*/ 57 h 186"/>
                              <a:gd name="T4" fmla="+- 0 1155 1155"/>
                              <a:gd name="T5" fmla="*/ T4 w 186"/>
                              <a:gd name="T6" fmla="+- 0 57 57"/>
                              <a:gd name="T7" fmla="*/ 57 h 186"/>
                              <a:gd name="T8" fmla="+- 0 1155 1155"/>
                              <a:gd name="T9" fmla="*/ T8 w 186"/>
                              <a:gd name="T10" fmla="+- 0 243 57"/>
                              <a:gd name="T11" fmla="*/ 243 h 186"/>
                              <a:gd name="T12" fmla="+- 0 1341 1155"/>
                              <a:gd name="T13" fmla="*/ T12 w 186"/>
                              <a:gd name="T14" fmla="+- 0 243 57"/>
                              <a:gd name="T15" fmla="*/ 243 h 186"/>
                              <a:gd name="T16" fmla="+- 0 1341 1155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96810" id="Group 368" o:spid="_x0000_s1026" style="position:absolute;margin-left:57.75pt;margin-top:2.85pt;width:9.3pt;height:9.3pt;z-index:-2500;mso-position-horizontal-relative:page" coordorigin="1155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">
                <v:shape id="Freeform 369" o:spid="_x0000_s1027" style="position:absolute;left:1155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Tre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 to be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rotect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d will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e marked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set out in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the tree m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rki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 ch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klist at the end of this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FOP.</w:t>
      </w:r>
    </w:p>
    <w:p w14:paraId="3F91080F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39EF0A81" w14:textId="77777777" w:rsidR="00291740" w:rsidRDefault="001323F7">
      <w:pPr>
        <w:spacing w:after="0" w:line="226" w:lineRule="exact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1" behindDoc="1" locked="0" layoutInCell="1" allowOverlap="1" wp14:anchorId="732BB74D" wp14:editId="6F23EAA6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384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385" name="Freeform 36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8833B" id="Group 366" o:spid="_x0000_s1026" style="position:absolute;margin-left:57.75pt;margin-top:1.15pt;width:9.3pt;height:9.3pt;z-index:-2499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">
                <v:shape id="Freeform 36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Trees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to be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protected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will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be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indicated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as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follows:</w:t>
      </w:r>
    </w:p>
    <w:p w14:paraId="2272D5A6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2A7B1287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E829AFC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03809C81" w14:textId="77777777" w:rsidR="00291740" w:rsidRDefault="00291740">
      <w:pPr>
        <w:spacing w:before="10" w:after="0" w:line="260" w:lineRule="exact"/>
        <w:rPr>
          <w:sz w:val="26"/>
          <w:szCs w:val="26"/>
        </w:rPr>
      </w:pPr>
    </w:p>
    <w:p w14:paraId="7800A400" w14:textId="77777777" w:rsidR="00291740" w:rsidRDefault="001323F7">
      <w:pPr>
        <w:spacing w:before="34"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2" behindDoc="1" locked="0" layoutInCell="1" allowOverlap="1" wp14:anchorId="4FEDCEE0" wp14:editId="712648DB">
                <wp:simplePos x="0" y="0"/>
                <wp:positionH relativeFrom="page">
                  <wp:posOffset>641985</wp:posOffset>
                </wp:positionH>
                <wp:positionV relativeFrom="paragraph">
                  <wp:posOffset>-163830</wp:posOffset>
                </wp:positionV>
                <wp:extent cx="6128385" cy="1270"/>
                <wp:effectExtent l="13335" t="7620" r="11430" b="10160"/>
                <wp:wrapNone/>
                <wp:docPr id="382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-258"/>
                          <a:chExt cx="9651" cy="2"/>
                        </a:xfrm>
                      </wpg:grpSpPr>
                      <wps:wsp>
                        <wps:cNvPr id="383" name="Freeform 365"/>
                        <wps:cNvSpPr>
                          <a:spLocks/>
                        </wps:cNvSpPr>
                        <wps:spPr bwMode="auto">
                          <a:xfrm>
                            <a:off x="1011" y="-258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572DA" id="Group 364" o:spid="_x0000_s1026" style="position:absolute;margin-left:50.55pt;margin-top:-12.9pt;width:482.55pt;height:.1pt;z-index:-2498;mso-position-horizontal-relative:page" coordorigin="1011,-25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">
                <v:shape id="Freeform 365" o:spid="_x0000_s1027" style="position:absolute;left:1011;top:-25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" path="m,l9651,e" filled="f" strokecolor="#231f20" strokeweight=".20428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H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w will you</w:t>
      </w:r>
      <w:r w:rsidR="00A72E80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minimise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mage to protected trees?</w:t>
      </w:r>
    </w:p>
    <w:p w14:paraId="4BA09B78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6B793404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23CD6D19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1ADF2470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7D8593AE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087F86DB" w14:textId="77777777" w:rsidR="00291740" w:rsidRDefault="00291740">
      <w:pPr>
        <w:spacing w:before="9" w:after="0" w:line="220" w:lineRule="exact"/>
      </w:pPr>
    </w:p>
    <w:p w14:paraId="1F6530CA" w14:textId="77777777" w:rsidR="00291740" w:rsidRDefault="001323F7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3" behindDoc="1" locked="0" layoutInCell="1" allowOverlap="1" wp14:anchorId="64C5DF76" wp14:editId="161A8CE8">
                <wp:simplePos x="0" y="0"/>
                <wp:positionH relativeFrom="page">
                  <wp:posOffset>641985</wp:posOffset>
                </wp:positionH>
                <wp:positionV relativeFrom="paragraph">
                  <wp:posOffset>-316230</wp:posOffset>
                </wp:positionV>
                <wp:extent cx="6128385" cy="1270"/>
                <wp:effectExtent l="13335" t="7620" r="11430" b="10160"/>
                <wp:wrapNone/>
                <wp:docPr id="380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-498"/>
                          <a:chExt cx="9651" cy="2"/>
                        </a:xfrm>
                      </wpg:grpSpPr>
                      <wps:wsp>
                        <wps:cNvPr id="381" name="Freeform 363"/>
                        <wps:cNvSpPr>
                          <a:spLocks/>
                        </wps:cNvSpPr>
                        <wps:spPr bwMode="auto">
                          <a:xfrm>
                            <a:off x="1011" y="-498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E38D5" id="Group 362" o:spid="_x0000_s1026" style="position:absolute;margin-left:50.55pt;margin-top:-24.9pt;width:482.55pt;height:.1pt;z-index:-2497;mso-position-horizontal-relative:page" coordorigin="1011,-49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">
                <v:shape id="Freeform 363" o:spid="_x0000_s1027" style="position:absolute;left:1011;top:-49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" path="m,l9651,e" filled="f" strokecolor="#231f20" strokeweight=".20425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4.4 </w:t>
      </w:r>
      <w:r w:rsidR="00A72E80"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Drainage</w:t>
      </w:r>
      <w:r w:rsidR="00A72E80">
        <w:rPr>
          <w:rFonts w:ascii="Arial" w:eastAsia="Arial" w:hAnsi="Arial" w:cs="Arial"/>
          <w:b/>
          <w:bCs/>
          <w:color w:val="009A9A"/>
          <w:spacing w:val="-12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feature</w:t>
      </w:r>
      <w:r w:rsidR="00A72E80">
        <w:rPr>
          <w:rFonts w:ascii="Arial" w:eastAsia="Arial" w:hAnsi="Arial" w:cs="Arial"/>
          <w:b/>
          <w:bCs/>
          <w:color w:val="009A9A"/>
          <w:spacing w:val="-10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protection</w:t>
      </w:r>
    </w:p>
    <w:p w14:paraId="080D75D3" w14:textId="77777777" w:rsidR="00291740" w:rsidRDefault="00291740">
      <w:pPr>
        <w:spacing w:before="9" w:after="0" w:line="180" w:lineRule="exact"/>
        <w:rPr>
          <w:sz w:val="18"/>
          <w:szCs w:val="18"/>
        </w:rPr>
      </w:pPr>
    </w:p>
    <w:p w14:paraId="076DDB39" w14:textId="77777777" w:rsidR="00291740" w:rsidRDefault="00A72E80">
      <w:pPr>
        <w:spacing w:after="0" w:line="312" w:lineRule="auto"/>
        <w:ind w:left="114" w:right="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16</w:t>
      </w:r>
      <w:r>
        <w:rPr>
          <w:rFonts w:ascii="Arial" w:eastAsia="Arial" w:hAnsi="Arial" w:cs="Arial"/>
          <w:color w:val="993520"/>
          <w:sz w:val="20"/>
          <w:szCs w:val="20"/>
        </w:rPr>
        <w:t>. Drai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age features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(also ref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rred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to in the Co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 as ‘s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rea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>s’ and inc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993520"/>
          <w:sz w:val="20"/>
          <w:szCs w:val="20"/>
        </w:rPr>
        <w:t>udi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g dry dra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na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993520"/>
          <w:sz w:val="20"/>
          <w:szCs w:val="20"/>
        </w:rPr>
        <w:t>e featur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es</w:t>
      </w:r>
      <w:r>
        <w:rPr>
          <w:rFonts w:ascii="Arial" w:eastAsia="Arial" w:hAnsi="Arial" w:cs="Arial"/>
          <w:color w:val="993520"/>
          <w:sz w:val="20"/>
          <w:szCs w:val="20"/>
        </w:rPr>
        <w:t>) must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be prot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>ted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in accorda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ce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with the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de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ction 4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993520"/>
          <w:sz w:val="20"/>
          <w:szCs w:val="20"/>
        </w:rPr>
        <w:t>4. For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st op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ratio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s m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st not occur in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pari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n excl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on z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 (s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e the Co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Table F) 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x</w:t>
      </w:r>
      <w:r>
        <w:rPr>
          <w:rFonts w:ascii="Arial" w:eastAsia="Arial" w:hAnsi="Arial" w:cs="Arial"/>
          <w:color w:val="993520"/>
          <w:sz w:val="20"/>
          <w:szCs w:val="20"/>
        </w:rPr>
        <w:t>ce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993520"/>
          <w:sz w:val="20"/>
          <w:szCs w:val="20"/>
        </w:rPr>
        <w:t>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for the pur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993520"/>
          <w:sz w:val="20"/>
          <w:szCs w:val="20"/>
        </w:rPr>
        <w:t>ose of cr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ssing dra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na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993520"/>
          <w:sz w:val="20"/>
          <w:szCs w:val="20"/>
        </w:rPr>
        <w:t>e features.</w:t>
      </w:r>
    </w:p>
    <w:p w14:paraId="1C7FDCB2" w14:textId="77777777" w:rsidR="00291740" w:rsidRDefault="00291740">
      <w:pPr>
        <w:spacing w:before="2" w:after="0" w:line="100" w:lineRule="exact"/>
        <w:rPr>
          <w:sz w:val="10"/>
          <w:szCs w:val="10"/>
        </w:rPr>
      </w:pPr>
    </w:p>
    <w:p w14:paraId="70425AF9" w14:textId="77777777" w:rsidR="00291740" w:rsidRDefault="00A72E80">
      <w:pPr>
        <w:spacing w:after="0" w:line="293" w:lineRule="auto"/>
        <w:ind w:left="114" w:right="5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 FOP map shows the 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tion of all the mapp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first,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and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hird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streams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cri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streams in the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OP area.</w:t>
      </w:r>
    </w:p>
    <w:p w14:paraId="3CA8F925" w14:textId="77777777" w:rsidR="00291740" w:rsidRDefault="00291740">
      <w:pPr>
        <w:spacing w:after="0"/>
        <w:sectPr w:rsidR="00291740">
          <w:pgSz w:w="11920" w:h="16840"/>
          <w:pgMar w:top="1400" w:right="1060" w:bottom="720" w:left="1020" w:header="0" w:footer="337" w:gutter="0"/>
          <w:cols w:space="720"/>
        </w:sectPr>
      </w:pPr>
    </w:p>
    <w:p w14:paraId="396ACF7E" w14:textId="77777777" w:rsidR="00291740" w:rsidRDefault="001323F7">
      <w:pPr>
        <w:tabs>
          <w:tab w:val="left" w:pos="680"/>
        </w:tabs>
        <w:spacing w:before="57" w:after="0" w:line="241" w:lineRule="auto"/>
        <w:ind w:left="681" w:right="3823" w:hanging="567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984" behindDoc="1" locked="0" layoutInCell="1" allowOverlap="1" wp14:anchorId="139C6E5C" wp14:editId="73427D3C">
                <wp:simplePos x="0" y="0"/>
                <wp:positionH relativeFrom="page">
                  <wp:posOffset>701040</wp:posOffset>
                </wp:positionH>
                <wp:positionV relativeFrom="paragraph">
                  <wp:posOffset>628015</wp:posOffset>
                </wp:positionV>
                <wp:extent cx="5796915" cy="1270"/>
                <wp:effectExtent l="15240" t="18415" r="17145" b="18415"/>
                <wp:wrapNone/>
                <wp:docPr id="37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989"/>
                          <a:chExt cx="9129" cy="2"/>
                        </a:xfrm>
                      </wpg:grpSpPr>
                      <wps:wsp>
                        <wps:cNvPr id="379" name="Freeform 361"/>
                        <wps:cNvSpPr>
                          <a:spLocks/>
                        </wps:cNvSpPr>
                        <wps:spPr bwMode="auto">
                          <a:xfrm>
                            <a:off x="1104" y="989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44548" id="Group 360" o:spid="_x0000_s1026" style="position:absolute;margin-left:55.2pt;margin-top:49.45pt;width:456.45pt;height:.1pt;z-index:-2496;mso-position-horizontal-relative:page" coordorigin="1104,989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">
                <v:shape id="Freeform 361" o:spid="_x0000_s1027" style="position:absolute;left:1104;top:98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" path="m,l9129,e" filled="f" strokecolor="#009a9a" strokeweight="2.32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5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ab/>
        <w:t>Construction</w:t>
      </w:r>
      <w:r w:rsidR="00A72E80">
        <w:rPr>
          <w:rFonts w:ascii="Arial" w:eastAsia="Arial" w:hAnsi="Arial" w:cs="Arial"/>
          <w:b/>
          <w:bCs/>
          <w:color w:val="009A9A"/>
          <w:spacing w:val="-22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and</w:t>
      </w:r>
      <w:r w:rsidR="00A72E80">
        <w:rPr>
          <w:rFonts w:ascii="Arial" w:eastAsia="Arial" w:hAnsi="Arial" w:cs="Arial"/>
          <w:b/>
          <w:bCs/>
          <w:color w:val="009A9A"/>
          <w:spacing w:val="-6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maintenance of</w:t>
      </w:r>
      <w:r w:rsidR="00A72E80">
        <w:rPr>
          <w:rFonts w:ascii="Arial" w:eastAsia="Arial" w:hAnsi="Arial" w:cs="Arial"/>
          <w:b/>
          <w:bCs/>
          <w:color w:val="009A9A"/>
          <w:spacing w:val="-3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forest infrastructure</w:t>
      </w:r>
    </w:p>
    <w:p w14:paraId="51A6E073" w14:textId="77777777" w:rsidR="00291740" w:rsidRDefault="00291740">
      <w:pPr>
        <w:spacing w:before="5" w:after="0" w:line="110" w:lineRule="exact"/>
        <w:rPr>
          <w:sz w:val="11"/>
          <w:szCs w:val="11"/>
        </w:rPr>
      </w:pPr>
    </w:p>
    <w:p w14:paraId="09FD8727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5E36A1CE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70EA5657" w14:textId="77777777" w:rsidR="00291740" w:rsidRDefault="00A72E80">
      <w:pPr>
        <w:spacing w:before="34" w:after="0" w:line="312" w:lineRule="auto"/>
        <w:ind w:left="114" w:right="3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age 17. </w:t>
      </w:r>
      <w:r>
        <w:rPr>
          <w:rFonts w:ascii="Arial" w:eastAsia="Arial" w:hAnsi="Arial" w:cs="Arial"/>
          <w:color w:val="993520"/>
          <w:sz w:val="20"/>
          <w:szCs w:val="20"/>
        </w:rPr>
        <w:t>Infr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993520"/>
          <w:sz w:val="20"/>
          <w:szCs w:val="20"/>
        </w:rPr>
        <w:t>tr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>ture us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d in the forest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operati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ns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>ust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mply w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th the Code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ction 5.</w:t>
      </w:r>
    </w:p>
    <w:p w14:paraId="68FF4722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2458C330" w14:textId="77777777" w:rsidR="00291740" w:rsidRDefault="00291740">
      <w:pPr>
        <w:spacing w:before="11" w:after="0" w:line="240" w:lineRule="exact"/>
        <w:rPr>
          <w:sz w:val="24"/>
          <w:szCs w:val="24"/>
        </w:rPr>
      </w:pPr>
    </w:p>
    <w:p w14:paraId="7C44C820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5.1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Construction</w:t>
      </w:r>
      <w:r>
        <w:rPr>
          <w:rFonts w:ascii="Arial" w:eastAsia="Arial" w:hAnsi="Arial" w:cs="Arial"/>
          <w:b/>
          <w:bCs/>
          <w:color w:val="009A9A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maintenance</w:t>
      </w:r>
      <w:r>
        <w:rPr>
          <w:rFonts w:ascii="Arial" w:eastAsia="Arial" w:hAnsi="Arial" w:cs="Arial"/>
          <w:b/>
          <w:bCs/>
          <w:color w:val="009A9A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roads</w:t>
      </w:r>
      <w:r>
        <w:rPr>
          <w:rFonts w:ascii="Arial" w:eastAsia="Arial" w:hAnsi="Arial" w:cs="Arial"/>
          <w:b/>
          <w:bCs/>
          <w:color w:val="009A9A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(and</w:t>
      </w:r>
      <w:r>
        <w:rPr>
          <w:rFonts w:ascii="Arial" w:eastAsia="Arial" w:hAnsi="Arial" w:cs="Arial"/>
          <w:b/>
          <w:bCs/>
          <w:color w:val="009A9A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crossings)</w:t>
      </w:r>
    </w:p>
    <w:p w14:paraId="75BE5C99" w14:textId="77777777" w:rsidR="00291740" w:rsidRDefault="00291740">
      <w:pPr>
        <w:spacing w:before="3" w:after="0" w:line="160" w:lineRule="exact"/>
        <w:rPr>
          <w:sz w:val="16"/>
          <w:szCs w:val="16"/>
        </w:rPr>
      </w:pPr>
    </w:p>
    <w:p w14:paraId="22F345DB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69CBA82A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Ne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roads</w:t>
      </w:r>
    </w:p>
    <w:p w14:paraId="44FF49A5" w14:textId="77777777" w:rsidR="00291740" w:rsidRDefault="00291740">
      <w:pPr>
        <w:spacing w:before="9" w:after="0" w:line="180" w:lineRule="exact"/>
        <w:rPr>
          <w:sz w:val="18"/>
          <w:szCs w:val="18"/>
        </w:rPr>
      </w:pPr>
    </w:p>
    <w:p w14:paraId="10B9187C" w14:textId="77777777" w:rsidR="00291740" w:rsidRDefault="00A72E80">
      <w:pPr>
        <w:spacing w:after="0" w:line="312" w:lineRule="auto"/>
        <w:ind w:left="114"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18.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All new 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s that will be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nstructed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nd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us</w:t>
      </w:r>
      <w:r>
        <w:rPr>
          <w:rFonts w:ascii="Arial" w:eastAsia="Arial" w:hAnsi="Arial" w:cs="Arial"/>
          <w:color w:val="993520"/>
          <w:sz w:val="20"/>
          <w:szCs w:val="20"/>
        </w:rPr>
        <w:t>ed in the for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st operatio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s must comply with the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de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secti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n 5.1.</w:t>
      </w:r>
    </w:p>
    <w:p w14:paraId="27ED02D9" w14:textId="77777777" w:rsidR="00291740" w:rsidRDefault="00291740">
      <w:pPr>
        <w:spacing w:before="2" w:after="0" w:line="100" w:lineRule="exact"/>
        <w:rPr>
          <w:sz w:val="10"/>
          <w:szCs w:val="10"/>
        </w:rPr>
      </w:pPr>
    </w:p>
    <w:p w14:paraId="4A930258" w14:textId="77777777" w:rsidR="00291740" w:rsidRDefault="00A72E80">
      <w:pPr>
        <w:tabs>
          <w:tab w:val="left" w:pos="380"/>
        </w:tabs>
        <w:spacing w:after="0" w:line="291" w:lineRule="auto"/>
        <w:ind w:left="398" w:right="402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Use the table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 to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ide details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 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 new 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 comply with the 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e. Incl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de all 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 roa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 that will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us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in the forest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perations.</w:t>
      </w:r>
    </w:p>
    <w:p w14:paraId="04CDB6B3" w14:textId="77777777" w:rsidR="00291740" w:rsidRDefault="00A72E80">
      <w:pPr>
        <w:tabs>
          <w:tab w:val="left" w:pos="380"/>
        </w:tabs>
        <w:spacing w:before="83" w:after="0" w:line="291" w:lineRule="auto"/>
        <w:ind w:left="398" w:right="858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More than 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road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 be listed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each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n of the table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the manage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cripti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 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 these 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ds.</w:t>
      </w:r>
    </w:p>
    <w:p w14:paraId="62E6A480" w14:textId="77777777" w:rsidR="00291740" w:rsidRDefault="00A72E80">
      <w:pPr>
        <w:tabs>
          <w:tab w:val="left" w:pos="380"/>
        </w:tabs>
        <w:spacing w:before="82" w:after="0" w:line="292" w:lineRule="auto"/>
        <w:ind w:left="398" w:right="126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table 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rovided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this form 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allow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to rep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rt on up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four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ads (or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z w:val="20"/>
          <w:szCs w:val="20"/>
        </w:rPr>
        <w:t>s of new roa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s). If you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 to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rt on more 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ds than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 open the te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plate a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z w:val="20"/>
          <w:szCs w:val="20"/>
        </w:rPr>
        <w:t>d time and fill in as many extra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 you 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to fully complete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table. 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you are finish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d,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nt these extra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out, identify them cle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rly, and ins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rt them in ord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ng with the other completed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FO</w:t>
      </w:r>
      <w:r>
        <w:rPr>
          <w:rFonts w:ascii="Arial" w:eastAsia="Arial" w:hAnsi="Arial" w:cs="Arial"/>
          <w:color w:val="231F20"/>
          <w:sz w:val="20"/>
          <w:szCs w:val="20"/>
        </w:rPr>
        <w:t>P template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14:paraId="4541BA89" w14:textId="77777777" w:rsidR="00291740" w:rsidRDefault="00A72E80">
      <w:pPr>
        <w:tabs>
          <w:tab w:val="left" w:pos="380"/>
        </w:tabs>
        <w:spacing w:before="81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 roa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re shown on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FOP map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the sa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 nam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or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mbers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this table.</w:t>
      </w:r>
    </w:p>
    <w:p w14:paraId="059DF32A" w14:textId="77777777" w:rsidR="00291740" w:rsidRDefault="00291740">
      <w:pPr>
        <w:spacing w:after="0"/>
        <w:sectPr w:rsidR="00291740">
          <w:pgSz w:w="11920" w:h="16840"/>
          <w:pgMar w:top="1360" w:right="1020" w:bottom="720" w:left="1020" w:header="0" w:footer="337" w:gutter="0"/>
          <w:cols w:space="720"/>
        </w:sectPr>
      </w:pPr>
    </w:p>
    <w:p w14:paraId="17863A1F" w14:textId="77777777" w:rsidR="00291740" w:rsidRDefault="001323F7">
      <w:pPr>
        <w:spacing w:before="8" w:after="0" w:line="110" w:lineRule="exact"/>
        <w:rPr>
          <w:sz w:val="11"/>
          <w:szCs w:val="11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985" behindDoc="1" locked="0" layoutInCell="1" allowOverlap="1" wp14:anchorId="58CB6161" wp14:editId="0D63A660">
                <wp:simplePos x="0" y="0"/>
                <wp:positionH relativeFrom="page">
                  <wp:posOffset>2533650</wp:posOffset>
                </wp:positionH>
                <wp:positionV relativeFrom="page">
                  <wp:posOffset>1828165</wp:posOffset>
                </wp:positionV>
                <wp:extent cx="118110" cy="118110"/>
                <wp:effectExtent l="9525" t="8890" r="5715" b="6350"/>
                <wp:wrapNone/>
                <wp:docPr id="376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2879"/>
                          <a:chExt cx="186" cy="186"/>
                        </a:xfrm>
                      </wpg:grpSpPr>
                      <wps:wsp>
                        <wps:cNvPr id="377" name="Freeform 359"/>
                        <wps:cNvSpPr>
                          <a:spLocks/>
                        </wps:cNvSpPr>
                        <wps:spPr bwMode="auto">
                          <a:xfrm>
                            <a:off x="3990" y="287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2879 2879"/>
                              <a:gd name="T3" fmla="*/ 2879 h 186"/>
                              <a:gd name="T4" fmla="+- 0 3990 3990"/>
                              <a:gd name="T5" fmla="*/ T4 w 186"/>
                              <a:gd name="T6" fmla="+- 0 2879 2879"/>
                              <a:gd name="T7" fmla="*/ 2879 h 186"/>
                              <a:gd name="T8" fmla="+- 0 3990 3990"/>
                              <a:gd name="T9" fmla="*/ T8 w 186"/>
                              <a:gd name="T10" fmla="+- 0 3065 2879"/>
                              <a:gd name="T11" fmla="*/ 3065 h 186"/>
                              <a:gd name="T12" fmla="+- 0 4176 3990"/>
                              <a:gd name="T13" fmla="*/ T12 w 186"/>
                              <a:gd name="T14" fmla="+- 0 3065 2879"/>
                              <a:gd name="T15" fmla="*/ 3065 h 186"/>
                              <a:gd name="T16" fmla="+- 0 4176 3990"/>
                              <a:gd name="T17" fmla="*/ T16 w 186"/>
                              <a:gd name="T18" fmla="+- 0 2879 2879"/>
                              <a:gd name="T19" fmla="*/ 28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963BD" id="Group 358" o:spid="_x0000_s1026" style="position:absolute;margin-left:199.5pt;margin-top:143.95pt;width:9.3pt;height:9.3pt;z-index:-2495;mso-position-horizontal-relative:page;mso-position-vertical-relative:page" coordorigin="3990,28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">
                <v:shape id="Freeform 359" o:spid="_x0000_s1027" style="position:absolute;left:3990;top:28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" path="m186,l,,,186r186,l186,xe" filled="f" strokecolor="#231f20" strokeweight=".72pt">
                  <v:path arrowok="t" o:connecttype="custom" o:connectlocs="186,2879;0,2879;0,3065;186,3065;186,28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6" behindDoc="1" locked="0" layoutInCell="1" allowOverlap="1" wp14:anchorId="42F26613" wp14:editId="6842BF64">
                <wp:simplePos x="0" y="0"/>
                <wp:positionH relativeFrom="page">
                  <wp:posOffset>3060700</wp:posOffset>
                </wp:positionH>
                <wp:positionV relativeFrom="page">
                  <wp:posOffset>1828165</wp:posOffset>
                </wp:positionV>
                <wp:extent cx="118110" cy="118110"/>
                <wp:effectExtent l="12700" t="8890" r="12065" b="6350"/>
                <wp:wrapNone/>
                <wp:docPr id="374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2879"/>
                          <a:chExt cx="186" cy="186"/>
                        </a:xfrm>
                      </wpg:grpSpPr>
                      <wps:wsp>
                        <wps:cNvPr id="375" name="Freeform 357"/>
                        <wps:cNvSpPr>
                          <a:spLocks/>
                        </wps:cNvSpPr>
                        <wps:spPr bwMode="auto">
                          <a:xfrm>
                            <a:off x="4820" y="2879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2879 2879"/>
                              <a:gd name="T3" fmla="*/ 2879 h 186"/>
                              <a:gd name="T4" fmla="+- 0 4820 4820"/>
                              <a:gd name="T5" fmla="*/ T4 w 186"/>
                              <a:gd name="T6" fmla="+- 0 2879 2879"/>
                              <a:gd name="T7" fmla="*/ 2879 h 186"/>
                              <a:gd name="T8" fmla="+- 0 4820 4820"/>
                              <a:gd name="T9" fmla="*/ T8 w 186"/>
                              <a:gd name="T10" fmla="+- 0 3065 2879"/>
                              <a:gd name="T11" fmla="*/ 3065 h 186"/>
                              <a:gd name="T12" fmla="+- 0 5006 4820"/>
                              <a:gd name="T13" fmla="*/ T12 w 186"/>
                              <a:gd name="T14" fmla="+- 0 3065 2879"/>
                              <a:gd name="T15" fmla="*/ 3065 h 186"/>
                              <a:gd name="T16" fmla="+- 0 5006 4820"/>
                              <a:gd name="T17" fmla="*/ T16 w 186"/>
                              <a:gd name="T18" fmla="+- 0 2879 2879"/>
                              <a:gd name="T19" fmla="*/ 28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3D9B7" id="Group 356" o:spid="_x0000_s1026" style="position:absolute;margin-left:241pt;margin-top:143.95pt;width:9.3pt;height:9.3pt;z-index:-2494;mso-position-horizontal-relative:page;mso-position-vertical-relative:page" coordorigin="4820,28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">
                <v:shape id="Freeform 357" o:spid="_x0000_s1027" style="position:absolute;left:4820;top:28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" path="m186,l,,,186r186,l186,xe" filled="f" strokecolor="#231f20" strokeweight=".72pt">
                  <v:path arrowok="t" o:connecttype="custom" o:connectlocs="186,2879;0,2879;0,3065;186,3065;186,28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7" behindDoc="1" locked="0" layoutInCell="1" allowOverlap="1" wp14:anchorId="63B54D05" wp14:editId="3D58B606">
                <wp:simplePos x="0" y="0"/>
                <wp:positionH relativeFrom="page">
                  <wp:posOffset>4693285</wp:posOffset>
                </wp:positionH>
                <wp:positionV relativeFrom="page">
                  <wp:posOffset>1828165</wp:posOffset>
                </wp:positionV>
                <wp:extent cx="118110" cy="118110"/>
                <wp:effectExtent l="6985" t="8890" r="8255" b="6350"/>
                <wp:wrapNone/>
                <wp:docPr id="372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2879"/>
                          <a:chExt cx="186" cy="186"/>
                        </a:xfrm>
                      </wpg:grpSpPr>
                      <wps:wsp>
                        <wps:cNvPr id="373" name="Freeform 355"/>
                        <wps:cNvSpPr>
                          <a:spLocks/>
                        </wps:cNvSpPr>
                        <wps:spPr bwMode="auto">
                          <a:xfrm>
                            <a:off x="7391" y="287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2879 2879"/>
                              <a:gd name="T3" fmla="*/ 2879 h 186"/>
                              <a:gd name="T4" fmla="+- 0 7391 7391"/>
                              <a:gd name="T5" fmla="*/ T4 w 186"/>
                              <a:gd name="T6" fmla="+- 0 2879 2879"/>
                              <a:gd name="T7" fmla="*/ 2879 h 186"/>
                              <a:gd name="T8" fmla="+- 0 7391 7391"/>
                              <a:gd name="T9" fmla="*/ T8 w 186"/>
                              <a:gd name="T10" fmla="+- 0 3065 2879"/>
                              <a:gd name="T11" fmla="*/ 3065 h 186"/>
                              <a:gd name="T12" fmla="+- 0 7577 7391"/>
                              <a:gd name="T13" fmla="*/ T12 w 186"/>
                              <a:gd name="T14" fmla="+- 0 3065 2879"/>
                              <a:gd name="T15" fmla="*/ 3065 h 186"/>
                              <a:gd name="T16" fmla="+- 0 7577 7391"/>
                              <a:gd name="T17" fmla="*/ T16 w 186"/>
                              <a:gd name="T18" fmla="+- 0 2879 2879"/>
                              <a:gd name="T19" fmla="*/ 28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B026F" id="Group 354" o:spid="_x0000_s1026" style="position:absolute;margin-left:369.55pt;margin-top:143.95pt;width:9.3pt;height:9.3pt;z-index:-2493;mso-position-horizontal-relative:page;mso-position-vertical-relative:page" coordorigin="7391,28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">
                <v:shape id="Freeform 355" o:spid="_x0000_s1027" style="position:absolute;left:7391;top:28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" path="m186,l,,,186r186,l186,xe" filled="f" strokecolor="#231f20" strokeweight=".72pt">
                  <v:path arrowok="t" o:connecttype="custom" o:connectlocs="186,2879;0,2879;0,3065;186,3065;186,28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8" behindDoc="1" locked="0" layoutInCell="1" allowOverlap="1" wp14:anchorId="0F4BCBAA" wp14:editId="69D0F72C">
                <wp:simplePos x="0" y="0"/>
                <wp:positionH relativeFrom="page">
                  <wp:posOffset>5220335</wp:posOffset>
                </wp:positionH>
                <wp:positionV relativeFrom="page">
                  <wp:posOffset>1828165</wp:posOffset>
                </wp:positionV>
                <wp:extent cx="118110" cy="118110"/>
                <wp:effectExtent l="10160" t="8890" r="5080" b="6350"/>
                <wp:wrapNone/>
                <wp:docPr id="370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2879"/>
                          <a:chExt cx="186" cy="186"/>
                        </a:xfrm>
                      </wpg:grpSpPr>
                      <wps:wsp>
                        <wps:cNvPr id="371" name="Freeform 353"/>
                        <wps:cNvSpPr>
                          <a:spLocks/>
                        </wps:cNvSpPr>
                        <wps:spPr bwMode="auto">
                          <a:xfrm>
                            <a:off x="8221" y="2879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2879 2879"/>
                              <a:gd name="T3" fmla="*/ 2879 h 186"/>
                              <a:gd name="T4" fmla="+- 0 8221 8221"/>
                              <a:gd name="T5" fmla="*/ T4 w 186"/>
                              <a:gd name="T6" fmla="+- 0 2879 2879"/>
                              <a:gd name="T7" fmla="*/ 2879 h 186"/>
                              <a:gd name="T8" fmla="+- 0 8221 8221"/>
                              <a:gd name="T9" fmla="*/ T8 w 186"/>
                              <a:gd name="T10" fmla="+- 0 3065 2879"/>
                              <a:gd name="T11" fmla="*/ 3065 h 186"/>
                              <a:gd name="T12" fmla="+- 0 8407 8221"/>
                              <a:gd name="T13" fmla="*/ T12 w 186"/>
                              <a:gd name="T14" fmla="+- 0 3065 2879"/>
                              <a:gd name="T15" fmla="*/ 3065 h 186"/>
                              <a:gd name="T16" fmla="+- 0 8407 8221"/>
                              <a:gd name="T17" fmla="*/ T16 w 186"/>
                              <a:gd name="T18" fmla="+- 0 2879 2879"/>
                              <a:gd name="T19" fmla="*/ 28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715B9" id="Group 352" o:spid="_x0000_s1026" style="position:absolute;margin-left:411.05pt;margin-top:143.95pt;width:9.3pt;height:9.3pt;z-index:-2492;mso-position-horizontal-relative:page;mso-position-vertical-relative:page" coordorigin="8221,28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">
                <v:shape id="Freeform 353" o:spid="_x0000_s1027" style="position:absolute;left:8221;top:28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" path="m186,l,,,186r186,l186,xe" filled="f" strokecolor="#231f20" strokeweight=".72pt">
                  <v:path arrowok="t" o:connecttype="custom" o:connectlocs="186,2879;0,2879;0,3065;186,3065;186,28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9" behindDoc="1" locked="0" layoutInCell="1" allowOverlap="1" wp14:anchorId="10A73897" wp14:editId="7A32B804">
                <wp:simplePos x="0" y="0"/>
                <wp:positionH relativeFrom="page">
                  <wp:posOffset>2533650</wp:posOffset>
                </wp:positionH>
                <wp:positionV relativeFrom="page">
                  <wp:posOffset>3225165</wp:posOffset>
                </wp:positionV>
                <wp:extent cx="118110" cy="118110"/>
                <wp:effectExtent l="9525" t="5715" r="5715" b="9525"/>
                <wp:wrapNone/>
                <wp:docPr id="368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079"/>
                          <a:chExt cx="186" cy="186"/>
                        </a:xfrm>
                      </wpg:grpSpPr>
                      <wps:wsp>
                        <wps:cNvPr id="369" name="Freeform 351"/>
                        <wps:cNvSpPr>
                          <a:spLocks/>
                        </wps:cNvSpPr>
                        <wps:spPr bwMode="auto">
                          <a:xfrm>
                            <a:off x="3990" y="507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079 5079"/>
                              <a:gd name="T3" fmla="*/ 5079 h 186"/>
                              <a:gd name="T4" fmla="+- 0 3990 3990"/>
                              <a:gd name="T5" fmla="*/ T4 w 186"/>
                              <a:gd name="T6" fmla="+- 0 5079 5079"/>
                              <a:gd name="T7" fmla="*/ 5079 h 186"/>
                              <a:gd name="T8" fmla="+- 0 3990 3990"/>
                              <a:gd name="T9" fmla="*/ T8 w 186"/>
                              <a:gd name="T10" fmla="+- 0 5265 5079"/>
                              <a:gd name="T11" fmla="*/ 5265 h 186"/>
                              <a:gd name="T12" fmla="+- 0 4176 3990"/>
                              <a:gd name="T13" fmla="*/ T12 w 186"/>
                              <a:gd name="T14" fmla="+- 0 5265 5079"/>
                              <a:gd name="T15" fmla="*/ 5265 h 186"/>
                              <a:gd name="T16" fmla="+- 0 4176 3990"/>
                              <a:gd name="T17" fmla="*/ T16 w 186"/>
                              <a:gd name="T18" fmla="+- 0 5079 5079"/>
                              <a:gd name="T19" fmla="*/ 50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168EA" id="Group 350" o:spid="_x0000_s1026" style="position:absolute;margin-left:199.5pt;margin-top:253.95pt;width:9.3pt;height:9.3pt;z-index:-2491;mso-position-horizontal-relative:page;mso-position-vertical-relative:page" coordorigin="3990,50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">
                <v:shape id="Freeform 351" o:spid="_x0000_s1027" style="position:absolute;left:3990;top:50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" path="m186,l,,,186r186,l186,xe" filled="f" strokecolor="#231f20" strokeweight=".72pt">
                  <v:path arrowok="t" o:connecttype="custom" o:connectlocs="186,5079;0,5079;0,5265;186,5265;186,50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0" behindDoc="1" locked="0" layoutInCell="1" allowOverlap="1" wp14:anchorId="06CA7661" wp14:editId="202C23B5">
                <wp:simplePos x="0" y="0"/>
                <wp:positionH relativeFrom="page">
                  <wp:posOffset>2533650</wp:posOffset>
                </wp:positionH>
                <wp:positionV relativeFrom="page">
                  <wp:posOffset>3606165</wp:posOffset>
                </wp:positionV>
                <wp:extent cx="118110" cy="118110"/>
                <wp:effectExtent l="9525" t="5715" r="5715" b="9525"/>
                <wp:wrapNone/>
                <wp:docPr id="366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679"/>
                          <a:chExt cx="186" cy="186"/>
                        </a:xfrm>
                      </wpg:grpSpPr>
                      <wps:wsp>
                        <wps:cNvPr id="367" name="Freeform 349"/>
                        <wps:cNvSpPr>
                          <a:spLocks/>
                        </wps:cNvSpPr>
                        <wps:spPr bwMode="auto">
                          <a:xfrm>
                            <a:off x="3990" y="567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679 5679"/>
                              <a:gd name="T3" fmla="*/ 5679 h 186"/>
                              <a:gd name="T4" fmla="+- 0 3990 3990"/>
                              <a:gd name="T5" fmla="*/ T4 w 186"/>
                              <a:gd name="T6" fmla="+- 0 5679 5679"/>
                              <a:gd name="T7" fmla="*/ 5679 h 186"/>
                              <a:gd name="T8" fmla="+- 0 3990 3990"/>
                              <a:gd name="T9" fmla="*/ T8 w 186"/>
                              <a:gd name="T10" fmla="+- 0 5865 5679"/>
                              <a:gd name="T11" fmla="*/ 5865 h 186"/>
                              <a:gd name="T12" fmla="+- 0 4176 3990"/>
                              <a:gd name="T13" fmla="*/ T12 w 186"/>
                              <a:gd name="T14" fmla="+- 0 5865 5679"/>
                              <a:gd name="T15" fmla="*/ 5865 h 186"/>
                              <a:gd name="T16" fmla="+- 0 4176 3990"/>
                              <a:gd name="T17" fmla="*/ T16 w 186"/>
                              <a:gd name="T18" fmla="+- 0 5679 5679"/>
                              <a:gd name="T19" fmla="*/ 56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640AD" id="Group 348" o:spid="_x0000_s1026" style="position:absolute;margin-left:199.5pt;margin-top:283.95pt;width:9.3pt;height:9.3pt;z-index:-2490;mso-position-horizontal-relative:page;mso-position-vertical-relative:page" coordorigin="3990,56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">
                <v:shape id="Freeform 349" o:spid="_x0000_s1027" style="position:absolute;left:3990;top:56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" path="m186,l,,,186r186,l186,xe" filled="f" strokecolor="#231f20" strokeweight=".72pt">
                  <v:path arrowok="t" o:connecttype="custom" o:connectlocs="186,5679;0,5679;0,5865;186,5865;186,56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1" behindDoc="1" locked="0" layoutInCell="1" allowOverlap="1" wp14:anchorId="5862A0A2" wp14:editId="5AB94470">
                <wp:simplePos x="0" y="0"/>
                <wp:positionH relativeFrom="page">
                  <wp:posOffset>4693285</wp:posOffset>
                </wp:positionH>
                <wp:positionV relativeFrom="page">
                  <wp:posOffset>3225165</wp:posOffset>
                </wp:positionV>
                <wp:extent cx="118110" cy="118110"/>
                <wp:effectExtent l="6985" t="5715" r="8255" b="9525"/>
                <wp:wrapNone/>
                <wp:docPr id="364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079"/>
                          <a:chExt cx="186" cy="186"/>
                        </a:xfrm>
                      </wpg:grpSpPr>
                      <wps:wsp>
                        <wps:cNvPr id="365" name="Freeform 347"/>
                        <wps:cNvSpPr>
                          <a:spLocks/>
                        </wps:cNvSpPr>
                        <wps:spPr bwMode="auto">
                          <a:xfrm>
                            <a:off x="7391" y="507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079 5079"/>
                              <a:gd name="T3" fmla="*/ 5079 h 186"/>
                              <a:gd name="T4" fmla="+- 0 7391 7391"/>
                              <a:gd name="T5" fmla="*/ T4 w 186"/>
                              <a:gd name="T6" fmla="+- 0 5079 5079"/>
                              <a:gd name="T7" fmla="*/ 5079 h 186"/>
                              <a:gd name="T8" fmla="+- 0 7391 7391"/>
                              <a:gd name="T9" fmla="*/ T8 w 186"/>
                              <a:gd name="T10" fmla="+- 0 5265 5079"/>
                              <a:gd name="T11" fmla="*/ 5265 h 186"/>
                              <a:gd name="T12" fmla="+- 0 7577 7391"/>
                              <a:gd name="T13" fmla="*/ T12 w 186"/>
                              <a:gd name="T14" fmla="+- 0 5265 5079"/>
                              <a:gd name="T15" fmla="*/ 5265 h 186"/>
                              <a:gd name="T16" fmla="+- 0 7577 7391"/>
                              <a:gd name="T17" fmla="*/ T16 w 186"/>
                              <a:gd name="T18" fmla="+- 0 5079 5079"/>
                              <a:gd name="T19" fmla="*/ 50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03920" id="Group 346" o:spid="_x0000_s1026" style="position:absolute;margin-left:369.55pt;margin-top:253.95pt;width:9.3pt;height:9.3pt;z-index:-2489;mso-position-horizontal-relative:page;mso-position-vertical-relative:page" coordorigin="7391,50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">
                <v:shape id="Freeform 347" o:spid="_x0000_s1027" style="position:absolute;left:7391;top:50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" path="m186,l,,,186r186,l186,xe" filled="f" strokecolor="#231f20" strokeweight=".72pt">
                  <v:path arrowok="t" o:connecttype="custom" o:connectlocs="186,5079;0,5079;0,5265;186,5265;186,50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2" behindDoc="1" locked="0" layoutInCell="1" allowOverlap="1" wp14:anchorId="10835182" wp14:editId="18DAB362">
                <wp:simplePos x="0" y="0"/>
                <wp:positionH relativeFrom="page">
                  <wp:posOffset>4693285</wp:posOffset>
                </wp:positionH>
                <wp:positionV relativeFrom="page">
                  <wp:posOffset>3606165</wp:posOffset>
                </wp:positionV>
                <wp:extent cx="118110" cy="118110"/>
                <wp:effectExtent l="6985" t="5715" r="8255" b="9525"/>
                <wp:wrapNone/>
                <wp:docPr id="362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679"/>
                          <a:chExt cx="186" cy="186"/>
                        </a:xfrm>
                      </wpg:grpSpPr>
                      <wps:wsp>
                        <wps:cNvPr id="363" name="Freeform 345"/>
                        <wps:cNvSpPr>
                          <a:spLocks/>
                        </wps:cNvSpPr>
                        <wps:spPr bwMode="auto">
                          <a:xfrm>
                            <a:off x="7391" y="567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679 5679"/>
                              <a:gd name="T3" fmla="*/ 5679 h 186"/>
                              <a:gd name="T4" fmla="+- 0 7391 7391"/>
                              <a:gd name="T5" fmla="*/ T4 w 186"/>
                              <a:gd name="T6" fmla="+- 0 5679 5679"/>
                              <a:gd name="T7" fmla="*/ 5679 h 186"/>
                              <a:gd name="T8" fmla="+- 0 7391 7391"/>
                              <a:gd name="T9" fmla="*/ T8 w 186"/>
                              <a:gd name="T10" fmla="+- 0 5865 5679"/>
                              <a:gd name="T11" fmla="*/ 5865 h 186"/>
                              <a:gd name="T12" fmla="+- 0 7577 7391"/>
                              <a:gd name="T13" fmla="*/ T12 w 186"/>
                              <a:gd name="T14" fmla="+- 0 5865 5679"/>
                              <a:gd name="T15" fmla="*/ 5865 h 186"/>
                              <a:gd name="T16" fmla="+- 0 7577 7391"/>
                              <a:gd name="T17" fmla="*/ T16 w 186"/>
                              <a:gd name="T18" fmla="+- 0 5679 5679"/>
                              <a:gd name="T19" fmla="*/ 56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94E69" id="Group 344" o:spid="_x0000_s1026" style="position:absolute;margin-left:369.55pt;margin-top:283.95pt;width:9.3pt;height:9.3pt;z-index:-2488;mso-position-horizontal-relative:page;mso-position-vertical-relative:page" coordorigin="7391,56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">
                <v:shape id="Freeform 345" o:spid="_x0000_s1027" style="position:absolute;left:7391;top:56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" path="m186,l,,,186r186,l186,xe" filled="f" strokecolor="#231f20" strokeweight=".72pt">
                  <v:path arrowok="t" o:connecttype="custom" o:connectlocs="186,5679;0,5679;0,5865;186,5865;186,56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3" behindDoc="1" locked="0" layoutInCell="1" allowOverlap="1" wp14:anchorId="19207133" wp14:editId="0CA366A8">
                <wp:simplePos x="0" y="0"/>
                <wp:positionH relativeFrom="page">
                  <wp:posOffset>2533650</wp:posOffset>
                </wp:positionH>
                <wp:positionV relativeFrom="page">
                  <wp:posOffset>4671060</wp:posOffset>
                </wp:positionV>
                <wp:extent cx="118110" cy="118110"/>
                <wp:effectExtent l="9525" t="13335" r="5715" b="11430"/>
                <wp:wrapNone/>
                <wp:docPr id="360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7356"/>
                          <a:chExt cx="186" cy="186"/>
                        </a:xfrm>
                      </wpg:grpSpPr>
                      <wps:wsp>
                        <wps:cNvPr id="361" name="Freeform 343"/>
                        <wps:cNvSpPr>
                          <a:spLocks/>
                        </wps:cNvSpPr>
                        <wps:spPr bwMode="auto">
                          <a:xfrm>
                            <a:off x="3990" y="735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7356 7356"/>
                              <a:gd name="T3" fmla="*/ 7356 h 186"/>
                              <a:gd name="T4" fmla="+- 0 3990 3990"/>
                              <a:gd name="T5" fmla="*/ T4 w 186"/>
                              <a:gd name="T6" fmla="+- 0 7356 7356"/>
                              <a:gd name="T7" fmla="*/ 7356 h 186"/>
                              <a:gd name="T8" fmla="+- 0 3990 3990"/>
                              <a:gd name="T9" fmla="*/ T8 w 186"/>
                              <a:gd name="T10" fmla="+- 0 7542 7356"/>
                              <a:gd name="T11" fmla="*/ 7542 h 186"/>
                              <a:gd name="T12" fmla="+- 0 4176 3990"/>
                              <a:gd name="T13" fmla="*/ T12 w 186"/>
                              <a:gd name="T14" fmla="+- 0 7542 7356"/>
                              <a:gd name="T15" fmla="*/ 7542 h 186"/>
                              <a:gd name="T16" fmla="+- 0 4176 3990"/>
                              <a:gd name="T17" fmla="*/ T16 w 186"/>
                              <a:gd name="T18" fmla="+- 0 7356 7356"/>
                              <a:gd name="T19" fmla="*/ 73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0B10B" id="Group 342" o:spid="_x0000_s1026" style="position:absolute;margin-left:199.5pt;margin-top:367.8pt;width:9.3pt;height:9.3pt;z-index:-2487;mso-position-horizontal-relative:page;mso-position-vertical-relative:page" coordorigin="3990,73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">
                <v:shape id="Freeform 343" o:spid="_x0000_s1027" style="position:absolute;left:3990;top:73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" path="m186,l,,,186r186,l186,xe" filled="f" strokecolor="#231f20" strokeweight=".72pt">
                  <v:path arrowok="t" o:connecttype="custom" o:connectlocs="186,7356;0,7356;0,7542;186,7542;186,73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4" behindDoc="1" locked="0" layoutInCell="1" allowOverlap="1" wp14:anchorId="73A5E630" wp14:editId="3E7CB141">
                <wp:simplePos x="0" y="0"/>
                <wp:positionH relativeFrom="page">
                  <wp:posOffset>3060700</wp:posOffset>
                </wp:positionH>
                <wp:positionV relativeFrom="page">
                  <wp:posOffset>4671060</wp:posOffset>
                </wp:positionV>
                <wp:extent cx="118110" cy="118110"/>
                <wp:effectExtent l="12700" t="13335" r="12065" b="11430"/>
                <wp:wrapNone/>
                <wp:docPr id="358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7356"/>
                          <a:chExt cx="186" cy="186"/>
                        </a:xfrm>
                      </wpg:grpSpPr>
                      <wps:wsp>
                        <wps:cNvPr id="359" name="Freeform 341"/>
                        <wps:cNvSpPr>
                          <a:spLocks/>
                        </wps:cNvSpPr>
                        <wps:spPr bwMode="auto">
                          <a:xfrm>
                            <a:off x="4820" y="7356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7356 7356"/>
                              <a:gd name="T3" fmla="*/ 7356 h 186"/>
                              <a:gd name="T4" fmla="+- 0 4820 4820"/>
                              <a:gd name="T5" fmla="*/ T4 w 186"/>
                              <a:gd name="T6" fmla="+- 0 7356 7356"/>
                              <a:gd name="T7" fmla="*/ 7356 h 186"/>
                              <a:gd name="T8" fmla="+- 0 4820 4820"/>
                              <a:gd name="T9" fmla="*/ T8 w 186"/>
                              <a:gd name="T10" fmla="+- 0 7542 7356"/>
                              <a:gd name="T11" fmla="*/ 7542 h 186"/>
                              <a:gd name="T12" fmla="+- 0 5006 4820"/>
                              <a:gd name="T13" fmla="*/ T12 w 186"/>
                              <a:gd name="T14" fmla="+- 0 7542 7356"/>
                              <a:gd name="T15" fmla="*/ 7542 h 186"/>
                              <a:gd name="T16" fmla="+- 0 5006 4820"/>
                              <a:gd name="T17" fmla="*/ T16 w 186"/>
                              <a:gd name="T18" fmla="+- 0 7356 7356"/>
                              <a:gd name="T19" fmla="*/ 73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58620" id="Group 340" o:spid="_x0000_s1026" style="position:absolute;margin-left:241pt;margin-top:367.8pt;width:9.3pt;height:9.3pt;z-index:-2486;mso-position-horizontal-relative:page;mso-position-vertical-relative:page" coordorigin="4820,73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">
                <v:shape id="Freeform 341" o:spid="_x0000_s1027" style="position:absolute;left:4820;top:73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" path="m186,l,,,186r186,l186,xe" filled="f" strokecolor="#231f20" strokeweight=".72pt">
                  <v:path arrowok="t" o:connecttype="custom" o:connectlocs="186,7356;0,7356;0,7542;186,7542;186,73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5" behindDoc="1" locked="0" layoutInCell="1" allowOverlap="1" wp14:anchorId="50A8E128" wp14:editId="79D28D80">
                <wp:simplePos x="0" y="0"/>
                <wp:positionH relativeFrom="page">
                  <wp:posOffset>4693285</wp:posOffset>
                </wp:positionH>
                <wp:positionV relativeFrom="page">
                  <wp:posOffset>4671060</wp:posOffset>
                </wp:positionV>
                <wp:extent cx="118110" cy="118110"/>
                <wp:effectExtent l="6985" t="13335" r="8255" b="11430"/>
                <wp:wrapNone/>
                <wp:docPr id="356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7356"/>
                          <a:chExt cx="186" cy="186"/>
                        </a:xfrm>
                      </wpg:grpSpPr>
                      <wps:wsp>
                        <wps:cNvPr id="357" name="Freeform 339"/>
                        <wps:cNvSpPr>
                          <a:spLocks/>
                        </wps:cNvSpPr>
                        <wps:spPr bwMode="auto">
                          <a:xfrm>
                            <a:off x="7391" y="735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7356 7356"/>
                              <a:gd name="T3" fmla="*/ 7356 h 186"/>
                              <a:gd name="T4" fmla="+- 0 7391 7391"/>
                              <a:gd name="T5" fmla="*/ T4 w 186"/>
                              <a:gd name="T6" fmla="+- 0 7356 7356"/>
                              <a:gd name="T7" fmla="*/ 7356 h 186"/>
                              <a:gd name="T8" fmla="+- 0 7391 7391"/>
                              <a:gd name="T9" fmla="*/ T8 w 186"/>
                              <a:gd name="T10" fmla="+- 0 7542 7356"/>
                              <a:gd name="T11" fmla="*/ 7542 h 186"/>
                              <a:gd name="T12" fmla="+- 0 7577 7391"/>
                              <a:gd name="T13" fmla="*/ T12 w 186"/>
                              <a:gd name="T14" fmla="+- 0 7542 7356"/>
                              <a:gd name="T15" fmla="*/ 7542 h 186"/>
                              <a:gd name="T16" fmla="+- 0 7577 7391"/>
                              <a:gd name="T17" fmla="*/ T16 w 186"/>
                              <a:gd name="T18" fmla="+- 0 7356 7356"/>
                              <a:gd name="T19" fmla="*/ 73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7AE3B" id="Group 338" o:spid="_x0000_s1026" style="position:absolute;margin-left:369.55pt;margin-top:367.8pt;width:9.3pt;height:9.3pt;z-index:-2485;mso-position-horizontal-relative:page;mso-position-vertical-relative:page" coordorigin="7391,73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">
                <v:shape id="Freeform 339" o:spid="_x0000_s1027" style="position:absolute;left:7391;top:73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" path="m186,l,,,186r186,l186,xe" filled="f" strokecolor="#231f20" strokeweight=".72pt">
                  <v:path arrowok="t" o:connecttype="custom" o:connectlocs="186,7356;0,7356;0,7542;186,7542;186,73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6" behindDoc="1" locked="0" layoutInCell="1" allowOverlap="1" wp14:anchorId="1D8B5CC4" wp14:editId="06728906">
                <wp:simplePos x="0" y="0"/>
                <wp:positionH relativeFrom="page">
                  <wp:posOffset>5220335</wp:posOffset>
                </wp:positionH>
                <wp:positionV relativeFrom="page">
                  <wp:posOffset>4671060</wp:posOffset>
                </wp:positionV>
                <wp:extent cx="118110" cy="118110"/>
                <wp:effectExtent l="10160" t="13335" r="5080" b="11430"/>
                <wp:wrapNone/>
                <wp:docPr id="354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7356"/>
                          <a:chExt cx="186" cy="186"/>
                        </a:xfrm>
                      </wpg:grpSpPr>
                      <wps:wsp>
                        <wps:cNvPr id="355" name="Freeform 337"/>
                        <wps:cNvSpPr>
                          <a:spLocks/>
                        </wps:cNvSpPr>
                        <wps:spPr bwMode="auto">
                          <a:xfrm>
                            <a:off x="8221" y="7356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7356 7356"/>
                              <a:gd name="T3" fmla="*/ 7356 h 186"/>
                              <a:gd name="T4" fmla="+- 0 8221 8221"/>
                              <a:gd name="T5" fmla="*/ T4 w 186"/>
                              <a:gd name="T6" fmla="+- 0 7356 7356"/>
                              <a:gd name="T7" fmla="*/ 7356 h 186"/>
                              <a:gd name="T8" fmla="+- 0 8221 8221"/>
                              <a:gd name="T9" fmla="*/ T8 w 186"/>
                              <a:gd name="T10" fmla="+- 0 7542 7356"/>
                              <a:gd name="T11" fmla="*/ 7542 h 186"/>
                              <a:gd name="T12" fmla="+- 0 8407 8221"/>
                              <a:gd name="T13" fmla="*/ T12 w 186"/>
                              <a:gd name="T14" fmla="+- 0 7542 7356"/>
                              <a:gd name="T15" fmla="*/ 7542 h 186"/>
                              <a:gd name="T16" fmla="+- 0 8407 8221"/>
                              <a:gd name="T17" fmla="*/ T16 w 186"/>
                              <a:gd name="T18" fmla="+- 0 7356 7356"/>
                              <a:gd name="T19" fmla="*/ 73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4A49B" id="Group 336" o:spid="_x0000_s1026" style="position:absolute;margin-left:411.05pt;margin-top:367.8pt;width:9.3pt;height:9.3pt;z-index:-2484;mso-position-horizontal-relative:page;mso-position-vertical-relative:page" coordorigin="8221,73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">
                <v:shape id="Freeform 337" o:spid="_x0000_s1027" style="position:absolute;left:8221;top:73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" path="m186,l,,,186r186,l186,xe" filled="f" strokecolor="#231f20" strokeweight=".72pt">
                  <v:path arrowok="t" o:connecttype="custom" o:connectlocs="186,7356;0,7356;0,7542;186,7542;186,73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7" behindDoc="1" locked="0" layoutInCell="1" allowOverlap="1" wp14:anchorId="72FF5908" wp14:editId="49078E67">
                <wp:simplePos x="0" y="0"/>
                <wp:positionH relativeFrom="page">
                  <wp:posOffset>2533650</wp:posOffset>
                </wp:positionH>
                <wp:positionV relativeFrom="page">
                  <wp:posOffset>6221095</wp:posOffset>
                </wp:positionV>
                <wp:extent cx="118110" cy="118110"/>
                <wp:effectExtent l="9525" t="10795" r="5715" b="13970"/>
                <wp:wrapNone/>
                <wp:docPr id="352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9797"/>
                          <a:chExt cx="186" cy="186"/>
                        </a:xfrm>
                      </wpg:grpSpPr>
                      <wps:wsp>
                        <wps:cNvPr id="353" name="Freeform 335"/>
                        <wps:cNvSpPr>
                          <a:spLocks/>
                        </wps:cNvSpPr>
                        <wps:spPr bwMode="auto">
                          <a:xfrm>
                            <a:off x="3990" y="9797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9797 9797"/>
                              <a:gd name="T3" fmla="*/ 9797 h 186"/>
                              <a:gd name="T4" fmla="+- 0 3990 3990"/>
                              <a:gd name="T5" fmla="*/ T4 w 186"/>
                              <a:gd name="T6" fmla="+- 0 9797 9797"/>
                              <a:gd name="T7" fmla="*/ 9797 h 186"/>
                              <a:gd name="T8" fmla="+- 0 3990 3990"/>
                              <a:gd name="T9" fmla="*/ T8 w 186"/>
                              <a:gd name="T10" fmla="+- 0 9983 9797"/>
                              <a:gd name="T11" fmla="*/ 9983 h 186"/>
                              <a:gd name="T12" fmla="+- 0 4176 3990"/>
                              <a:gd name="T13" fmla="*/ T12 w 186"/>
                              <a:gd name="T14" fmla="+- 0 9983 9797"/>
                              <a:gd name="T15" fmla="*/ 9983 h 186"/>
                              <a:gd name="T16" fmla="+- 0 4176 3990"/>
                              <a:gd name="T17" fmla="*/ T16 w 186"/>
                              <a:gd name="T18" fmla="+- 0 9797 9797"/>
                              <a:gd name="T19" fmla="*/ 97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84847" id="Group 334" o:spid="_x0000_s1026" style="position:absolute;margin-left:199.5pt;margin-top:489.85pt;width:9.3pt;height:9.3pt;z-index:-2483;mso-position-horizontal-relative:page;mso-position-vertical-relative:page" coordorigin="3990,97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">
                <v:shape id="Freeform 335" o:spid="_x0000_s1027" style="position:absolute;left:3990;top:979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" path="m186,l,,,186r186,l186,xe" filled="f" strokecolor="#231f20" strokeweight=".72pt">
                  <v:path arrowok="t" o:connecttype="custom" o:connectlocs="186,9797;0,9797;0,9983;186,9983;186,97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8" behindDoc="1" locked="0" layoutInCell="1" allowOverlap="1" wp14:anchorId="41EEE10E" wp14:editId="043CB58C">
                <wp:simplePos x="0" y="0"/>
                <wp:positionH relativeFrom="page">
                  <wp:posOffset>3060700</wp:posOffset>
                </wp:positionH>
                <wp:positionV relativeFrom="page">
                  <wp:posOffset>6221095</wp:posOffset>
                </wp:positionV>
                <wp:extent cx="118110" cy="118110"/>
                <wp:effectExtent l="12700" t="10795" r="12065" b="13970"/>
                <wp:wrapNone/>
                <wp:docPr id="350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9797"/>
                          <a:chExt cx="186" cy="186"/>
                        </a:xfrm>
                      </wpg:grpSpPr>
                      <wps:wsp>
                        <wps:cNvPr id="351" name="Freeform 333"/>
                        <wps:cNvSpPr>
                          <a:spLocks/>
                        </wps:cNvSpPr>
                        <wps:spPr bwMode="auto">
                          <a:xfrm>
                            <a:off x="4820" y="9797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9797 9797"/>
                              <a:gd name="T3" fmla="*/ 9797 h 186"/>
                              <a:gd name="T4" fmla="+- 0 4820 4820"/>
                              <a:gd name="T5" fmla="*/ T4 w 186"/>
                              <a:gd name="T6" fmla="+- 0 9797 9797"/>
                              <a:gd name="T7" fmla="*/ 9797 h 186"/>
                              <a:gd name="T8" fmla="+- 0 4820 4820"/>
                              <a:gd name="T9" fmla="*/ T8 w 186"/>
                              <a:gd name="T10" fmla="+- 0 9983 9797"/>
                              <a:gd name="T11" fmla="*/ 9983 h 186"/>
                              <a:gd name="T12" fmla="+- 0 5006 4820"/>
                              <a:gd name="T13" fmla="*/ T12 w 186"/>
                              <a:gd name="T14" fmla="+- 0 9983 9797"/>
                              <a:gd name="T15" fmla="*/ 9983 h 186"/>
                              <a:gd name="T16" fmla="+- 0 5006 4820"/>
                              <a:gd name="T17" fmla="*/ T16 w 186"/>
                              <a:gd name="T18" fmla="+- 0 9797 9797"/>
                              <a:gd name="T19" fmla="*/ 97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1A46D" id="Group 332" o:spid="_x0000_s1026" style="position:absolute;margin-left:241pt;margin-top:489.85pt;width:9.3pt;height:9.3pt;z-index:-2482;mso-position-horizontal-relative:page;mso-position-vertical-relative:page" coordorigin="4820,97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">
                <v:shape id="Freeform 333" o:spid="_x0000_s1027" style="position:absolute;left:4820;top:979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" path="m186,l,,,186r186,l186,xe" filled="f" strokecolor="#231f20" strokeweight=".72pt">
                  <v:path arrowok="t" o:connecttype="custom" o:connectlocs="186,9797;0,9797;0,9983;186,9983;186,97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9" behindDoc="1" locked="0" layoutInCell="1" allowOverlap="1" wp14:anchorId="280D7F12" wp14:editId="28D0ACC2">
                <wp:simplePos x="0" y="0"/>
                <wp:positionH relativeFrom="page">
                  <wp:posOffset>4693285</wp:posOffset>
                </wp:positionH>
                <wp:positionV relativeFrom="page">
                  <wp:posOffset>6221095</wp:posOffset>
                </wp:positionV>
                <wp:extent cx="118110" cy="118110"/>
                <wp:effectExtent l="6985" t="10795" r="8255" b="13970"/>
                <wp:wrapNone/>
                <wp:docPr id="348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9797"/>
                          <a:chExt cx="186" cy="186"/>
                        </a:xfrm>
                      </wpg:grpSpPr>
                      <wps:wsp>
                        <wps:cNvPr id="349" name="Freeform 331"/>
                        <wps:cNvSpPr>
                          <a:spLocks/>
                        </wps:cNvSpPr>
                        <wps:spPr bwMode="auto">
                          <a:xfrm>
                            <a:off x="7391" y="9797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9797 9797"/>
                              <a:gd name="T3" fmla="*/ 9797 h 186"/>
                              <a:gd name="T4" fmla="+- 0 7391 7391"/>
                              <a:gd name="T5" fmla="*/ T4 w 186"/>
                              <a:gd name="T6" fmla="+- 0 9797 9797"/>
                              <a:gd name="T7" fmla="*/ 9797 h 186"/>
                              <a:gd name="T8" fmla="+- 0 7391 7391"/>
                              <a:gd name="T9" fmla="*/ T8 w 186"/>
                              <a:gd name="T10" fmla="+- 0 9983 9797"/>
                              <a:gd name="T11" fmla="*/ 9983 h 186"/>
                              <a:gd name="T12" fmla="+- 0 7577 7391"/>
                              <a:gd name="T13" fmla="*/ T12 w 186"/>
                              <a:gd name="T14" fmla="+- 0 9983 9797"/>
                              <a:gd name="T15" fmla="*/ 9983 h 186"/>
                              <a:gd name="T16" fmla="+- 0 7577 7391"/>
                              <a:gd name="T17" fmla="*/ T16 w 186"/>
                              <a:gd name="T18" fmla="+- 0 9797 9797"/>
                              <a:gd name="T19" fmla="*/ 97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4C6ED" id="Group 330" o:spid="_x0000_s1026" style="position:absolute;margin-left:369.55pt;margin-top:489.85pt;width:9.3pt;height:9.3pt;z-index:-2481;mso-position-horizontal-relative:page;mso-position-vertical-relative:page" coordorigin="7391,97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">
                <v:shape id="Freeform 331" o:spid="_x0000_s1027" style="position:absolute;left:7391;top:979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" path="m186,l,,,186r186,l186,xe" filled="f" strokecolor="#231f20" strokeweight=".72pt">
                  <v:path arrowok="t" o:connecttype="custom" o:connectlocs="186,9797;0,9797;0,9983;186,9983;186,97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0" behindDoc="1" locked="0" layoutInCell="1" allowOverlap="1" wp14:anchorId="6880526F" wp14:editId="1DE762DD">
                <wp:simplePos x="0" y="0"/>
                <wp:positionH relativeFrom="page">
                  <wp:posOffset>5220335</wp:posOffset>
                </wp:positionH>
                <wp:positionV relativeFrom="page">
                  <wp:posOffset>6221095</wp:posOffset>
                </wp:positionV>
                <wp:extent cx="118110" cy="118110"/>
                <wp:effectExtent l="10160" t="10795" r="5080" b="13970"/>
                <wp:wrapNone/>
                <wp:docPr id="346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9797"/>
                          <a:chExt cx="186" cy="186"/>
                        </a:xfrm>
                      </wpg:grpSpPr>
                      <wps:wsp>
                        <wps:cNvPr id="347" name="Freeform 329"/>
                        <wps:cNvSpPr>
                          <a:spLocks/>
                        </wps:cNvSpPr>
                        <wps:spPr bwMode="auto">
                          <a:xfrm>
                            <a:off x="8221" y="9797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9797 9797"/>
                              <a:gd name="T3" fmla="*/ 9797 h 186"/>
                              <a:gd name="T4" fmla="+- 0 8221 8221"/>
                              <a:gd name="T5" fmla="*/ T4 w 186"/>
                              <a:gd name="T6" fmla="+- 0 9797 9797"/>
                              <a:gd name="T7" fmla="*/ 9797 h 186"/>
                              <a:gd name="T8" fmla="+- 0 8221 8221"/>
                              <a:gd name="T9" fmla="*/ T8 w 186"/>
                              <a:gd name="T10" fmla="+- 0 9983 9797"/>
                              <a:gd name="T11" fmla="*/ 9983 h 186"/>
                              <a:gd name="T12" fmla="+- 0 8407 8221"/>
                              <a:gd name="T13" fmla="*/ T12 w 186"/>
                              <a:gd name="T14" fmla="+- 0 9983 9797"/>
                              <a:gd name="T15" fmla="*/ 9983 h 186"/>
                              <a:gd name="T16" fmla="+- 0 8407 8221"/>
                              <a:gd name="T17" fmla="*/ T16 w 186"/>
                              <a:gd name="T18" fmla="+- 0 9797 9797"/>
                              <a:gd name="T19" fmla="*/ 97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9E540" id="Group 328" o:spid="_x0000_s1026" style="position:absolute;margin-left:411.05pt;margin-top:489.85pt;width:9.3pt;height:9.3pt;z-index:-2480;mso-position-horizontal-relative:page;mso-position-vertical-relative:page" coordorigin="8221,97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">
                <v:shape id="Freeform 329" o:spid="_x0000_s1027" style="position:absolute;left:8221;top:979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" path="m186,l,,,186r186,l186,xe" filled="f" strokecolor="#231f20" strokeweight=".72pt">
                  <v:path arrowok="t" o:connecttype="custom" o:connectlocs="186,9797;0,9797;0,9983;186,9983;186,97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1" behindDoc="1" locked="0" layoutInCell="1" allowOverlap="1" wp14:anchorId="50C87966" wp14:editId="35E611FA">
                <wp:simplePos x="0" y="0"/>
                <wp:positionH relativeFrom="page">
                  <wp:posOffset>2533650</wp:posOffset>
                </wp:positionH>
                <wp:positionV relativeFrom="page">
                  <wp:posOffset>8434705</wp:posOffset>
                </wp:positionV>
                <wp:extent cx="118110" cy="118110"/>
                <wp:effectExtent l="9525" t="5080" r="5715" b="10160"/>
                <wp:wrapNone/>
                <wp:docPr id="344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3283"/>
                          <a:chExt cx="186" cy="186"/>
                        </a:xfrm>
                      </wpg:grpSpPr>
                      <wps:wsp>
                        <wps:cNvPr id="345" name="Freeform 327"/>
                        <wps:cNvSpPr>
                          <a:spLocks/>
                        </wps:cNvSpPr>
                        <wps:spPr bwMode="auto">
                          <a:xfrm>
                            <a:off x="3990" y="1328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3283 13283"/>
                              <a:gd name="T3" fmla="*/ 13283 h 186"/>
                              <a:gd name="T4" fmla="+- 0 3990 3990"/>
                              <a:gd name="T5" fmla="*/ T4 w 186"/>
                              <a:gd name="T6" fmla="+- 0 13283 13283"/>
                              <a:gd name="T7" fmla="*/ 13283 h 186"/>
                              <a:gd name="T8" fmla="+- 0 3990 3990"/>
                              <a:gd name="T9" fmla="*/ T8 w 186"/>
                              <a:gd name="T10" fmla="+- 0 13469 13283"/>
                              <a:gd name="T11" fmla="*/ 13469 h 186"/>
                              <a:gd name="T12" fmla="+- 0 4176 3990"/>
                              <a:gd name="T13" fmla="*/ T12 w 186"/>
                              <a:gd name="T14" fmla="+- 0 13469 13283"/>
                              <a:gd name="T15" fmla="*/ 13469 h 186"/>
                              <a:gd name="T16" fmla="+- 0 4176 3990"/>
                              <a:gd name="T17" fmla="*/ T16 w 186"/>
                              <a:gd name="T18" fmla="+- 0 13283 13283"/>
                              <a:gd name="T19" fmla="*/ 132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5C297" id="Group 326" o:spid="_x0000_s1026" style="position:absolute;margin-left:199.5pt;margin-top:664.15pt;width:9.3pt;height:9.3pt;z-index:-2479;mso-position-horizontal-relative:page;mso-position-vertical-relative:page" coordorigin="3990,132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">
                <v:shape id="Freeform 327" o:spid="_x0000_s1027" style="position:absolute;left:3990;top:132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" path="m186,l,,,186r186,l186,xe" filled="f" strokecolor="#231f20" strokeweight=".72pt">
                  <v:path arrowok="t" o:connecttype="custom" o:connectlocs="186,13283;0,13283;0,13469;186,13469;186,132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2" behindDoc="1" locked="0" layoutInCell="1" allowOverlap="1" wp14:anchorId="564C6814" wp14:editId="4C41B350">
                <wp:simplePos x="0" y="0"/>
                <wp:positionH relativeFrom="page">
                  <wp:posOffset>2533650</wp:posOffset>
                </wp:positionH>
                <wp:positionV relativeFrom="page">
                  <wp:posOffset>8663305</wp:posOffset>
                </wp:positionV>
                <wp:extent cx="118110" cy="118110"/>
                <wp:effectExtent l="9525" t="5080" r="5715" b="10160"/>
                <wp:wrapNone/>
                <wp:docPr id="342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3643"/>
                          <a:chExt cx="186" cy="186"/>
                        </a:xfrm>
                      </wpg:grpSpPr>
                      <wps:wsp>
                        <wps:cNvPr id="343" name="Freeform 325"/>
                        <wps:cNvSpPr>
                          <a:spLocks/>
                        </wps:cNvSpPr>
                        <wps:spPr bwMode="auto">
                          <a:xfrm>
                            <a:off x="3990" y="1364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3643 13643"/>
                              <a:gd name="T3" fmla="*/ 13643 h 186"/>
                              <a:gd name="T4" fmla="+- 0 3990 3990"/>
                              <a:gd name="T5" fmla="*/ T4 w 186"/>
                              <a:gd name="T6" fmla="+- 0 13643 13643"/>
                              <a:gd name="T7" fmla="*/ 13643 h 186"/>
                              <a:gd name="T8" fmla="+- 0 3990 3990"/>
                              <a:gd name="T9" fmla="*/ T8 w 186"/>
                              <a:gd name="T10" fmla="+- 0 13829 13643"/>
                              <a:gd name="T11" fmla="*/ 13829 h 186"/>
                              <a:gd name="T12" fmla="+- 0 4176 3990"/>
                              <a:gd name="T13" fmla="*/ T12 w 186"/>
                              <a:gd name="T14" fmla="+- 0 13829 13643"/>
                              <a:gd name="T15" fmla="*/ 13829 h 186"/>
                              <a:gd name="T16" fmla="+- 0 4176 3990"/>
                              <a:gd name="T17" fmla="*/ T16 w 186"/>
                              <a:gd name="T18" fmla="+- 0 13643 13643"/>
                              <a:gd name="T19" fmla="*/ 136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B1BFB" id="Group 324" o:spid="_x0000_s1026" style="position:absolute;margin-left:199.5pt;margin-top:682.15pt;width:9.3pt;height:9.3pt;z-index:-2478;mso-position-horizontal-relative:page;mso-position-vertical-relative:page" coordorigin="3990,136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">
                <v:shape id="Freeform 325" o:spid="_x0000_s1027" style="position:absolute;left:3990;top:136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" path="m186,l,,,186r186,l186,xe" filled="f" strokecolor="#231f20" strokeweight=".72pt">
                  <v:path arrowok="t" o:connecttype="custom" o:connectlocs="186,13643;0,13643;0,13829;186,13829;186,136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3" behindDoc="1" locked="0" layoutInCell="1" allowOverlap="1" wp14:anchorId="0F88DB0F" wp14:editId="10487D82">
                <wp:simplePos x="0" y="0"/>
                <wp:positionH relativeFrom="page">
                  <wp:posOffset>2533650</wp:posOffset>
                </wp:positionH>
                <wp:positionV relativeFrom="page">
                  <wp:posOffset>8891905</wp:posOffset>
                </wp:positionV>
                <wp:extent cx="118110" cy="118110"/>
                <wp:effectExtent l="9525" t="5080" r="5715" b="10160"/>
                <wp:wrapNone/>
                <wp:docPr id="340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4003"/>
                          <a:chExt cx="186" cy="186"/>
                        </a:xfrm>
                      </wpg:grpSpPr>
                      <wps:wsp>
                        <wps:cNvPr id="341" name="Freeform 323"/>
                        <wps:cNvSpPr>
                          <a:spLocks/>
                        </wps:cNvSpPr>
                        <wps:spPr bwMode="auto">
                          <a:xfrm>
                            <a:off x="3990" y="1400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4003 14003"/>
                              <a:gd name="T3" fmla="*/ 14003 h 186"/>
                              <a:gd name="T4" fmla="+- 0 3990 3990"/>
                              <a:gd name="T5" fmla="*/ T4 w 186"/>
                              <a:gd name="T6" fmla="+- 0 14003 14003"/>
                              <a:gd name="T7" fmla="*/ 14003 h 186"/>
                              <a:gd name="T8" fmla="+- 0 3990 3990"/>
                              <a:gd name="T9" fmla="*/ T8 w 186"/>
                              <a:gd name="T10" fmla="+- 0 14189 14003"/>
                              <a:gd name="T11" fmla="*/ 14189 h 186"/>
                              <a:gd name="T12" fmla="+- 0 4176 3990"/>
                              <a:gd name="T13" fmla="*/ T12 w 186"/>
                              <a:gd name="T14" fmla="+- 0 14189 14003"/>
                              <a:gd name="T15" fmla="*/ 14189 h 186"/>
                              <a:gd name="T16" fmla="+- 0 4176 3990"/>
                              <a:gd name="T17" fmla="*/ T16 w 186"/>
                              <a:gd name="T18" fmla="+- 0 14003 14003"/>
                              <a:gd name="T19" fmla="*/ 140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643A2" id="Group 322" o:spid="_x0000_s1026" style="position:absolute;margin-left:199.5pt;margin-top:700.15pt;width:9.3pt;height:9.3pt;z-index:-2477;mso-position-horizontal-relative:page;mso-position-vertical-relative:page" coordorigin="3990,140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">
                <v:shape id="Freeform 323" o:spid="_x0000_s1027" style="position:absolute;left:3990;top:140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" path="m186,l,,,186r186,l186,xe" filled="f" strokecolor="#231f20" strokeweight=".72pt">
                  <v:path arrowok="t" o:connecttype="custom" o:connectlocs="186,14003;0,14003;0,14189;186,14189;186,140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4" behindDoc="1" locked="0" layoutInCell="1" allowOverlap="1" wp14:anchorId="48039A66" wp14:editId="4D472168">
                <wp:simplePos x="0" y="0"/>
                <wp:positionH relativeFrom="page">
                  <wp:posOffset>2533650</wp:posOffset>
                </wp:positionH>
                <wp:positionV relativeFrom="page">
                  <wp:posOffset>9120505</wp:posOffset>
                </wp:positionV>
                <wp:extent cx="118110" cy="118110"/>
                <wp:effectExtent l="9525" t="5080" r="5715" b="10160"/>
                <wp:wrapNone/>
                <wp:docPr id="338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4363"/>
                          <a:chExt cx="186" cy="186"/>
                        </a:xfrm>
                      </wpg:grpSpPr>
                      <wps:wsp>
                        <wps:cNvPr id="339" name="Freeform 321"/>
                        <wps:cNvSpPr>
                          <a:spLocks/>
                        </wps:cNvSpPr>
                        <wps:spPr bwMode="auto">
                          <a:xfrm>
                            <a:off x="3990" y="1436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4363 14363"/>
                              <a:gd name="T3" fmla="*/ 14363 h 186"/>
                              <a:gd name="T4" fmla="+- 0 3990 3990"/>
                              <a:gd name="T5" fmla="*/ T4 w 186"/>
                              <a:gd name="T6" fmla="+- 0 14363 14363"/>
                              <a:gd name="T7" fmla="*/ 14363 h 186"/>
                              <a:gd name="T8" fmla="+- 0 3990 3990"/>
                              <a:gd name="T9" fmla="*/ T8 w 186"/>
                              <a:gd name="T10" fmla="+- 0 14549 14363"/>
                              <a:gd name="T11" fmla="*/ 14549 h 186"/>
                              <a:gd name="T12" fmla="+- 0 4176 3990"/>
                              <a:gd name="T13" fmla="*/ T12 w 186"/>
                              <a:gd name="T14" fmla="+- 0 14549 14363"/>
                              <a:gd name="T15" fmla="*/ 14549 h 186"/>
                              <a:gd name="T16" fmla="+- 0 4176 3990"/>
                              <a:gd name="T17" fmla="*/ T16 w 186"/>
                              <a:gd name="T18" fmla="+- 0 14363 14363"/>
                              <a:gd name="T19" fmla="*/ 1436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AB450" id="Group 320" o:spid="_x0000_s1026" style="position:absolute;margin-left:199.5pt;margin-top:718.15pt;width:9.3pt;height:9.3pt;z-index:-2476;mso-position-horizontal-relative:page;mso-position-vertical-relative:page" coordorigin="3990,1436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">
                <v:shape id="Freeform 321" o:spid="_x0000_s1027" style="position:absolute;left:3990;top:1436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" path="m186,l,,,186r186,l186,xe" filled="f" strokecolor="#231f20" strokeweight=".72pt">
                  <v:path arrowok="t" o:connecttype="custom" o:connectlocs="186,14363;0,14363;0,14549;186,14549;186,143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5" behindDoc="1" locked="0" layoutInCell="1" allowOverlap="1" wp14:anchorId="3CD97144" wp14:editId="7CDB1969">
                <wp:simplePos x="0" y="0"/>
                <wp:positionH relativeFrom="page">
                  <wp:posOffset>4693285</wp:posOffset>
                </wp:positionH>
                <wp:positionV relativeFrom="page">
                  <wp:posOffset>8434705</wp:posOffset>
                </wp:positionV>
                <wp:extent cx="118110" cy="118110"/>
                <wp:effectExtent l="6985" t="5080" r="8255" b="10160"/>
                <wp:wrapNone/>
                <wp:docPr id="33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3283"/>
                          <a:chExt cx="186" cy="186"/>
                        </a:xfrm>
                      </wpg:grpSpPr>
                      <wps:wsp>
                        <wps:cNvPr id="337" name="Freeform 319"/>
                        <wps:cNvSpPr>
                          <a:spLocks/>
                        </wps:cNvSpPr>
                        <wps:spPr bwMode="auto">
                          <a:xfrm>
                            <a:off x="7391" y="1328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3283 13283"/>
                              <a:gd name="T3" fmla="*/ 13283 h 186"/>
                              <a:gd name="T4" fmla="+- 0 7391 7391"/>
                              <a:gd name="T5" fmla="*/ T4 w 186"/>
                              <a:gd name="T6" fmla="+- 0 13283 13283"/>
                              <a:gd name="T7" fmla="*/ 13283 h 186"/>
                              <a:gd name="T8" fmla="+- 0 7391 7391"/>
                              <a:gd name="T9" fmla="*/ T8 w 186"/>
                              <a:gd name="T10" fmla="+- 0 13469 13283"/>
                              <a:gd name="T11" fmla="*/ 13469 h 186"/>
                              <a:gd name="T12" fmla="+- 0 7577 7391"/>
                              <a:gd name="T13" fmla="*/ T12 w 186"/>
                              <a:gd name="T14" fmla="+- 0 13469 13283"/>
                              <a:gd name="T15" fmla="*/ 13469 h 186"/>
                              <a:gd name="T16" fmla="+- 0 7577 7391"/>
                              <a:gd name="T17" fmla="*/ T16 w 186"/>
                              <a:gd name="T18" fmla="+- 0 13283 13283"/>
                              <a:gd name="T19" fmla="*/ 132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3EC40" id="Group 318" o:spid="_x0000_s1026" style="position:absolute;margin-left:369.55pt;margin-top:664.15pt;width:9.3pt;height:9.3pt;z-index:-2475;mso-position-horizontal-relative:page;mso-position-vertical-relative:page" coordorigin="7391,132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">
                <v:shape id="Freeform 319" o:spid="_x0000_s1027" style="position:absolute;left:7391;top:132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" path="m186,l,,,186r186,l186,xe" filled="f" strokecolor="#231f20" strokeweight=".72pt">
                  <v:path arrowok="t" o:connecttype="custom" o:connectlocs="186,13283;0,13283;0,13469;186,13469;186,132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6" behindDoc="1" locked="0" layoutInCell="1" allowOverlap="1" wp14:anchorId="7C6ADDEE" wp14:editId="2AD0FF5B">
                <wp:simplePos x="0" y="0"/>
                <wp:positionH relativeFrom="page">
                  <wp:posOffset>4693285</wp:posOffset>
                </wp:positionH>
                <wp:positionV relativeFrom="page">
                  <wp:posOffset>8663305</wp:posOffset>
                </wp:positionV>
                <wp:extent cx="118110" cy="118110"/>
                <wp:effectExtent l="6985" t="5080" r="8255" b="10160"/>
                <wp:wrapNone/>
                <wp:docPr id="334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3643"/>
                          <a:chExt cx="186" cy="186"/>
                        </a:xfrm>
                      </wpg:grpSpPr>
                      <wps:wsp>
                        <wps:cNvPr id="335" name="Freeform 317"/>
                        <wps:cNvSpPr>
                          <a:spLocks/>
                        </wps:cNvSpPr>
                        <wps:spPr bwMode="auto">
                          <a:xfrm>
                            <a:off x="7391" y="1364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3643 13643"/>
                              <a:gd name="T3" fmla="*/ 13643 h 186"/>
                              <a:gd name="T4" fmla="+- 0 7391 7391"/>
                              <a:gd name="T5" fmla="*/ T4 w 186"/>
                              <a:gd name="T6" fmla="+- 0 13643 13643"/>
                              <a:gd name="T7" fmla="*/ 13643 h 186"/>
                              <a:gd name="T8" fmla="+- 0 7391 7391"/>
                              <a:gd name="T9" fmla="*/ T8 w 186"/>
                              <a:gd name="T10" fmla="+- 0 13829 13643"/>
                              <a:gd name="T11" fmla="*/ 13829 h 186"/>
                              <a:gd name="T12" fmla="+- 0 7577 7391"/>
                              <a:gd name="T13" fmla="*/ T12 w 186"/>
                              <a:gd name="T14" fmla="+- 0 13829 13643"/>
                              <a:gd name="T15" fmla="*/ 13829 h 186"/>
                              <a:gd name="T16" fmla="+- 0 7577 7391"/>
                              <a:gd name="T17" fmla="*/ T16 w 186"/>
                              <a:gd name="T18" fmla="+- 0 13643 13643"/>
                              <a:gd name="T19" fmla="*/ 136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8C680" id="Group 316" o:spid="_x0000_s1026" style="position:absolute;margin-left:369.55pt;margin-top:682.15pt;width:9.3pt;height:9.3pt;z-index:-2474;mso-position-horizontal-relative:page;mso-position-vertical-relative:page" coordorigin="7391,136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">
                <v:shape id="Freeform 317" o:spid="_x0000_s1027" style="position:absolute;left:7391;top:136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" path="m186,l,,,186r186,l186,xe" filled="f" strokecolor="#231f20" strokeweight=".72pt">
                  <v:path arrowok="t" o:connecttype="custom" o:connectlocs="186,13643;0,13643;0,13829;186,13829;186,136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7" behindDoc="1" locked="0" layoutInCell="1" allowOverlap="1" wp14:anchorId="2EE0FE55" wp14:editId="0889C62B">
                <wp:simplePos x="0" y="0"/>
                <wp:positionH relativeFrom="page">
                  <wp:posOffset>4693285</wp:posOffset>
                </wp:positionH>
                <wp:positionV relativeFrom="page">
                  <wp:posOffset>8891905</wp:posOffset>
                </wp:positionV>
                <wp:extent cx="118110" cy="118110"/>
                <wp:effectExtent l="6985" t="5080" r="8255" b="10160"/>
                <wp:wrapNone/>
                <wp:docPr id="332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4003"/>
                          <a:chExt cx="186" cy="186"/>
                        </a:xfrm>
                      </wpg:grpSpPr>
                      <wps:wsp>
                        <wps:cNvPr id="333" name="Freeform 315"/>
                        <wps:cNvSpPr>
                          <a:spLocks/>
                        </wps:cNvSpPr>
                        <wps:spPr bwMode="auto">
                          <a:xfrm>
                            <a:off x="7391" y="1400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4003 14003"/>
                              <a:gd name="T3" fmla="*/ 14003 h 186"/>
                              <a:gd name="T4" fmla="+- 0 7391 7391"/>
                              <a:gd name="T5" fmla="*/ T4 w 186"/>
                              <a:gd name="T6" fmla="+- 0 14003 14003"/>
                              <a:gd name="T7" fmla="*/ 14003 h 186"/>
                              <a:gd name="T8" fmla="+- 0 7391 7391"/>
                              <a:gd name="T9" fmla="*/ T8 w 186"/>
                              <a:gd name="T10" fmla="+- 0 14189 14003"/>
                              <a:gd name="T11" fmla="*/ 14189 h 186"/>
                              <a:gd name="T12" fmla="+- 0 7577 7391"/>
                              <a:gd name="T13" fmla="*/ T12 w 186"/>
                              <a:gd name="T14" fmla="+- 0 14189 14003"/>
                              <a:gd name="T15" fmla="*/ 14189 h 186"/>
                              <a:gd name="T16" fmla="+- 0 7577 7391"/>
                              <a:gd name="T17" fmla="*/ T16 w 186"/>
                              <a:gd name="T18" fmla="+- 0 14003 14003"/>
                              <a:gd name="T19" fmla="*/ 140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B7EBA" id="Group 314" o:spid="_x0000_s1026" style="position:absolute;margin-left:369.55pt;margin-top:700.15pt;width:9.3pt;height:9.3pt;z-index:-2473;mso-position-horizontal-relative:page;mso-position-vertical-relative:page" coordorigin="7391,140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">
                <v:shape id="Freeform 315" o:spid="_x0000_s1027" style="position:absolute;left:7391;top:140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" path="m186,l,,,186r186,l186,xe" filled="f" strokecolor="#231f20" strokeweight=".72pt">
                  <v:path arrowok="t" o:connecttype="custom" o:connectlocs="186,14003;0,14003;0,14189;186,14189;186,140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8" behindDoc="1" locked="0" layoutInCell="1" allowOverlap="1" wp14:anchorId="28841772" wp14:editId="6E843040">
                <wp:simplePos x="0" y="0"/>
                <wp:positionH relativeFrom="page">
                  <wp:posOffset>4693285</wp:posOffset>
                </wp:positionH>
                <wp:positionV relativeFrom="page">
                  <wp:posOffset>9120505</wp:posOffset>
                </wp:positionV>
                <wp:extent cx="118110" cy="118110"/>
                <wp:effectExtent l="6985" t="5080" r="8255" b="10160"/>
                <wp:wrapNone/>
                <wp:docPr id="330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4363"/>
                          <a:chExt cx="186" cy="186"/>
                        </a:xfrm>
                      </wpg:grpSpPr>
                      <wps:wsp>
                        <wps:cNvPr id="331" name="Freeform 313"/>
                        <wps:cNvSpPr>
                          <a:spLocks/>
                        </wps:cNvSpPr>
                        <wps:spPr bwMode="auto">
                          <a:xfrm>
                            <a:off x="7391" y="1436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4363 14363"/>
                              <a:gd name="T3" fmla="*/ 14363 h 186"/>
                              <a:gd name="T4" fmla="+- 0 7391 7391"/>
                              <a:gd name="T5" fmla="*/ T4 w 186"/>
                              <a:gd name="T6" fmla="+- 0 14363 14363"/>
                              <a:gd name="T7" fmla="*/ 14363 h 186"/>
                              <a:gd name="T8" fmla="+- 0 7391 7391"/>
                              <a:gd name="T9" fmla="*/ T8 w 186"/>
                              <a:gd name="T10" fmla="+- 0 14549 14363"/>
                              <a:gd name="T11" fmla="*/ 14549 h 186"/>
                              <a:gd name="T12" fmla="+- 0 7577 7391"/>
                              <a:gd name="T13" fmla="*/ T12 w 186"/>
                              <a:gd name="T14" fmla="+- 0 14549 14363"/>
                              <a:gd name="T15" fmla="*/ 14549 h 186"/>
                              <a:gd name="T16" fmla="+- 0 7577 7391"/>
                              <a:gd name="T17" fmla="*/ T16 w 186"/>
                              <a:gd name="T18" fmla="+- 0 14363 14363"/>
                              <a:gd name="T19" fmla="*/ 1436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5FC04" id="Group 312" o:spid="_x0000_s1026" style="position:absolute;margin-left:369.55pt;margin-top:718.15pt;width:9.3pt;height:9.3pt;z-index:-2472;mso-position-horizontal-relative:page;mso-position-vertical-relative:page" coordorigin="7391,1436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">
                <v:shape id="Freeform 313" o:spid="_x0000_s1027" style="position:absolute;left:7391;top:1436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" path="m186,l,,,186r186,l186,xe" filled="f" strokecolor="#231f20" strokeweight=".72pt">
                  <v:path arrowok="t" o:connecttype="custom" o:connectlocs="186,14363;0,14363;0,14549;186,14549;186,14363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 w14:paraId="7D06E8D7" w14:textId="77777777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14:paraId="13708304" w14:textId="77777777"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5E5EFC6E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ads</w:t>
            </w:r>
          </w:p>
        </w:tc>
      </w:tr>
      <w:tr w:rsidR="00291740" w14:paraId="46701CFF" w14:textId="77777777">
        <w:trPr>
          <w:trHeight w:hRule="exact" w:val="49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0D1F7AFE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BBE118F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 or nu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15B43FAB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14:paraId="3EFB36BF" w14:textId="77777777" w:rsidR="00291740" w:rsidRDefault="00291740"/>
        </w:tc>
      </w:tr>
      <w:tr w:rsidR="00291740" w14:paraId="3303FE3E" w14:textId="77777777">
        <w:trPr>
          <w:trHeight w:hRule="exact" w:val="48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61533C8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67074FF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clearing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required?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51F59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DD06277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E5E2D7F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E0438CD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</w:tr>
      <w:tr w:rsidR="00291740" w14:paraId="4B50FD8D" w14:textId="77777777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B3D6E69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EC17C79" w14:textId="77777777" w:rsidR="00291740" w:rsidRDefault="00A72E80">
            <w:pPr>
              <w:spacing w:after="0" w:line="250" w:lineRule="auto"/>
              <w:ind w:left="122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yes, descr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the 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requ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D10EFE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238E25E" w14:textId="77777777" w:rsidR="00291740" w:rsidRDefault="00291740"/>
        </w:tc>
      </w:tr>
      <w:tr w:rsidR="00291740" w14:paraId="75E9E70C" w14:textId="77777777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D1BD60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FEF83AB" w14:textId="77777777" w:rsidR="00291740" w:rsidRDefault="00A72E80">
            <w:pPr>
              <w:spacing w:after="0" w:line="250" w:lineRule="auto"/>
              <w:ind w:left="122" w:right="4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 cle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B13F6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25979DD" w14:textId="77777777"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14:paraId="1DA507A7" w14:textId="77777777"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14:paraId="5F234884" w14:textId="77777777"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7A1C84B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48DC501" w14:textId="77777777" w:rsidR="00291740" w:rsidRDefault="00A72E80">
            <w:pPr>
              <w:spacing w:after="0" w:line="250" w:lineRule="auto"/>
              <w:ind w:left="386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14:paraId="0DCB9673" w14:textId="77777777"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14:paraId="56578082" w14:textId="77777777" w:rsidR="00291740" w:rsidRDefault="00A72E80">
            <w:pPr>
              <w:spacing w:after="0" w:line="250" w:lineRule="auto"/>
              <w:ind w:left="386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</w:tr>
      <w:tr w:rsidR="00291740" w14:paraId="510A0BE7" w14:textId="77777777">
        <w:trPr>
          <w:trHeight w:hRule="exact" w:val="73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9519FD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B6CAA22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the road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exceed</w:t>
            </w:r>
          </w:p>
          <w:p w14:paraId="52C79D56" w14:textId="77777777" w:rsidR="00291740" w:rsidRDefault="00A72E80">
            <w:pPr>
              <w:spacing w:before="10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10 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EBD4EB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8540BB2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B517AB6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FDD8A28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</w:tr>
      <w:tr w:rsidR="00291740" w14:paraId="798C4FAA" w14:textId="77777777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97781ED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8C00EE1" w14:textId="77777777" w:rsidR="00291740" w:rsidRDefault="00A72E80">
            <w:pPr>
              <w:spacing w:after="0" w:line="250" w:lineRule="auto"/>
              <w:ind w:left="122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yes, the reason for 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gra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bei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 than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 degre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(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ut no more than</w:t>
            </w:r>
          </w:p>
          <w:p w14:paraId="0B07A6E8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15 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) is: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9ACB9A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081AB10" w14:textId="77777777" w:rsidR="00291740" w:rsidRDefault="00291740"/>
        </w:tc>
      </w:tr>
      <w:tr w:rsidR="00291740" w14:paraId="22B6E74D" w14:textId="77777777">
        <w:trPr>
          <w:trHeight w:hRule="exact" w:val="120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6D91835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1826F04" w14:textId="77777777" w:rsidR="00291740" w:rsidRDefault="00A72E80">
            <w:pPr>
              <w:spacing w:after="0" w:line="250" w:lineRule="auto"/>
              <w:ind w:left="122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Is any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the road locat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on ground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 a slo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than 25 degre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E9A40D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5475805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D0894BB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D3E8667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</w:tr>
      <w:tr w:rsidR="00291740" w14:paraId="7219AA08" w14:textId="77777777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DD42C31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FB04EFC" w14:textId="77777777" w:rsidR="00291740" w:rsidRDefault="00A72E80">
            <w:pPr>
              <w:spacing w:after="0" w:line="250" w:lineRule="auto"/>
              <w:ind w:left="122" w:righ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fill or cut batters be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D2E4B4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A9C87FC" w14:textId="77777777" w:rsidR="00291740" w:rsidRDefault="00291740"/>
        </w:tc>
      </w:tr>
      <w:tr w:rsidR="00291740" w14:paraId="4704E779" w14:textId="77777777">
        <w:trPr>
          <w:trHeight w:hRule="exact" w:val="15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D9CECCA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834F332" w14:textId="77777777" w:rsidR="00291740" w:rsidRDefault="00A72E80">
            <w:pPr>
              <w:spacing w:after="0" w:line="250" w:lineRule="auto"/>
              <w:ind w:left="122" w:right="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soil erosion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roa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62C1FE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1B91EA4" w14:textId="77777777" w:rsidR="00291740" w:rsidRDefault="00A72E80">
            <w:pPr>
              <w:spacing w:after="0" w:line="375" w:lineRule="auto"/>
              <w:ind w:left="388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14:paraId="25D94C9A" w14:textId="77777777"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C5C6D5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0DA66D6" w14:textId="77777777" w:rsidR="00291740" w:rsidRDefault="00A72E80">
            <w:pPr>
              <w:spacing w:after="0" w:line="375" w:lineRule="auto"/>
              <w:ind w:left="388" w:righ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14:paraId="75A7F23C" w14:textId="77777777"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</w:tr>
    </w:tbl>
    <w:p w14:paraId="2230FA94" w14:textId="77777777" w:rsidR="00291740" w:rsidRDefault="00291740">
      <w:pPr>
        <w:spacing w:after="0"/>
        <w:sectPr w:rsidR="00291740">
          <w:pgSz w:w="11920" w:h="16840"/>
          <w:pgMar w:top="1580" w:right="1060" w:bottom="520" w:left="900" w:header="0" w:footer="337" w:gutter="0"/>
          <w:cols w:space="720"/>
        </w:sectPr>
      </w:pPr>
    </w:p>
    <w:p w14:paraId="4C09CFA4" w14:textId="77777777" w:rsidR="00291740" w:rsidRDefault="001323F7">
      <w:pPr>
        <w:spacing w:before="8" w:after="0" w:line="90" w:lineRule="exact"/>
        <w:rPr>
          <w:sz w:val="9"/>
          <w:szCs w:val="9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009" behindDoc="1" locked="0" layoutInCell="1" allowOverlap="1" wp14:anchorId="603BFE29" wp14:editId="78924EEC">
                <wp:simplePos x="0" y="0"/>
                <wp:positionH relativeFrom="page">
                  <wp:posOffset>2533650</wp:posOffset>
                </wp:positionH>
                <wp:positionV relativeFrom="page">
                  <wp:posOffset>3096895</wp:posOffset>
                </wp:positionV>
                <wp:extent cx="118110" cy="118110"/>
                <wp:effectExtent l="9525" t="10795" r="5715" b="13970"/>
                <wp:wrapNone/>
                <wp:docPr id="328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4877"/>
                          <a:chExt cx="186" cy="186"/>
                        </a:xfrm>
                      </wpg:grpSpPr>
                      <wps:wsp>
                        <wps:cNvPr id="329" name="Freeform 311"/>
                        <wps:cNvSpPr>
                          <a:spLocks/>
                        </wps:cNvSpPr>
                        <wps:spPr bwMode="auto">
                          <a:xfrm>
                            <a:off x="3990" y="4877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4877 4877"/>
                              <a:gd name="T3" fmla="*/ 4877 h 186"/>
                              <a:gd name="T4" fmla="+- 0 3990 3990"/>
                              <a:gd name="T5" fmla="*/ T4 w 186"/>
                              <a:gd name="T6" fmla="+- 0 4877 4877"/>
                              <a:gd name="T7" fmla="*/ 4877 h 186"/>
                              <a:gd name="T8" fmla="+- 0 3990 3990"/>
                              <a:gd name="T9" fmla="*/ T8 w 186"/>
                              <a:gd name="T10" fmla="+- 0 5063 4877"/>
                              <a:gd name="T11" fmla="*/ 5063 h 186"/>
                              <a:gd name="T12" fmla="+- 0 4176 3990"/>
                              <a:gd name="T13" fmla="*/ T12 w 186"/>
                              <a:gd name="T14" fmla="+- 0 5063 4877"/>
                              <a:gd name="T15" fmla="*/ 5063 h 186"/>
                              <a:gd name="T16" fmla="+- 0 4176 3990"/>
                              <a:gd name="T17" fmla="*/ T16 w 186"/>
                              <a:gd name="T18" fmla="+- 0 4877 4877"/>
                              <a:gd name="T19" fmla="*/ 487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3852F" id="Group 310" o:spid="_x0000_s1026" style="position:absolute;margin-left:199.5pt;margin-top:243.85pt;width:9.3pt;height:9.3pt;z-index:-2471;mso-position-horizontal-relative:page;mso-position-vertical-relative:page" coordorigin="3990,487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">
                <v:shape id="Freeform 311" o:spid="_x0000_s1027" style="position:absolute;left:3990;top:48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" path="m186,l,,,186r186,l186,xe" filled="f" strokecolor="#231f20" strokeweight=".72pt">
                  <v:path arrowok="t" o:connecttype="custom" o:connectlocs="186,4877;0,4877;0,5063;186,5063;186,48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0" behindDoc="1" locked="0" layoutInCell="1" allowOverlap="1" wp14:anchorId="1FEAA062" wp14:editId="071791C4">
                <wp:simplePos x="0" y="0"/>
                <wp:positionH relativeFrom="page">
                  <wp:posOffset>3060700</wp:posOffset>
                </wp:positionH>
                <wp:positionV relativeFrom="page">
                  <wp:posOffset>3096895</wp:posOffset>
                </wp:positionV>
                <wp:extent cx="118110" cy="118110"/>
                <wp:effectExtent l="12700" t="10795" r="12065" b="13970"/>
                <wp:wrapNone/>
                <wp:docPr id="326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4877"/>
                          <a:chExt cx="186" cy="186"/>
                        </a:xfrm>
                      </wpg:grpSpPr>
                      <wps:wsp>
                        <wps:cNvPr id="327" name="Freeform 309"/>
                        <wps:cNvSpPr>
                          <a:spLocks/>
                        </wps:cNvSpPr>
                        <wps:spPr bwMode="auto">
                          <a:xfrm>
                            <a:off x="4820" y="4877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4877 4877"/>
                              <a:gd name="T3" fmla="*/ 4877 h 186"/>
                              <a:gd name="T4" fmla="+- 0 4820 4820"/>
                              <a:gd name="T5" fmla="*/ T4 w 186"/>
                              <a:gd name="T6" fmla="+- 0 4877 4877"/>
                              <a:gd name="T7" fmla="*/ 4877 h 186"/>
                              <a:gd name="T8" fmla="+- 0 4820 4820"/>
                              <a:gd name="T9" fmla="*/ T8 w 186"/>
                              <a:gd name="T10" fmla="+- 0 5063 4877"/>
                              <a:gd name="T11" fmla="*/ 5063 h 186"/>
                              <a:gd name="T12" fmla="+- 0 5006 4820"/>
                              <a:gd name="T13" fmla="*/ T12 w 186"/>
                              <a:gd name="T14" fmla="+- 0 5063 4877"/>
                              <a:gd name="T15" fmla="*/ 5063 h 186"/>
                              <a:gd name="T16" fmla="+- 0 5006 4820"/>
                              <a:gd name="T17" fmla="*/ T16 w 186"/>
                              <a:gd name="T18" fmla="+- 0 4877 4877"/>
                              <a:gd name="T19" fmla="*/ 487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2A920" id="Group 308" o:spid="_x0000_s1026" style="position:absolute;margin-left:241pt;margin-top:243.85pt;width:9.3pt;height:9.3pt;z-index:-2470;mso-position-horizontal-relative:page;mso-position-vertical-relative:page" coordorigin="4820,487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">
                <v:shape id="Freeform 309" o:spid="_x0000_s1027" style="position:absolute;left:4820;top:48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" path="m186,l,,,186r186,l186,xe" filled="f" strokecolor="#231f20" strokeweight=".72pt">
                  <v:path arrowok="t" o:connecttype="custom" o:connectlocs="186,4877;0,4877;0,5063;186,5063;186,48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1" behindDoc="1" locked="0" layoutInCell="1" allowOverlap="1" wp14:anchorId="2E3FCE97" wp14:editId="60E54E25">
                <wp:simplePos x="0" y="0"/>
                <wp:positionH relativeFrom="page">
                  <wp:posOffset>4693285</wp:posOffset>
                </wp:positionH>
                <wp:positionV relativeFrom="page">
                  <wp:posOffset>3096895</wp:posOffset>
                </wp:positionV>
                <wp:extent cx="118110" cy="118110"/>
                <wp:effectExtent l="6985" t="10795" r="8255" b="13970"/>
                <wp:wrapNone/>
                <wp:docPr id="324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4877"/>
                          <a:chExt cx="186" cy="186"/>
                        </a:xfrm>
                      </wpg:grpSpPr>
                      <wps:wsp>
                        <wps:cNvPr id="325" name="Freeform 307"/>
                        <wps:cNvSpPr>
                          <a:spLocks/>
                        </wps:cNvSpPr>
                        <wps:spPr bwMode="auto">
                          <a:xfrm>
                            <a:off x="7391" y="4877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4877 4877"/>
                              <a:gd name="T3" fmla="*/ 4877 h 186"/>
                              <a:gd name="T4" fmla="+- 0 7391 7391"/>
                              <a:gd name="T5" fmla="*/ T4 w 186"/>
                              <a:gd name="T6" fmla="+- 0 4877 4877"/>
                              <a:gd name="T7" fmla="*/ 4877 h 186"/>
                              <a:gd name="T8" fmla="+- 0 7391 7391"/>
                              <a:gd name="T9" fmla="*/ T8 w 186"/>
                              <a:gd name="T10" fmla="+- 0 5063 4877"/>
                              <a:gd name="T11" fmla="*/ 5063 h 186"/>
                              <a:gd name="T12" fmla="+- 0 7577 7391"/>
                              <a:gd name="T13" fmla="*/ T12 w 186"/>
                              <a:gd name="T14" fmla="+- 0 5063 4877"/>
                              <a:gd name="T15" fmla="*/ 5063 h 186"/>
                              <a:gd name="T16" fmla="+- 0 7577 7391"/>
                              <a:gd name="T17" fmla="*/ T16 w 186"/>
                              <a:gd name="T18" fmla="+- 0 4877 4877"/>
                              <a:gd name="T19" fmla="*/ 487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EDC93" id="Group 306" o:spid="_x0000_s1026" style="position:absolute;margin-left:369.55pt;margin-top:243.85pt;width:9.3pt;height:9.3pt;z-index:-2469;mso-position-horizontal-relative:page;mso-position-vertical-relative:page" coordorigin="7391,487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">
                <v:shape id="Freeform 307" o:spid="_x0000_s1027" style="position:absolute;left:7391;top:48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" path="m186,l,,,186r186,l186,xe" filled="f" strokecolor="#231f20" strokeweight=".72pt">
                  <v:path arrowok="t" o:connecttype="custom" o:connectlocs="186,4877;0,4877;0,5063;186,5063;186,48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2" behindDoc="1" locked="0" layoutInCell="1" allowOverlap="1" wp14:anchorId="57F3D2BB" wp14:editId="3FE84259">
                <wp:simplePos x="0" y="0"/>
                <wp:positionH relativeFrom="page">
                  <wp:posOffset>5220335</wp:posOffset>
                </wp:positionH>
                <wp:positionV relativeFrom="page">
                  <wp:posOffset>3096895</wp:posOffset>
                </wp:positionV>
                <wp:extent cx="118110" cy="118110"/>
                <wp:effectExtent l="10160" t="10795" r="5080" b="13970"/>
                <wp:wrapNone/>
                <wp:docPr id="32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4877"/>
                          <a:chExt cx="186" cy="186"/>
                        </a:xfrm>
                      </wpg:grpSpPr>
                      <wps:wsp>
                        <wps:cNvPr id="323" name="Freeform 305"/>
                        <wps:cNvSpPr>
                          <a:spLocks/>
                        </wps:cNvSpPr>
                        <wps:spPr bwMode="auto">
                          <a:xfrm>
                            <a:off x="8221" y="4877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4877 4877"/>
                              <a:gd name="T3" fmla="*/ 4877 h 186"/>
                              <a:gd name="T4" fmla="+- 0 8221 8221"/>
                              <a:gd name="T5" fmla="*/ T4 w 186"/>
                              <a:gd name="T6" fmla="+- 0 4877 4877"/>
                              <a:gd name="T7" fmla="*/ 4877 h 186"/>
                              <a:gd name="T8" fmla="+- 0 8221 8221"/>
                              <a:gd name="T9" fmla="*/ T8 w 186"/>
                              <a:gd name="T10" fmla="+- 0 5063 4877"/>
                              <a:gd name="T11" fmla="*/ 5063 h 186"/>
                              <a:gd name="T12" fmla="+- 0 8407 8221"/>
                              <a:gd name="T13" fmla="*/ T12 w 186"/>
                              <a:gd name="T14" fmla="+- 0 5063 4877"/>
                              <a:gd name="T15" fmla="*/ 5063 h 186"/>
                              <a:gd name="T16" fmla="+- 0 8407 8221"/>
                              <a:gd name="T17" fmla="*/ T16 w 186"/>
                              <a:gd name="T18" fmla="+- 0 4877 4877"/>
                              <a:gd name="T19" fmla="*/ 487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327C9" id="Group 304" o:spid="_x0000_s1026" style="position:absolute;margin-left:411.05pt;margin-top:243.85pt;width:9.3pt;height:9.3pt;z-index:-2468;mso-position-horizontal-relative:page;mso-position-vertical-relative:page" coordorigin="8221,487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">
                <v:shape id="Freeform 305" o:spid="_x0000_s1027" style="position:absolute;left:8221;top:48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" path="m186,l,,,186r186,l186,xe" filled="f" strokecolor="#231f20" strokeweight=".72pt">
                  <v:path arrowok="t" o:connecttype="custom" o:connectlocs="186,4877;0,4877;0,5063;186,5063;186,487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 w14:paraId="6C7AE8A8" w14:textId="77777777">
        <w:trPr>
          <w:trHeight w:hRule="exact" w:val="529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14:paraId="2F6F922F" w14:textId="77777777"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6647D31D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ads</w:t>
            </w:r>
          </w:p>
        </w:tc>
      </w:tr>
      <w:tr w:rsidR="00291740" w14:paraId="5A0FA433" w14:textId="77777777">
        <w:trPr>
          <w:trHeight w:hRule="exact" w:val="49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423C6F2A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3817B19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 or nu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395C2395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14:paraId="1ECDD922" w14:textId="77777777" w:rsidR="00291740" w:rsidRDefault="00291740"/>
        </w:tc>
      </w:tr>
      <w:tr w:rsidR="00291740" w14:paraId="16014C10" w14:textId="77777777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51B10DF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A62F469" w14:textId="77777777" w:rsidR="00291740" w:rsidRDefault="00A72E80">
            <w:pPr>
              <w:spacing w:after="0" w:line="250" w:lineRule="auto"/>
              <w:ind w:left="122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will dra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nage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(e.g.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types of 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ructures will be used)?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718DD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F91C361" w14:textId="77777777" w:rsidR="00291740" w:rsidRDefault="00291740"/>
        </w:tc>
      </w:tr>
      <w:tr w:rsidR="00291740" w14:paraId="20BFDA9E" w14:textId="77777777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ACFC3F9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F9E1036" w14:textId="77777777" w:rsidR="00291740" w:rsidRDefault="00A72E80">
            <w:pPr>
              <w:spacing w:after="0" w:line="250" w:lineRule="auto"/>
              <w:ind w:left="122" w:right="3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the road be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sed and all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wed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revegetate after this for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 operation?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E0988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C48FDC9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73CFA7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9605C41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</w:tbl>
    <w:p w14:paraId="7B32B14B" w14:textId="77777777" w:rsidR="00291740" w:rsidRDefault="00291740">
      <w:pPr>
        <w:spacing w:after="0"/>
        <w:sectPr w:rsidR="00291740">
          <w:pgSz w:w="11920" w:h="16840"/>
          <w:pgMar w:top="1320" w:right="1020" w:bottom="520" w:left="900" w:header="0" w:footer="337" w:gutter="0"/>
          <w:cols w:space="720"/>
        </w:sectPr>
      </w:pPr>
    </w:p>
    <w:p w14:paraId="62C8788A" w14:textId="77777777" w:rsidR="00291740" w:rsidRDefault="001323F7">
      <w:pPr>
        <w:spacing w:before="18" w:after="0" w:line="220" w:lineRule="exact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013" behindDoc="1" locked="0" layoutInCell="1" allowOverlap="1" wp14:anchorId="4C46382F" wp14:editId="3CE63379">
                <wp:simplePos x="0" y="0"/>
                <wp:positionH relativeFrom="page">
                  <wp:posOffset>2533650</wp:posOffset>
                </wp:positionH>
                <wp:positionV relativeFrom="page">
                  <wp:posOffset>1904365</wp:posOffset>
                </wp:positionV>
                <wp:extent cx="118110" cy="118110"/>
                <wp:effectExtent l="9525" t="8890" r="5715" b="6350"/>
                <wp:wrapNone/>
                <wp:docPr id="320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2999"/>
                          <a:chExt cx="186" cy="186"/>
                        </a:xfrm>
                      </wpg:grpSpPr>
                      <wps:wsp>
                        <wps:cNvPr id="321" name="Freeform 303"/>
                        <wps:cNvSpPr>
                          <a:spLocks/>
                        </wps:cNvSpPr>
                        <wps:spPr bwMode="auto">
                          <a:xfrm>
                            <a:off x="3990" y="299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2999 2999"/>
                              <a:gd name="T3" fmla="*/ 2999 h 186"/>
                              <a:gd name="T4" fmla="+- 0 3990 3990"/>
                              <a:gd name="T5" fmla="*/ T4 w 186"/>
                              <a:gd name="T6" fmla="+- 0 2999 2999"/>
                              <a:gd name="T7" fmla="*/ 2999 h 186"/>
                              <a:gd name="T8" fmla="+- 0 3990 3990"/>
                              <a:gd name="T9" fmla="*/ T8 w 186"/>
                              <a:gd name="T10" fmla="+- 0 3185 2999"/>
                              <a:gd name="T11" fmla="*/ 3185 h 186"/>
                              <a:gd name="T12" fmla="+- 0 4176 3990"/>
                              <a:gd name="T13" fmla="*/ T12 w 186"/>
                              <a:gd name="T14" fmla="+- 0 3185 2999"/>
                              <a:gd name="T15" fmla="*/ 3185 h 186"/>
                              <a:gd name="T16" fmla="+- 0 4176 3990"/>
                              <a:gd name="T17" fmla="*/ T16 w 186"/>
                              <a:gd name="T18" fmla="+- 0 2999 2999"/>
                              <a:gd name="T19" fmla="*/ 29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7B32D" id="Group 302" o:spid="_x0000_s1026" style="position:absolute;margin-left:199.5pt;margin-top:149.95pt;width:9.3pt;height:9.3pt;z-index:-2467;mso-position-horizontal-relative:page;mso-position-vertical-relative:page" coordorigin="3990,29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">
                <v:shape id="Freeform 303" o:spid="_x0000_s1027" style="position:absolute;left:3990;top:29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" path="m186,l,,,186r186,l186,xe" filled="f" strokecolor="#231f20" strokeweight=".72pt">
                  <v:path arrowok="t" o:connecttype="custom" o:connectlocs="186,2999;0,2999;0,3185;186,3185;186,29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4" behindDoc="1" locked="0" layoutInCell="1" allowOverlap="1" wp14:anchorId="66517EF9" wp14:editId="5F810460">
                <wp:simplePos x="0" y="0"/>
                <wp:positionH relativeFrom="page">
                  <wp:posOffset>3060700</wp:posOffset>
                </wp:positionH>
                <wp:positionV relativeFrom="page">
                  <wp:posOffset>1904365</wp:posOffset>
                </wp:positionV>
                <wp:extent cx="118110" cy="118110"/>
                <wp:effectExtent l="12700" t="8890" r="12065" b="6350"/>
                <wp:wrapNone/>
                <wp:docPr id="31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2999"/>
                          <a:chExt cx="186" cy="186"/>
                        </a:xfrm>
                      </wpg:grpSpPr>
                      <wps:wsp>
                        <wps:cNvPr id="319" name="Freeform 301"/>
                        <wps:cNvSpPr>
                          <a:spLocks/>
                        </wps:cNvSpPr>
                        <wps:spPr bwMode="auto">
                          <a:xfrm>
                            <a:off x="4820" y="2999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2999 2999"/>
                              <a:gd name="T3" fmla="*/ 2999 h 186"/>
                              <a:gd name="T4" fmla="+- 0 4820 4820"/>
                              <a:gd name="T5" fmla="*/ T4 w 186"/>
                              <a:gd name="T6" fmla="+- 0 2999 2999"/>
                              <a:gd name="T7" fmla="*/ 2999 h 186"/>
                              <a:gd name="T8" fmla="+- 0 4820 4820"/>
                              <a:gd name="T9" fmla="*/ T8 w 186"/>
                              <a:gd name="T10" fmla="+- 0 3185 2999"/>
                              <a:gd name="T11" fmla="*/ 3185 h 186"/>
                              <a:gd name="T12" fmla="+- 0 5006 4820"/>
                              <a:gd name="T13" fmla="*/ T12 w 186"/>
                              <a:gd name="T14" fmla="+- 0 3185 2999"/>
                              <a:gd name="T15" fmla="*/ 3185 h 186"/>
                              <a:gd name="T16" fmla="+- 0 5006 4820"/>
                              <a:gd name="T17" fmla="*/ T16 w 186"/>
                              <a:gd name="T18" fmla="+- 0 2999 2999"/>
                              <a:gd name="T19" fmla="*/ 29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D84C5" id="Group 300" o:spid="_x0000_s1026" style="position:absolute;margin-left:241pt;margin-top:149.95pt;width:9.3pt;height:9.3pt;z-index:-2466;mso-position-horizontal-relative:page;mso-position-vertical-relative:page" coordorigin="4820,29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">
                <v:shape id="Freeform 301" o:spid="_x0000_s1027" style="position:absolute;left:4820;top:29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" path="m186,l,,,186r186,l186,xe" filled="f" strokecolor="#231f20" strokeweight=".72pt">
                  <v:path arrowok="t" o:connecttype="custom" o:connectlocs="186,2999;0,2999;0,3185;186,3185;186,29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5" behindDoc="1" locked="0" layoutInCell="1" allowOverlap="1" wp14:anchorId="7391C29E" wp14:editId="39E42F3E">
                <wp:simplePos x="0" y="0"/>
                <wp:positionH relativeFrom="page">
                  <wp:posOffset>4693285</wp:posOffset>
                </wp:positionH>
                <wp:positionV relativeFrom="page">
                  <wp:posOffset>1904365</wp:posOffset>
                </wp:positionV>
                <wp:extent cx="118110" cy="118110"/>
                <wp:effectExtent l="6985" t="8890" r="8255" b="6350"/>
                <wp:wrapNone/>
                <wp:docPr id="316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2999"/>
                          <a:chExt cx="186" cy="186"/>
                        </a:xfrm>
                      </wpg:grpSpPr>
                      <wps:wsp>
                        <wps:cNvPr id="317" name="Freeform 299"/>
                        <wps:cNvSpPr>
                          <a:spLocks/>
                        </wps:cNvSpPr>
                        <wps:spPr bwMode="auto">
                          <a:xfrm>
                            <a:off x="7391" y="299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2999 2999"/>
                              <a:gd name="T3" fmla="*/ 2999 h 186"/>
                              <a:gd name="T4" fmla="+- 0 7391 7391"/>
                              <a:gd name="T5" fmla="*/ T4 w 186"/>
                              <a:gd name="T6" fmla="+- 0 2999 2999"/>
                              <a:gd name="T7" fmla="*/ 2999 h 186"/>
                              <a:gd name="T8" fmla="+- 0 7391 7391"/>
                              <a:gd name="T9" fmla="*/ T8 w 186"/>
                              <a:gd name="T10" fmla="+- 0 3185 2999"/>
                              <a:gd name="T11" fmla="*/ 3185 h 186"/>
                              <a:gd name="T12" fmla="+- 0 7577 7391"/>
                              <a:gd name="T13" fmla="*/ T12 w 186"/>
                              <a:gd name="T14" fmla="+- 0 3185 2999"/>
                              <a:gd name="T15" fmla="*/ 3185 h 186"/>
                              <a:gd name="T16" fmla="+- 0 7577 7391"/>
                              <a:gd name="T17" fmla="*/ T16 w 186"/>
                              <a:gd name="T18" fmla="+- 0 2999 2999"/>
                              <a:gd name="T19" fmla="*/ 29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E077F" id="Group 298" o:spid="_x0000_s1026" style="position:absolute;margin-left:369.55pt;margin-top:149.95pt;width:9.3pt;height:9.3pt;z-index:-2465;mso-position-horizontal-relative:page;mso-position-vertical-relative:page" coordorigin="7391,29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">
                <v:shape id="Freeform 299" o:spid="_x0000_s1027" style="position:absolute;left:7391;top:29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" path="m186,l,,,186r186,l186,xe" filled="f" strokecolor="#231f20" strokeweight=".72pt">
                  <v:path arrowok="t" o:connecttype="custom" o:connectlocs="186,2999;0,2999;0,3185;186,3185;186,29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6" behindDoc="1" locked="0" layoutInCell="1" allowOverlap="1" wp14:anchorId="01F54381" wp14:editId="392B6782">
                <wp:simplePos x="0" y="0"/>
                <wp:positionH relativeFrom="page">
                  <wp:posOffset>5220335</wp:posOffset>
                </wp:positionH>
                <wp:positionV relativeFrom="page">
                  <wp:posOffset>1904365</wp:posOffset>
                </wp:positionV>
                <wp:extent cx="118110" cy="118110"/>
                <wp:effectExtent l="10160" t="8890" r="5080" b="6350"/>
                <wp:wrapNone/>
                <wp:docPr id="314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2999"/>
                          <a:chExt cx="186" cy="186"/>
                        </a:xfrm>
                      </wpg:grpSpPr>
                      <wps:wsp>
                        <wps:cNvPr id="315" name="Freeform 297"/>
                        <wps:cNvSpPr>
                          <a:spLocks/>
                        </wps:cNvSpPr>
                        <wps:spPr bwMode="auto">
                          <a:xfrm>
                            <a:off x="8221" y="2999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2999 2999"/>
                              <a:gd name="T3" fmla="*/ 2999 h 186"/>
                              <a:gd name="T4" fmla="+- 0 8221 8221"/>
                              <a:gd name="T5" fmla="*/ T4 w 186"/>
                              <a:gd name="T6" fmla="+- 0 2999 2999"/>
                              <a:gd name="T7" fmla="*/ 2999 h 186"/>
                              <a:gd name="T8" fmla="+- 0 8221 8221"/>
                              <a:gd name="T9" fmla="*/ T8 w 186"/>
                              <a:gd name="T10" fmla="+- 0 3185 2999"/>
                              <a:gd name="T11" fmla="*/ 3185 h 186"/>
                              <a:gd name="T12" fmla="+- 0 8407 8221"/>
                              <a:gd name="T13" fmla="*/ T12 w 186"/>
                              <a:gd name="T14" fmla="+- 0 3185 2999"/>
                              <a:gd name="T15" fmla="*/ 3185 h 186"/>
                              <a:gd name="T16" fmla="+- 0 8407 8221"/>
                              <a:gd name="T17" fmla="*/ T16 w 186"/>
                              <a:gd name="T18" fmla="+- 0 2999 2999"/>
                              <a:gd name="T19" fmla="*/ 29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9AFBC" id="Group 296" o:spid="_x0000_s1026" style="position:absolute;margin-left:411.05pt;margin-top:149.95pt;width:9.3pt;height:9.3pt;z-index:-2464;mso-position-horizontal-relative:page;mso-position-vertical-relative:page" coordorigin="8221,29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">
                <v:shape id="Freeform 297" o:spid="_x0000_s1027" style="position:absolute;left:8221;top:29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" path="m186,l,,,186r186,l186,xe" filled="f" strokecolor="#231f20" strokeweight=".72pt">
                  <v:path arrowok="t" o:connecttype="custom" o:connectlocs="186,2999;0,2999;0,3185;186,3185;186,29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7" behindDoc="1" locked="0" layoutInCell="1" allowOverlap="1" wp14:anchorId="512EB02F" wp14:editId="0729D045">
                <wp:simplePos x="0" y="0"/>
                <wp:positionH relativeFrom="page">
                  <wp:posOffset>2533650</wp:posOffset>
                </wp:positionH>
                <wp:positionV relativeFrom="page">
                  <wp:posOffset>3301365</wp:posOffset>
                </wp:positionV>
                <wp:extent cx="118110" cy="118110"/>
                <wp:effectExtent l="9525" t="5715" r="5715" b="9525"/>
                <wp:wrapNone/>
                <wp:docPr id="31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199"/>
                          <a:chExt cx="186" cy="186"/>
                        </a:xfrm>
                      </wpg:grpSpPr>
                      <wps:wsp>
                        <wps:cNvPr id="313" name="Freeform 295"/>
                        <wps:cNvSpPr>
                          <a:spLocks/>
                        </wps:cNvSpPr>
                        <wps:spPr bwMode="auto">
                          <a:xfrm>
                            <a:off x="3990" y="519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199 5199"/>
                              <a:gd name="T3" fmla="*/ 5199 h 186"/>
                              <a:gd name="T4" fmla="+- 0 3990 3990"/>
                              <a:gd name="T5" fmla="*/ T4 w 186"/>
                              <a:gd name="T6" fmla="+- 0 5199 5199"/>
                              <a:gd name="T7" fmla="*/ 5199 h 186"/>
                              <a:gd name="T8" fmla="+- 0 3990 3990"/>
                              <a:gd name="T9" fmla="*/ T8 w 186"/>
                              <a:gd name="T10" fmla="+- 0 5385 5199"/>
                              <a:gd name="T11" fmla="*/ 5385 h 186"/>
                              <a:gd name="T12" fmla="+- 0 4176 3990"/>
                              <a:gd name="T13" fmla="*/ T12 w 186"/>
                              <a:gd name="T14" fmla="+- 0 5385 5199"/>
                              <a:gd name="T15" fmla="*/ 5385 h 186"/>
                              <a:gd name="T16" fmla="+- 0 4176 3990"/>
                              <a:gd name="T17" fmla="*/ T16 w 186"/>
                              <a:gd name="T18" fmla="+- 0 5199 5199"/>
                              <a:gd name="T19" fmla="*/ 51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FEF16" id="Group 294" o:spid="_x0000_s1026" style="position:absolute;margin-left:199.5pt;margin-top:259.95pt;width:9.3pt;height:9.3pt;z-index:-2463;mso-position-horizontal-relative:page;mso-position-vertical-relative:page" coordorigin="3990,51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">
                <v:shape id="Freeform 295" o:spid="_x0000_s1027" style="position:absolute;left:3990;top:51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" path="m186,l,,,186r186,l186,xe" filled="f" strokecolor="#231f20" strokeweight=".72pt">
                  <v:path arrowok="t" o:connecttype="custom" o:connectlocs="186,5199;0,5199;0,5385;186,5385;186,51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8" behindDoc="1" locked="0" layoutInCell="1" allowOverlap="1" wp14:anchorId="6A27AEB2" wp14:editId="0F65D562">
                <wp:simplePos x="0" y="0"/>
                <wp:positionH relativeFrom="page">
                  <wp:posOffset>2533650</wp:posOffset>
                </wp:positionH>
                <wp:positionV relativeFrom="page">
                  <wp:posOffset>3682365</wp:posOffset>
                </wp:positionV>
                <wp:extent cx="118110" cy="118110"/>
                <wp:effectExtent l="9525" t="5715" r="5715" b="9525"/>
                <wp:wrapNone/>
                <wp:docPr id="310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799"/>
                          <a:chExt cx="186" cy="186"/>
                        </a:xfrm>
                      </wpg:grpSpPr>
                      <wps:wsp>
                        <wps:cNvPr id="311" name="Freeform 293"/>
                        <wps:cNvSpPr>
                          <a:spLocks/>
                        </wps:cNvSpPr>
                        <wps:spPr bwMode="auto">
                          <a:xfrm>
                            <a:off x="3990" y="579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799 5799"/>
                              <a:gd name="T3" fmla="*/ 5799 h 186"/>
                              <a:gd name="T4" fmla="+- 0 3990 3990"/>
                              <a:gd name="T5" fmla="*/ T4 w 186"/>
                              <a:gd name="T6" fmla="+- 0 5799 5799"/>
                              <a:gd name="T7" fmla="*/ 5799 h 186"/>
                              <a:gd name="T8" fmla="+- 0 3990 3990"/>
                              <a:gd name="T9" fmla="*/ T8 w 186"/>
                              <a:gd name="T10" fmla="+- 0 5985 5799"/>
                              <a:gd name="T11" fmla="*/ 5985 h 186"/>
                              <a:gd name="T12" fmla="+- 0 4176 3990"/>
                              <a:gd name="T13" fmla="*/ T12 w 186"/>
                              <a:gd name="T14" fmla="+- 0 5985 5799"/>
                              <a:gd name="T15" fmla="*/ 5985 h 186"/>
                              <a:gd name="T16" fmla="+- 0 4176 3990"/>
                              <a:gd name="T17" fmla="*/ T16 w 186"/>
                              <a:gd name="T18" fmla="+- 0 5799 5799"/>
                              <a:gd name="T19" fmla="*/ 57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ABFB1" id="Group 292" o:spid="_x0000_s1026" style="position:absolute;margin-left:199.5pt;margin-top:289.95pt;width:9.3pt;height:9.3pt;z-index:-2462;mso-position-horizontal-relative:page;mso-position-vertical-relative:page" coordorigin="3990,57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">
                <v:shape id="Freeform 293" o:spid="_x0000_s1027" style="position:absolute;left:3990;top:57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" path="m186,l,,,186r186,l186,xe" filled="f" strokecolor="#231f20" strokeweight=".72pt">
                  <v:path arrowok="t" o:connecttype="custom" o:connectlocs="186,5799;0,5799;0,5985;186,5985;186,57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9" behindDoc="1" locked="0" layoutInCell="1" allowOverlap="1" wp14:anchorId="50B7C799" wp14:editId="35711EDC">
                <wp:simplePos x="0" y="0"/>
                <wp:positionH relativeFrom="page">
                  <wp:posOffset>4693285</wp:posOffset>
                </wp:positionH>
                <wp:positionV relativeFrom="page">
                  <wp:posOffset>3301365</wp:posOffset>
                </wp:positionV>
                <wp:extent cx="118110" cy="118110"/>
                <wp:effectExtent l="6985" t="5715" r="8255" b="9525"/>
                <wp:wrapNone/>
                <wp:docPr id="30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199"/>
                          <a:chExt cx="186" cy="186"/>
                        </a:xfrm>
                      </wpg:grpSpPr>
                      <wps:wsp>
                        <wps:cNvPr id="309" name="Freeform 291"/>
                        <wps:cNvSpPr>
                          <a:spLocks/>
                        </wps:cNvSpPr>
                        <wps:spPr bwMode="auto">
                          <a:xfrm>
                            <a:off x="7391" y="519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199 5199"/>
                              <a:gd name="T3" fmla="*/ 5199 h 186"/>
                              <a:gd name="T4" fmla="+- 0 7391 7391"/>
                              <a:gd name="T5" fmla="*/ T4 w 186"/>
                              <a:gd name="T6" fmla="+- 0 5199 5199"/>
                              <a:gd name="T7" fmla="*/ 5199 h 186"/>
                              <a:gd name="T8" fmla="+- 0 7391 7391"/>
                              <a:gd name="T9" fmla="*/ T8 w 186"/>
                              <a:gd name="T10" fmla="+- 0 5385 5199"/>
                              <a:gd name="T11" fmla="*/ 5385 h 186"/>
                              <a:gd name="T12" fmla="+- 0 7577 7391"/>
                              <a:gd name="T13" fmla="*/ T12 w 186"/>
                              <a:gd name="T14" fmla="+- 0 5385 5199"/>
                              <a:gd name="T15" fmla="*/ 5385 h 186"/>
                              <a:gd name="T16" fmla="+- 0 7577 7391"/>
                              <a:gd name="T17" fmla="*/ T16 w 186"/>
                              <a:gd name="T18" fmla="+- 0 5199 5199"/>
                              <a:gd name="T19" fmla="*/ 51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8DED7" id="Group 290" o:spid="_x0000_s1026" style="position:absolute;margin-left:369.55pt;margin-top:259.95pt;width:9.3pt;height:9.3pt;z-index:-2461;mso-position-horizontal-relative:page;mso-position-vertical-relative:page" coordorigin="7391,51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">
                <v:shape id="Freeform 291" o:spid="_x0000_s1027" style="position:absolute;left:7391;top:51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" path="m186,l,,,186r186,l186,xe" filled="f" strokecolor="#231f20" strokeweight=".72pt">
                  <v:path arrowok="t" o:connecttype="custom" o:connectlocs="186,5199;0,5199;0,5385;186,5385;186,51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0" behindDoc="1" locked="0" layoutInCell="1" allowOverlap="1" wp14:anchorId="4FB9B570" wp14:editId="22726986">
                <wp:simplePos x="0" y="0"/>
                <wp:positionH relativeFrom="page">
                  <wp:posOffset>4693285</wp:posOffset>
                </wp:positionH>
                <wp:positionV relativeFrom="page">
                  <wp:posOffset>3682365</wp:posOffset>
                </wp:positionV>
                <wp:extent cx="118110" cy="118110"/>
                <wp:effectExtent l="6985" t="5715" r="8255" b="9525"/>
                <wp:wrapNone/>
                <wp:docPr id="306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799"/>
                          <a:chExt cx="186" cy="186"/>
                        </a:xfrm>
                      </wpg:grpSpPr>
                      <wps:wsp>
                        <wps:cNvPr id="307" name="Freeform 289"/>
                        <wps:cNvSpPr>
                          <a:spLocks/>
                        </wps:cNvSpPr>
                        <wps:spPr bwMode="auto">
                          <a:xfrm>
                            <a:off x="7391" y="579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799 5799"/>
                              <a:gd name="T3" fmla="*/ 5799 h 186"/>
                              <a:gd name="T4" fmla="+- 0 7391 7391"/>
                              <a:gd name="T5" fmla="*/ T4 w 186"/>
                              <a:gd name="T6" fmla="+- 0 5799 5799"/>
                              <a:gd name="T7" fmla="*/ 5799 h 186"/>
                              <a:gd name="T8" fmla="+- 0 7391 7391"/>
                              <a:gd name="T9" fmla="*/ T8 w 186"/>
                              <a:gd name="T10" fmla="+- 0 5985 5799"/>
                              <a:gd name="T11" fmla="*/ 5985 h 186"/>
                              <a:gd name="T12" fmla="+- 0 7577 7391"/>
                              <a:gd name="T13" fmla="*/ T12 w 186"/>
                              <a:gd name="T14" fmla="+- 0 5985 5799"/>
                              <a:gd name="T15" fmla="*/ 5985 h 186"/>
                              <a:gd name="T16" fmla="+- 0 7577 7391"/>
                              <a:gd name="T17" fmla="*/ T16 w 186"/>
                              <a:gd name="T18" fmla="+- 0 5799 5799"/>
                              <a:gd name="T19" fmla="*/ 57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27BBF" id="Group 288" o:spid="_x0000_s1026" style="position:absolute;margin-left:369.55pt;margin-top:289.95pt;width:9.3pt;height:9.3pt;z-index:-2460;mso-position-horizontal-relative:page;mso-position-vertical-relative:page" coordorigin="7391,57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">
                <v:shape id="Freeform 289" o:spid="_x0000_s1027" style="position:absolute;left:7391;top:57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" path="m186,l,,,186r186,l186,xe" filled="f" strokecolor="#231f20" strokeweight=".72pt">
                  <v:path arrowok="t" o:connecttype="custom" o:connectlocs="186,5799;0,5799;0,5985;186,5985;186,57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1" behindDoc="1" locked="0" layoutInCell="1" allowOverlap="1" wp14:anchorId="1A46F95F" wp14:editId="2FD97420">
                <wp:simplePos x="0" y="0"/>
                <wp:positionH relativeFrom="page">
                  <wp:posOffset>2533650</wp:posOffset>
                </wp:positionH>
                <wp:positionV relativeFrom="page">
                  <wp:posOffset>4747260</wp:posOffset>
                </wp:positionV>
                <wp:extent cx="118110" cy="118110"/>
                <wp:effectExtent l="9525" t="13335" r="5715" b="11430"/>
                <wp:wrapNone/>
                <wp:docPr id="304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7476"/>
                          <a:chExt cx="186" cy="186"/>
                        </a:xfrm>
                      </wpg:grpSpPr>
                      <wps:wsp>
                        <wps:cNvPr id="305" name="Freeform 287"/>
                        <wps:cNvSpPr>
                          <a:spLocks/>
                        </wps:cNvSpPr>
                        <wps:spPr bwMode="auto">
                          <a:xfrm>
                            <a:off x="3990" y="747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7476 7476"/>
                              <a:gd name="T3" fmla="*/ 7476 h 186"/>
                              <a:gd name="T4" fmla="+- 0 3990 3990"/>
                              <a:gd name="T5" fmla="*/ T4 w 186"/>
                              <a:gd name="T6" fmla="+- 0 7476 7476"/>
                              <a:gd name="T7" fmla="*/ 7476 h 186"/>
                              <a:gd name="T8" fmla="+- 0 3990 3990"/>
                              <a:gd name="T9" fmla="*/ T8 w 186"/>
                              <a:gd name="T10" fmla="+- 0 7662 7476"/>
                              <a:gd name="T11" fmla="*/ 7662 h 186"/>
                              <a:gd name="T12" fmla="+- 0 4176 3990"/>
                              <a:gd name="T13" fmla="*/ T12 w 186"/>
                              <a:gd name="T14" fmla="+- 0 7662 7476"/>
                              <a:gd name="T15" fmla="*/ 7662 h 186"/>
                              <a:gd name="T16" fmla="+- 0 4176 3990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D4A1B" id="Group 286" o:spid="_x0000_s1026" style="position:absolute;margin-left:199.5pt;margin-top:373.8pt;width:9.3pt;height:9.3pt;z-index:-2459;mso-position-horizontal-relative:page;mso-position-vertical-relative:page" coordorigin="3990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">
                <v:shape id="Freeform 287" o:spid="_x0000_s1027" style="position:absolute;left:3990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" path="m186,l,,,186r186,l186,xe" filled="f" strokecolor="#231f20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2" behindDoc="1" locked="0" layoutInCell="1" allowOverlap="1" wp14:anchorId="4448B575" wp14:editId="34662E6F">
                <wp:simplePos x="0" y="0"/>
                <wp:positionH relativeFrom="page">
                  <wp:posOffset>3060700</wp:posOffset>
                </wp:positionH>
                <wp:positionV relativeFrom="page">
                  <wp:posOffset>4747260</wp:posOffset>
                </wp:positionV>
                <wp:extent cx="118110" cy="118110"/>
                <wp:effectExtent l="12700" t="13335" r="12065" b="11430"/>
                <wp:wrapNone/>
                <wp:docPr id="302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7476"/>
                          <a:chExt cx="186" cy="186"/>
                        </a:xfrm>
                      </wpg:grpSpPr>
                      <wps:wsp>
                        <wps:cNvPr id="303" name="Freeform 285"/>
                        <wps:cNvSpPr>
                          <a:spLocks/>
                        </wps:cNvSpPr>
                        <wps:spPr bwMode="auto">
                          <a:xfrm>
                            <a:off x="4820" y="7476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7476 7476"/>
                              <a:gd name="T3" fmla="*/ 7476 h 186"/>
                              <a:gd name="T4" fmla="+- 0 4820 4820"/>
                              <a:gd name="T5" fmla="*/ T4 w 186"/>
                              <a:gd name="T6" fmla="+- 0 7476 7476"/>
                              <a:gd name="T7" fmla="*/ 7476 h 186"/>
                              <a:gd name="T8" fmla="+- 0 4820 4820"/>
                              <a:gd name="T9" fmla="*/ T8 w 186"/>
                              <a:gd name="T10" fmla="+- 0 7662 7476"/>
                              <a:gd name="T11" fmla="*/ 7662 h 186"/>
                              <a:gd name="T12" fmla="+- 0 5006 4820"/>
                              <a:gd name="T13" fmla="*/ T12 w 186"/>
                              <a:gd name="T14" fmla="+- 0 7662 7476"/>
                              <a:gd name="T15" fmla="*/ 7662 h 186"/>
                              <a:gd name="T16" fmla="+- 0 5006 4820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5ECF8" id="Group 284" o:spid="_x0000_s1026" style="position:absolute;margin-left:241pt;margin-top:373.8pt;width:9.3pt;height:9.3pt;z-index:-2458;mso-position-horizontal-relative:page;mso-position-vertical-relative:page" coordorigin="4820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">
                <v:shape id="Freeform 285" o:spid="_x0000_s1027" style="position:absolute;left:4820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" path="m186,l,,,186r186,l186,xe" filled="f" strokecolor="#231f20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3" behindDoc="1" locked="0" layoutInCell="1" allowOverlap="1" wp14:anchorId="4F102580" wp14:editId="397B7CC9">
                <wp:simplePos x="0" y="0"/>
                <wp:positionH relativeFrom="page">
                  <wp:posOffset>4693285</wp:posOffset>
                </wp:positionH>
                <wp:positionV relativeFrom="page">
                  <wp:posOffset>4747260</wp:posOffset>
                </wp:positionV>
                <wp:extent cx="118110" cy="118110"/>
                <wp:effectExtent l="6985" t="13335" r="8255" b="11430"/>
                <wp:wrapNone/>
                <wp:docPr id="300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7476"/>
                          <a:chExt cx="186" cy="186"/>
                        </a:xfrm>
                      </wpg:grpSpPr>
                      <wps:wsp>
                        <wps:cNvPr id="301" name="Freeform 283"/>
                        <wps:cNvSpPr>
                          <a:spLocks/>
                        </wps:cNvSpPr>
                        <wps:spPr bwMode="auto">
                          <a:xfrm>
                            <a:off x="7391" y="747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7476 7476"/>
                              <a:gd name="T3" fmla="*/ 7476 h 186"/>
                              <a:gd name="T4" fmla="+- 0 7391 7391"/>
                              <a:gd name="T5" fmla="*/ T4 w 186"/>
                              <a:gd name="T6" fmla="+- 0 7476 7476"/>
                              <a:gd name="T7" fmla="*/ 7476 h 186"/>
                              <a:gd name="T8" fmla="+- 0 7391 7391"/>
                              <a:gd name="T9" fmla="*/ T8 w 186"/>
                              <a:gd name="T10" fmla="+- 0 7662 7476"/>
                              <a:gd name="T11" fmla="*/ 7662 h 186"/>
                              <a:gd name="T12" fmla="+- 0 7577 7391"/>
                              <a:gd name="T13" fmla="*/ T12 w 186"/>
                              <a:gd name="T14" fmla="+- 0 7662 7476"/>
                              <a:gd name="T15" fmla="*/ 7662 h 186"/>
                              <a:gd name="T16" fmla="+- 0 7577 7391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495B2" id="Group 282" o:spid="_x0000_s1026" style="position:absolute;margin-left:369.55pt;margin-top:373.8pt;width:9.3pt;height:9.3pt;z-index:-2457;mso-position-horizontal-relative:page;mso-position-vertical-relative:page" coordorigin="7391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">
                <v:shape id="Freeform 283" o:spid="_x0000_s1027" style="position:absolute;left:7391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" path="m186,l,,,186r186,l186,xe" filled="f" strokecolor="#231f20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4" behindDoc="1" locked="0" layoutInCell="1" allowOverlap="1" wp14:anchorId="516F0A54" wp14:editId="2BEC1428">
                <wp:simplePos x="0" y="0"/>
                <wp:positionH relativeFrom="page">
                  <wp:posOffset>5220335</wp:posOffset>
                </wp:positionH>
                <wp:positionV relativeFrom="page">
                  <wp:posOffset>4747260</wp:posOffset>
                </wp:positionV>
                <wp:extent cx="118110" cy="118110"/>
                <wp:effectExtent l="10160" t="13335" r="5080" b="11430"/>
                <wp:wrapNone/>
                <wp:docPr id="29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7476"/>
                          <a:chExt cx="186" cy="186"/>
                        </a:xfrm>
                      </wpg:grpSpPr>
                      <wps:wsp>
                        <wps:cNvPr id="299" name="Freeform 281"/>
                        <wps:cNvSpPr>
                          <a:spLocks/>
                        </wps:cNvSpPr>
                        <wps:spPr bwMode="auto">
                          <a:xfrm>
                            <a:off x="8221" y="7476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7476 7476"/>
                              <a:gd name="T3" fmla="*/ 7476 h 186"/>
                              <a:gd name="T4" fmla="+- 0 8221 8221"/>
                              <a:gd name="T5" fmla="*/ T4 w 186"/>
                              <a:gd name="T6" fmla="+- 0 7476 7476"/>
                              <a:gd name="T7" fmla="*/ 7476 h 186"/>
                              <a:gd name="T8" fmla="+- 0 8221 8221"/>
                              <a:gd name="T9" fmla="*/ T8 w 186"/>
                              <a:gd name="T10" fmla="+- 0 7662 7476"/>
                              <a:gd name="T11" fmla="*/ 7662 h 186"/>
                              <a:gd name="T12" fmla="+- 0 8407 8221"/>
                              <a:gd name="T13" fmla="*/ T12 w 186"/>
                              <a:gd name="T14" fmla="+- 0 7662 7476"/>
                              <a:gd name="T15" fmla="*/ 7662 h 186"/>
                              <a:gd name="T16" fmla="+- 0 8407 8221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C28A5" id="Group 280" o:spid="_x0000_s1026" style="position:absolute;margin-left:411.05pt;margin-top:373.8pt;width:9.3pt;height:9.3pt;z-index:-2456;mso-position-horizontal-relative:page;mso-position-vertical-relative:page" coordorigin="8221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">
                <v:shape id="Freeform 281" o:spid="_x0000_s1027" style="position:absolute;left:8221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" path="m186,l,,,186r186,l186,xe" filled="f" strokecolor="#231f20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5" behindDoc="1" locked="0" layoutInCell="1" allowOverlap="1" wp14:anchorId="1ACDFBA1" wp14:editId="6B3B12B2">
                <wp:simplePos x="0" y="0"/>
                <wp:positionH relativeFrom="page">
                  <wp:posOffset>2533650</wp:posOffset>
                </wp:positionH>
                <wp:positionV relativeFrom="page">
                  <wp:posOffset>6297295</wp:posOffset>
                </wp:positionV>
                <wp:extent cx="118110" cy="118110"/>
                <wp:effectExtent l="9525" t="10795" r="5715" b="13970"/>
                <wp:wrapNone/>
                <wp:docPr id="296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9917"/>
                          <a:chExt cx="186" cy="186"/>
                        </a:xfrm>
                      </wpg:grpSpPr>
                      <wps:wsp>
                        <wps:cNvPr id="297" name="Freeform 279"/>
                        <wps:cNvSpPr>
                          <a:spLocks/>
                        </wps:cNvSpPr>
                        <wps:spPr bwMode="auto">
                          <a:xfrm>
                            <a:off x="3990" y="9917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9917 9917"/>
                              <a:gd name="T3" fmla="*/ 9917 h 186"/>
                              <a:gd name="T4" fmla="+- 0 3990 3990"/>
                              <a:gd name="T5" fmla="*/ T4 w 186"/>
                              <a:gd name="T6" fmla="+- 0 9917 9917"/>
                              <a:gd name="T7" fmla="*/ 9917 h 186"/>
                              <a:gd name="T8" fmla="+- 0 3990 3990"/>
                              <a:gd name="T9" fmla="*/ T8 w 186"/>
                              <a:gd name="T10" fmla="+- 0 10103 9917"/>
                              <a:gd name="T11" fmla="*/ 10103 h 186"/>
                              <a:gd name="T12" fmla="+- 0 4176 3990"/>
                              <a:gd name="T13" fmla="*/ T12 w 186"/>
                              <a:gd name="T14" fmla="+- 0 10103 9917"/>
                              <a:gd name="T15" fmla="*/ 10103 h 186"/>
                              <a:gd name="T16" fmla="+- 0 4176 3990"/>
                              <a:gd name="T17" fmla="*/ T16 w 186"/>
                              <a:gd name="T18" fmla="+- 0 9917 9917"/>
                              <a:gd name="T19" fmla="*/ 991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AD93F" id="Group 278" o:spid="_x0000_s1026" style="position:absolute;margin-left:199.5pt;margin-top:495.85pt;width:9.3pt;height:9.3pt;z-index:-2455;mso-position-horizontal-relative:page;mso-position-vertical-relative:page" coordorigin="3990,991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">
                <v:shape id="Freeform 279" o:spid="_x0000_s1027" style="position:absolute;left:3990;top:991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" path="m186,l,,,186r186,l186,xe" filled="f" strokecolor="#231f20" strokeweight=".72pt">
                  <v:path arrowok="t" o:connecttype="custom" o:connectlocs="186,9917;0,9917;0,10103;186,10103;186,99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6" behindDoc="1" locked="0" layoutInCell="1" allowOverlap="1" wp14:anchorId="5449343E" wp14:editId="176618D9">
                <wp:simplePos x="0" y="0"/>
                <wp:positionH relativeFrom="page">
                  <wp:posOffset>3060700</wp:posOffset>
                </wp:positionH>
                <wp:positionV relativeFrom="page">
                  <wp:posOffset>6297295</wp:posOffset>
                </wp:positionV>
                <wp:extent cx="118110" cy="118110"/>
                <wp:effectExtent l="12700" t="10795" r="12065" b="13970"/>
                <wp:wrapNone/>
                <wp:docPr id="29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9917"/>
                          <a:chExt cx="186" cy="186"/>
                        </a:xfrm>
                      </wpg:grpSpPr>
                      <wps:wsp>
                        <wps:cNvPr id="295" name="Freeform 277"/>
                        <wps:cNvSpPr>
                          <a:spLocks/>
                        </wps:cNvSpPr>
                        <wps:spPr bwMode="auto">
                          <a:xfrm>
                            <a:off x="4820" y="9917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9917 9917"/>
                              <a:gd name="T3" fmla="*/ 9917 h 186"/>
                              <a:gd name="T4" fmla="+- 0 4820 4820"/>
                              <a:gd name="T5" fmla="*/ T4 w 186"/>
                              <a:gd name="T6" fmla="+- 0 9917 9917"/>
                              <a:gd name="T7" fmla="*/ 9917 h 186"/>
                              <a:gd name="T8" fmla="+- 0 4820 4820"/>
                              <a:gd name="T9" fmla="*/ T8 w 186"/>
                              <a:gd name="T10" fmla="+- 0 10103 9917"/>
                              <a:gd name="T11" fmla="*/ 10103 h 186"/>
                              <a:gd name="T12" fmla="+- 0 5006 4820"/>
                              <a:gd name="T13" fmla="*/ T12 w 186"/>
                              <a:gd name="T14" fmla="+- 0 10103 9917"/>
                              <a:gd name="T15" fmla="*/ 10103 h 186"/>
                              <a:gd name="T16" fmla="+- 0 5006 4820"/>
                              <a:gd name="T17" fmla="*/ T16 w 186"/>
                              <a:gd name="T18" fmla="+- 0 9917 9917"/>
                              <a:gd name="T19" fmla="*/ 991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7A786" id="Group 276" o:spid="_x0000_s1026" style="position:absolute;margin-left:241pt;margin-top:495.85pt;width:9.3pt;height:9.3pt;z-index:-2454;mso-position-horizontal-relative:page;mso-position-vertical-relative:page" coordorigin="4820,991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">
                <v:shape id="Freeform 277" o:spid="_x0000_s1027" style="position:absolute;left:4820;top:991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" path="m186,l,,,186r186,l186,xe" filled="f" strokecolor="#231f20" strokeweight=".72pt">
                  <v:path arrowok="t" o:connecttype="custom" o:connectlocs="186,9917;0,9917;0,10103;186,10103;186,99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7" behindDoc="1" locked="0" layoutInCell="1" allowOverlap="1" wp14:anchorId="42D40D01" wp14:editId="5C03C6D6">
                <wp:simplePos x="0" y="0"/>
                <wp:positionH relativeFrom="page">
                  <wp:posOffset>4693285</wp:posOffset>
                </wp:positionH>
                <wp:positionV relativeFrom="page">
                  <wp:posOffset>6297295</wp:posOffset>
                </wp:positionV>
                <wp:extent cx="118110" cy="118110"/>
                <wp:effectExtent l="6985" t="10795" r="8255" b="13970"/>
                <wp:wrapNone/>
                <wp:docPr id="292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9917"/>
                          <a:chExt cx="186" cy="186"/>
                        </a:xfrm>
                      </wpg:grpSpPr>
                      <wps:wsp>
                        <wps:cNvPr id="293" name="Freeform 275"/>
                        <wps:cNvSpPr>
                          <a:spLocks/>
                        </wps:cNvSpPr>
                        <wps:spPr bwMode="auto">
                          <a:xfrm>
                            <a:off x="7391" y="9917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9917 9917"/>
                              <a:gd name="T3" fmla="*/ 9917 h 186"/>
                              <a:gd name="T4" fmla="+- 0 7391 7391"/>
                              <a:gd name="T5" fmla="*/ T4 w 186"/>
                              <a:gd name="T6" fmla="+- 0 9917 9917"/>
                              <a:gd name="T7" fmla="*/ 9917 h 186"/>
                              <a:gd name="T8" fmla="+- 0 7391 7391"/>
                              <a:gd name="T9" fmla="*/ T8 w 186"/>
                              <a:gd name="T10" fmla="+- 0 10103 9917"/>
                              <a:gd name="T11" fmla="*/ 10103 h 186"/>
                              <a:gd name="T12" fmla="+- 0 7577 7391"/>
                              <a:gd name="T13" fmla="*/ T12 w 186"/>
                              <a:gd name="T14" fmla="+- 0 10103 9917"/>
                              <a:gd name="T15" fmla="*/ 10103 h 186"/>
                              <a:gd name="T16" fmla="+- 0 7577 7391"/>
                              <a:gd name="T17" fmla="*/ T16 w 186"/>
                              <a:gd name="T18" fmla="+- 0 9917 9917"/>
                              <a:gd name="T19" fmla="*/ 991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B9A52" id="Group 274" o:spid="_x0000_s1026" style="position:absolute;margin-left:369.55pt;margin-top:495.85pt;width:9.3pt;height:9.3pt;z-index:-2453;mso-position-horizontal-relative:page;mso-position-vertical-relative:page" coordorigin="7391,991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">
                <v:shape id="Freeform 275" o:spid="_x0000_s1027" style="position:absolute;left:7391;top:991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" path="m186,l,,,186r186,l186,xe" filled="f" strokecolor="#231f20" strokeweight=".72pt">
                  <v:path arrowok="t" o:connecttype="custom" o:connectlocs="186,9917;0,9917;0,10103;186,10103;186,99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8" behindDoc="1" locked="0" layoutInCell="1" allowOverlap="1" wp14:anchorId="17EFFA07" wp14:editId="6C57A2CD">
                <wp:simplePos x="0" y="0"/>
                <wp:positionH relativeFrom="page">
                  <wp:posOffset>5220335</wp:posOffset>
                </wp:positionH>
                <wp:positionV relativeFrom="page">
                  <wp:posOffset>6297295</wp:posOffset>
                </wp:positionV>
                <wp:extent cx="118110" cy="118110"/>
                <wp:effectExtent l="10160" t="10795" r="5080" b="13970"/>
                <wp:wrapNone/>
                <wp:docPr id="29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9917"/>
                          <a:chExt cx="186" cy="186"/>
                        </a:xfrm>
                      </wpg:grpSpPr>
                      <wps:wsp>
                        <wps:cNvPr id="291" name="Freeform 273"/>
                        <wps:cNvSpPr>
                          <a:spLocks/>
                        </wps:cNvSpPr>
                        <wps:spPr bwMode="auto">
                          <a:xfrm>
                            <a:off x="8221" y="9917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9917 9917"/>
                              <a:gd name="T3" fmla="*/ 9917 h 186"/>
                              <a:gd name="T4" fmla="+- 0 8221 8221"/>
                              <a:gd name="T5" fmla="*/ T4 w 186"/>
                              <a:gd name="T6" fmla="+- 0 9917 9917"/>
                              <a:gd name="T7" fmla="*/ 9917 h 186"/>
                              <a:gd name="T8" fmla="+- 0 8221 8221"/>
                              <a:gd name="T9" fmla="*/ T8 w 186"/>
                              <a:gd name="T10" fmla="+- 0 10103 9917"/>
                              <a:gd name="T11" fmla="*/ 10103 h 186"/>
                              <a:gd name="T12" fmla="+- 0 8407 8221"/>
                              <a:gd name="T13" fmla="*/ T12 w 186"/>
                              <a:gd name="T14" fmla="+- 0 10103 9917"/>
                              <a:gd name="T15" fmla="*/ 10103 h 186"/>
                              <a:gd name="T16" fmla="+- 0 8407 8221"/>
                              <a:gd name="T17" fmla="*/ T16 w 186"/>
                              <a:gd name="T18" fmla="+- 0 9917 9917"/>
                              <a:gd name="T19" fmla="*/ 991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400B3" id="Group 272" o:spid="_x0000_s1026" style="position:absolute;margin-left:411.05pt;margin-top:495.85pt;width:9.3pt;height:9.3pt;z-index:-2452;mso-position-horizontal-relative:page;mso-position-vertical-relative:page" coordorigin="8221,991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">
                <v:shape id="Freeform 273" o:spid="_x0000_s1027" style="position:absolute;left:8221;top:991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" path="m186,l,,,186r186,l186,xe" filled="f" strokecolor="#231f20" strokeweight=".72pt">
                  <v:path arrowok="t" o:connecttype="custom" o:connectlocs="186,9917;0,9917;0,10103;186,10103;186,99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9" behindDoc="1" locked="0" layoutInCell="1" allowOverlap="1" wp14:anchorId="790D7E84" wp14:editId="15BB8B76">
                <wp:simplePos x="0" y="0"/>
                <wp:positionH relativeFrom="page">
                  <wp:posOffset>2533650</wp:posOffset>
                </wp:positionH>
                <wp:positionV relativeFrom="page">
                  <wp:posOffset>8510905</wp:posOffset>
                </wp:positionV>
                <wp:extent cx="118110" cy="118110"/>
                <wp:effectExtent l="9525" t="5080" r="5715" b="10160"/>
                <wp:wrapNone/>
                <wp:docPr id="288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3403"/>
                          <a:chExt cx="186" cy="186"/>
                        </a:xfrm>
                      </wpg:grpSpPr>
                      <wps:wsp>
                        <wps:cNvPr id="289" name="Freeform 271"/>
                        <wps:cNvSpPr>
                          <a:spLocks/>
                        </wps:cNvSpPr>
                        <wps:spPr bwMode="auto">
                          <a:xfrm>
                            <a:off x="3990" y="1340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3403 13403"/>
                              <a:gd name="T3" fmla="*/ 13403 h 186"/>
                              <a:gd name="T4" fmla="+- 0 3990 3990"/>
                              <a:gd name="T5" fmla="*/ T4 w 186"/>
                              <a:gd name="T6" fmla="+- 0 13403 13403"/>
                              <a:gd name="T7" fmla="*/ 13403 h 186"/>
                              <a:gd name="T8" fmla="+- 0 3990 3990"/>
                              <a:gd name="T9" fmla="*/ T8 w 186"/>
                              <a:gd name="T10" fmla="+- 0 13589 13403"/>
                              <a:gd name="T11" fmla="*/ 13589 h 186"/>
                              <a:gd name="T12" fmla="+- 0 4176 3990"/>
                              <a:gd name="T13" fmla="*/ T12 w 186"/>
                              <a:gd name="T14" fmla="+- 0 13589 13403"/>
                              <a:gd name="T15" fmla="*/ 13589 h 186"/>
                              <a:gd name="T16" fmla="+- 0 4176 3990"/>
                              <a:gd name="T17" fmla="*/ T16 w 186"/>
                              <a:gd name="T18" fmla="+- 0 13403 13403"/>
                              <a:gd name="T19" fmla="*/ 134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85C4F" id="Group 270" o:spid="_x0000_s1026" style="position:absolute;margin-left:199.5pt;margin-top:670.15pt;width:9.3pt;height:9.3pt;z-index:-2451;mso-position-horizontal-relative:page;mso-position-vertical-relative:page" coordorigin="3990,134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">
                <v:shape id="Freeform 271" o:spid="_x0000_s1027" style="position:absolute;left:3990;top:134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" path="m186,l,,,186r186,l186,xe" filled="f" strokecolor="#231f20" strokeweight=".72pt">
                  <v:path arrowok="t" o:connecttype="custom" o:connectlocs="186,13403;0,13403;0,13589;186,13589;186,134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0" behindDoc="1" locked="0" layoutInCell="1" allowOverlap="1" wp14:anchorId="56E1EAEF" wp14:editId="33FEAE17">
                <wp:simplePos x="0" y="0"/>
                <wp:positionH relativeFrom="page">
                  <wp:posOffset>2533650</wp:posOffset>
                </wp:positionH>
                <wp:positionV relativeFrom="page">
                  <wp:posOffset>8739505</wp:posOffset>
                </wp:positionV>
                <wp:extent cx="118110" cy="118110"/>
                <wp:effectExtent l="9525" t="5080" r="5715" b="10160"/>
                <wp:wrapNone/>
                <wp:docPr id="28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3763"/>
                          <a:chExt cx="186" cy="186"/>
                        </a:xfrm>
                      </wpg:grpSpPr>
                      <wps:wsp>
                        <wps:cNvPr id="287" name="Freeform 269"/>
                        <wps:cNvSpPr>
                          <a:spLocks/>
                        </wps:cNvSpPr>
                        <wps:spPr bwMode="auto">
                          <a:xfrm>
                            <a:off x="3990" y="1376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3763 13763"/>
                              <a:gd name="T3" fmla="*/ 13763 h 186"/>
                              <a:gd name="T4" fmla="+- 0 3990 3990"/>
                              <a:gd name="T5" fmla="*/ T4 w 186"/>
                              <a:gd name="T6" fmla="+- 0 13763 13763"/>
                              <a:gd name="T7" fmla="*/ 13763 h 186"/>
                              <a:gd name="T8" fmla="+- 0 3990 3990"/>
                              <a:gd name="T9" fmla="*/ T8 w 186"/>
                              <a:gd name="T10" fmla="+- 0 13949 13763"/>
                              <a:gd name="T11" fmla="*/ 13949 h 186"/>
                              <a:gd name="T12" fmla="+- 0 4176 3990"/>
                              <a:gd name="T13" fmla="*/ T12 w 186"/>
                              <a:gd name="T14" fmla="+- 0 13949 13763"/>
                              <a:gd name="T15" fmla="*/ 13949 h 186"/>
                              <a:gd name="T16" fmla="+- 0 4176 3990"/>
                              <a:gd name="T17" fmla="*/ T16 w 186"/>
                              <a:gd name="T18" fmla="+- 0 13763 13763"/>
                              <a:gd name="T19" fmla="*/ 1376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9C79F" id="Group 268" o:spid="_x0000_s1026" style="position:absolute;margin-left:199.5pt;margin-top:688.15pt;width:9.3pt;height:9.3pt;z-index:-2450;mso-position-horizontal-relative:page;mso-position-vertical-relative:page" coordorigin="3990,1376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">
                <v:shape id="Freeform 269" o:spid="_x0000_s1027" style="position:absolute;left:3990;top:1376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" path="m186,l,,,186r186,l186,xe" filled="f" strokecolor="#231f20" strokeweight=".72pt">
                  <v:path arrowok="t" o:connecttype="custom" o:connectlocs="186,13763;0,13763;0,13949;186,13949;186,13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1" behindDoc="1" locked="0" layoutInCell="1" allowOverlap="1" wp14:anchorId="4C6964F9" wp14:editId="02537C47">
                <wp:simplePos x="0" y="0"/>
                <wp:positionH relativeFrom="page">
                  <wp:posOffset>2533650</wp:posOffset>
                </wp:positionH>
                <wp:positionV relativeFrom="page">
                  <wp:posOffset>8968105</wp:posOffset>
                </wp:positionV>
                <wp:extent cx="118110" cy="118110"/>
                <wp:effectExtent l="9525" t="5080" r="5715" b="10160"/>
                <wp:wrapNone/>
                <wp:docPr id="284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4123"/>
                          <a:chExt cx="186" cy="186"/>
                        </a:xfrm>
                      </wpg:grpSpPr>
                      <wps:wsp>
                        <wps:cNvPr id="285" name="Freeform 267"/>
                        <wps:cNvSpPr>
                          <a:spLocks/>
                        </wps:cNvSpPr>
                        <wps:spPr bwMode="auto">
                          <a:xfrm>
                            <a:off x="3990" y="1412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4123 14123"/>
                              <a:gd name="T3" fmla="*/ 14123 h 186"/>
                              <a:gd name="T4" fmla="+- 0 3990 3990"/>
                              <a:gd name="T5" fmla="*/ T4 w 186"/>
                              <a:gd name="T6" fmla="+- 0 14123 14123"/>
                              <a:gd name="T7" fmla="*/ 14123 h 186"/>
                              <a:gd name="T8" fmla="+- 0 3990 3990"/>
                              <a:gd name="T9" fmla="*/ T8 w 186"/>
                              <a:gd name="T10" fmla="+- 0 14309 14123"/>
                              <a:gd name="T11" fmla="*/ 14309 h 186"/>
                              <a:gd name="T12" fmla="+- 0 4176 3990"/>
                              <a:gd name="T13" fmla="*/ T12 w 186"/>
                              <a:gd name="T14" fmla="+- 0 14309 14123"/>
                              <a:gd name="T15" fmla="*/ 14309 h 186"/>
                              <a:gd name="T16" fmla="+- 0 4176 3990"/>
                              <a:gd name="T17" fmla="*/ T16 w 186"/>
                              <a:gd name="T18" fmla="+- 0 14123 14123"/>
                              <a:gd name="T19" fmla="*/ 141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80612" id="Group 266" o:spid="_x0000_s1026" style="position:absolute;margin-left:199.5pt;margin-top:706.15pt;width:9.3pt;height:9.3pt;z-index:-2449;mso-position-horizontal-relative:page;mso-position-vertical-relative:page" coordorigin="3990,141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">
                <v:shape id="Freeform 267" o:spid="_x0000_s1027" style="position:absolute;left:3990;top:141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" path="m186,l,,,186r186,l186,xe" filled="f" strokecolor="#231f20" strokeweight=".72pt">
                  <v:path arrowok="t" o:connecttype="custom" o:connectlocs="186,14123;0,14123;0,14309;186,14309;186,141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2" behindDoc="1" locked="0" layoutInCell="1" allowOverlap="1" wp14:anchorId="57D35EC6" wp14:editId="62E7A780">
                <wp:simplePos x="0" y="0"/>
                <wp:positionH relativeFrom="page">
                  <wp:posOffset>2533650</wp:posOffset>
                </wp:positionH>
                <wp:positionV relativeFrom="page">
                  <wp:posOffset>9196705</wp:posOffset>
                </wp:positionV>
                <wp:extent cx="118110" cy="118110"/>
                <wp:effectExtent l="9525" t="5080" r="5715" b="10160"/>
                <wp:wrapNone/>
                <wp:docPr id="28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4483"/>
                          <a:chExt cx="186" cy="186"/>
                        </a:xfrm>
                      </wpg:grpSpPr>
                      <wps:wsp>
                        <wps:cNvPr id="283" name="Freeform 265"/>
                        <wps:cNvSpPr>
                          <a:spLocks/>
                        </wps:cNvSpPr>
                        <wps:spPr bwMode="auto">
                          <a:xfrm>
                            <a:off x="3990" y="1448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4483 14483"/>
                              <a:gd name="T3" fmla="*/ 14483 h 186"/>
                              <a:gd name="T4" fmla="+- 0 3990 3990"/>
                              <a:gd name="T5" fmla="*/ T4 w 186"/>
                              <a:gd name="T6" fmla="+- 0 14483 14483"/>
                              <a:gd name="T7" fmla="*/ 14483 h 186"/>
                              <a:gd name="T8" fmla="+- 0 3990 3990"/>
                              <a:gd name="T9" fmla="*/ T8 w 186"/>
                              <a:gd name="T10" fmla="+- 0 14669 14483"/>
                              <a:gd name="T11" fmla="*/ 14669 h 186"/>
                              <a:gd name="T12" fmla="+- 0 4176 3990"/>
                              <a:gd name="T13" fmla="*/ T12 w 186"/>
                              <a:gd name="T14" fmla="+- 0 14669 14483"/>
                              <a:gd name="T15" fmla="*/ 14669 h 186"/>
                              <a:gd name="T16" fmla="+- 0 4176 3990"/>
                              <a:gd name="T17" fmla="*/ T16 w 186"/>
                              <a:gd name="T18" fmla="+- 0 14483 14483"/>
                              <a:gd name="T19" fmla="*/ 144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B8046" id="Group 264" o:spid="_x0000_s1026" style="position:absolute;margin-left:199.5pt;margin-top:724.15pt;width:9.3pt;height:9.3pt;z-index:-2448;mso-position-horizontal-relative:page;mso-position-vertical-relative:page" coordorigin="3990,144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">
                <v:shape id="Freeform 265" o:spid="_x0000_s1027" style="position:absolute;left:3990;top:144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" path="m186,l,,,186r186,l186,xe" filled="f" strokecolor="#231f20" strokeweight=".72pt">
                  <v:path arrowok="t" o:connecttype="custom" o:connectlocs="186,14483;0,14483;0,14669;186,14669;186,144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3" behindDoc="1" locked="0" layoutInCell="1" allowOverlap="1" wp14:anchorId="6C11B49C" wp14:editId="7E4AC013">
                <wp:simplePos x="0" y="0"/>
                <wp:positionH relativeFrom="page">
                  <wp:posOffset>4693285</wp:posOffset>
                </wp:positionH>
                <wp:positionV relativeFrom="page">
                  <wp:posOffset>8510905</wp:posOffset>
                </wp:positionV>
                <wp:extent cx="118110" cy="118110"/>
                <wp:effectExtent l="6985" t="5080" r="8255" b="10160"/>
                <wp:wrapNone/>
                <wp:docPr id="28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3403"/>
                          <a:chExt cx="186" cy="186"/>
                        </a:xfrm>
                      </wpg:grpSpPr>
                      <wps:wsp>
                        <wps:cNvPr id="281" name="Freeform 263"/>
                        <wps:cNvSpPr>
                          <a:spLocks/>
                        </wps:cNvSpPr>
                        <wps:spPr bwMode="auto">
                          <a:xfrm>
                            <a:off x="7391" y="1340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3403 13403"/>
                              <a:gd name="T3" fmla="*/ 13403 h 186"/>
                              <a:gd name="T4" fmla="+- 0 7391 7391"/>
                              <a:gd name="T5" fmla="*/ T4 w 186"/>
                              <a:gd name="T6" fmla="+- 0 13403 13403"/>
                              <a:gd name="T7" fmla="*/ 13403 h 186"/>
                              <a:gd name="T8" fmla="+- 0 7391 7391"/>
                              <a:gd name="T9" fmla="*/ T8 w 186"/>
                              <a:gd name="T10" fmla="+- 0 13589 13403"/>
                              <a:gd name="T11" fmla="*/ 13589 h 186"/>
                              <a:gd name="T12" fmla="+- 0 7577 7391"/>
                              <a:gd name="T13" fmla="*/ T12 w 186"/>
                              <a:gd name="T14" fmla="+- 0 13589 13403"/>
                              <a:gd name="T15" fmla="*/ 13589 h 186"/>
                              <a:gd name="T16" fmla="+- 0 7577 7391"/>
                              <a:gd name="T17" fmla="*/ T16 w 186"/>
                              <a:gd name="T18" fmla="+- 0 13403 13403"/>
                              <a:gd name="T19" fmla="*/ 134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663C3" id="Group 262" o:spid="_x0000_s1026" style="position:absolute;margin-left:369.55pt;margin-top:670.15pt;width:9.3pt;height:9.3pt;z-index:-2447;mso-position-horizontal-relative:page;mso-position-vertical-relative:page" coordorigin="7391,134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">
                <v:shape id="Freeform 263" o:spid="_x0000_s1027" style="position:absolute;left:7391;top:134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" path="m186,l,,,186r186,l186,xe" filled="f" strokecolor="#231f20" strokeweight=".72pt">
                  <v:path arrowok="t" o:connecttype="custom" o:connectlocs="186,13403;0,13403;0,13589;186,13589;186,134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4" behindDoc="1" locked="0" layoutInCell="1" allowOverlap="1" wp14:anchorId="14B79F67" wp14:editId="636AE7B1">
                <wp:simplePos x="0" y="0"/>
                <wp:positionH relativeFrom="page">
                  <wp:posOffset>4693285</wp:posOffset>
                </wp:positionH>
                <wp:positionV relativeFrom="page">
                  <wp:posOffset>8739505</wp:posOffset>
                </wp:positionV>
                <wp:extent cx="118110" cy="118110"/>
                <wp:effectExtent l="6985" t="5080" r="8255" b="10160"/>
                <wp:wrapNone/>
                <wp:docPr id="27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3763"/>
                          <a:chExt cx="186" cy="186"/>
                        </a:xfrm>
                      </wpg:grpSpPr>
                      <wps:wsp>
                        <wps:cNvPr id="279" name="Freeform 261"/>
                        <wps:cNvSpPr>
                          <a:spLocks/>
                        </wps:cNvSpPr>
                        <wps:spPr bwMode="auto">
                          <a:xfrm>
                            <a:off x="7391" y="1376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3763 13763"/>
                              <a:gd name="T3" fmla="*/ 13763 h 186"/>
                              <a:gd name="T4" fmla="+- 0 7391 7391"/>
                              <a:gd name="T5" fmla="*/ T4 w 186"/>
                              <a:gd name="T6" fmla="+- 0 13763 13763"/>
                              <a:gd name="T7" fmla="*/ 13763 h 186"/>
                              <a:gd name="T8" fmla="+- 0 7391 7391"/>
                              <a:gd name="T9" fmla="*/ T8 w 186"/>
                              <a:gd name="T10" fmla="+- 0 13949 13763"/>
                              <a:gd name="T11" fmla="*/ 13949 h 186"/>
                              <a:gd name="T12" fmla="+- 0 7577 7391"/>
                              <a:gd name="T13" fmla="*/ T12 w 186"/>
                              <a:gd name="T14" fmla="+- 0 13949 13763"/>
                              <a:gd name="T15" fmla="*/ 13949 h 186"/>
                              <a:gd name="T16" fmla="+- 0 7577 7391"/>
                              <a:gd name="T17" fmla="*/ T16 w 186"/>
                              <a:gd name="T18" fmla="+- 0 13763 13763"/>
                              <a:gd name="T19" fmla="*/ 1376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9F8A8" id="Group 260" o:spid="_x0000_s1026" style="position:absolute;margin-left:369.55pt;margin-top:688.15pt;width:9.3pt;height:9.3pt;z-index:-2446;mso-position-horizontal-relative:page;mso-position-vertical-relative:page" coordorigin="7391,1376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">
                <v:shape id="Freeform 261" o:spid="_x0000_s1027" style="position:absolute;left:7391;top:1376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" path="m186,l,,,186r186,l186,xe" filled="f" strokecolor="#231f20" strokeweight=".72pt">
                  <v:path arrowok="t" o:connecttype="custom" o:connectlocs="186,13763;0,13763;0,13949;186,13949;186,13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5" behindDoc="1" locked="0" layoutInCell="1" allowOverlap="1" wp14:anchorId="174750C3" wp14:editId="25F20C0D">
                <wp:simplePos x="0" y="0"/>
                <wp:positionH relativeFrom="page">
                  <wp:posOffset>4693285</wp:posOffset>
                </wp:positionH>
                <wp:positionV relativeFrom="page">
                  <wp:posOffset>8968105</wp:posOffset>
                </wp:positionV>
                <wp:extent cx="118110" cy="118110"/>
                <wp:effectExtent l="6985" t="5080" r="8255" b="10160"/>
                <wp:wrapNone/>
                <wp:docPr id="27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4123"/>
                          <a:chExt cx="186" cy="186"/>
                        </a:xfrm>
                      </wpg:grpSpPr>
                      <wps:wsp>
                        <wps:cNvPr id="277" name="Freeform 259"/>
                        <wps:cNvSpPr>
                          <a:spLocks/>
                        </wps:cNvSpPr>
                        <wps:spPr bwMode="auto">
                          <a:xfrm>
                            <a:off x="7391" y="1412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4123 14123"/>
                              <a:gd name="T3" fmla="*/ 14123 h 186"/>
                              <a:gd name="T4" fmla="+- 0 7391 7391"/>
                              <a:gd name="T5" fmla="*/ T4 w 186"/>
                              <a:gd name="T6" fmla="+- 0 14123 14123"/>
                              <a:gd name="T7" fmla="*/ 14123 h 186"/>
                              <a:gd name="T8" fmla="+- 0 7391 7391"/>
                              <a:gd name="T9" fmla="*/ T8 w 186"/>
                              <a:gd name="T10" fmla="+- 0 14309 14123"/>
                              <a:gd name="T11" fmla="*/ 14309 h 186"/>
                              <a:gd name="T12" fmla="+- 0 7577 7391"/>
                              <a:gd name="T13" fmla="*/ T12 w 186"/>
                              <a:gd name="T14" fmla="+- 0 14309 14123"/>
                              <a:gd name="T15" fmla="*/ 14309 h 186"/>
                              <a:gd name="T16" fmla="+- 0 7577 7391"/>
                              <a:gd name="T17" fmla="*/ T16 w 186"/>
                              <a:gd name="T18" fmla="+- 0 14123 14123"/>
                              <a:gd name="T19" fmla="*/ 141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BBC15" id="Group 258" o:spid="_x0000_s1026" style="position:absolute;margin-left:369.55pt;margin-top:706.15pt;width:9.3pt;height:9.3pt;z-index:-2445;mso-position-horizontal-relative:page;mso-position-vertical-relative:page" coordorigin="7391,141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">
                <v:shape id="Freeform 259" o:spid="_x0000_s1027" style="position:absolute;left:7391;top:141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" path="m186,l,,,186r186,l186,xe" filled="f" strokecolor="#231f20" strokeweight=".72pt">
                  <v:path arrowok="t" o:connecttype="custom" o:connectlocs="186,14123;0,14123;0,14309;186,14309;186,141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6" behindDoc="1" locked="0" layoutInCell="1" allowOverlap="1" wp14:anchorId="51C525F0" wp14:editId="134D5284">
                <wp:simplePos x="0" y="0"/>
                <wp:positionH relativeFrom="page">
                  <wp:posOffset>4693285</wp:posOffset>
                </wp:positionH>
                <wp:positionV relativeFrom="page">
                  <wp:posOffset>9196705</wp:posOffset>
                </wp:positionV>
                <wp:extent cx="118110" cy="118110"/>
                <wp:effectExtent l="6985" t="5080" r="8255" b="10160"/>
                <wp:wrapNone/>
                <wp:docPr id="274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4483"/>
                          <a:chExt cx="186" cy="186"/>
                        </a:xfrm>
                      </wpg:grpSpPr>
                      <wps:wsp>
                        <wps:cNvPr id="275" name="Freeform 257"/>
                        <wps:cNvSpPr>
                          <a:spLocks/>
                        </wps:cNvSpPr>
                        <wps:spPr bwMode="auto">
                          <a:xfrm>
                            <a:off x="7391" y="1448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4483 14483"/>
                              <a:gd name="T3" fmla="*/ 14483 h 186"/>
                              <a:gd name="T4" fmla="+- 0 7391 7391"/>
                              <a:gd name="T5" fmla="*/ T4 w 186"/>
                              <a:gd name="T6" fmla="+- 0 14483 14483"/>
                              <a:gd name="T7" fmla="*/ 14483 h 186"/>
                              <a:gd name="T8" fmla="+- 0 7391 7391"/>
                              <a:gd name="T9" fmla="*/ T8 w 186"/>
                              <a:gd name="T10" fmla="+- 0 14669 14483"/>
                              <a:gd name="T11" fmla="*/ 14669 h 186"/>
                              <a:gd name="T12" fmla="+- 0 7577 7391"/>
                              <a:gd name="T13" fmla="*/ T12 w 186"/>
                              <a:gd name="T14" fmla="+- 0 14669 14483"/>
                              <a:gd name="T15" fmla="*/ 14669 h 186"/>
                              <a:gd name="T16" fmla="+- 0 7577 7391"/>
                              <a:gd name="T17" fmla="*/ T16 w 186"/>
                              <a:gd name="T18" fmla="+- 0 14483 14483"/>
                              <a:gd name="T19" fmla="*/ 144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D23D5" id="Group 256" o:spid="_x0000_s1026" style="position:absolute;margin-left:369.55pt;margin-top:724.15pt;width:9.3pt;height:9.3pt;z-index:-2444;mso-position-horizontal-relative:page;mso-position-vertical-relative:page" coordorigin="7391,144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">
                <v:shape id="Freeform 257" o:spid="_x0000_s1027" style="position:absolute;left:7391;top:144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" path="m186,l,,,186r186,l186,xe" filled="f" strokecolor="#231f20" strokeweight=".72pt">
                  <v:path arrowok="t" o:connecttype="custom" o:connectlocs="186,14483;0,14483;0,14669;186,14669;186,14483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 w14:paraId="5CCBE762" w14:textId="77777777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14:paraId="3FC52E5C" w14:textId="77777777"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0A904C4D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ads</w:t>
            </w:r>
          </w:p>
        </w:tc>
      </w:tr>
      <w:tr w:rsidR="00291740" w14:paraId="133B5525" w14:textId="77777777">
        <w:trPr>
          <w:trHeight w:hRule="exact" w:val="49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15788A66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C621ED4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 or nu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6B45988F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14:paraId="67FA9537" w14:textId="77777777" w:rsidR="00291740" w:rsidRDefault="00291740"/>
        </w:tc>
      </w:tr>
      <w:tr w:rsidR="00291740" w14:paraId="1B1299FA" w14:textId="77777777">
        <w:trPr>
          <w:trHeight w:hRule="exact" w:val="48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63E3113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AED8E6D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clearing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required?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7DD45A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44831C6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0AA51CD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110C2EC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 w14:paraId="10991DAC" w14:textId="77777777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3A9BA5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15D70E2" w14:textId="77777777" w:rsidR="00291740" w:rsidRDefault="00A72E80">
            <w:pPr>
              <w:spacing w:after="0" w:line="250" w:lineRule="auto"/>
              <w:ind w:left="122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yes, descr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the 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requ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C059D1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642829A" w14:textId="77777777" w:rsidR="00291740" w:rsidRDefault="00291740"/>
        </w:tc>
      </w:tr>
      <w:tr w:rsidR="00291740" w14:paraId="592ADC9D" w14:textId="77777777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D140D26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5495773" w14:textId="77777777" w:rsidR="00291740" w:rsidRDefault="00A72E80">
            <w:pPr>
              <w:spacing w:after="0" w:line="250" w:lineRule="auto"/>
              <w:ind w:left="122" w:right="4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 cle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ACBF27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32E15FC" w14:textId="77777777"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14:paraId="1A0E1DB8" w14:textId="77777777"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14:paraId="2A96E607" w14:textId="77777777"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A035E46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E44AB6C" w14:textId="77777777" w:rsidR="00291740" w:rsidRDefault="00A72E80">
            <w:pPr>
              <w:spacing w:after="0" w:line="250" w:lineRule="auto"/>
              <w:ind w:left="386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14:paraId="5B714226" w14:textId="77777777"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14:paraId="230385A5" w14:textId="77777777" w:rsidR="00291740" w:rsidRDefault="00A72E80">
            <w:pPr>
              <w:spacing w:after="0" w:line="250" w:lineRule="auto"/>
              <w:ind w:left="386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</w:tr>
      <w:tr w:rsidR="00291740" w14:paraId="15078E3F" w14:textId="77777777">
        <w:trPr>
          <w:trHeight w:hRule="exact" w:val="73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C5E4C6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8A6BFD3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the road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exceed</w:t>
            </w:r>
          </w:p>
          <w:p w14:paraId="2019CD68" w14:textId="77777777" w:rsidR="00291740" w:rsidRDefault="00A72E80">
            <w:pPr>
              <w:spacing w:before="10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10 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E9DAC3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E7A255B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EF80EF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D620931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 w14:paraId="0FAF4EFE" w14:textId="77777777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DE8BA83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4481333" w14:textId="77777777" w:rsidR="00291740" w:rsidRDefault="00A72E80">
            <w:pPr>
              <w:spacing w:after="0" w:line="250" w:lineRule="auto"/>
              <w:ind w:left="122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yes, the reason for 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gra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bei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 than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 degre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(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ut no more than</w:t>
            </w:r>
          </w:p>
          <w:p w14:paraId="1C155CAD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15 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) is: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9127D2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DB18E5D" w14:textId="77777777" w:rsidR="00291740" w:rsidRDefault="00291740"/>
        </w:tc>
      </w:tr>
      <w:tr w:rsidR="00291740" w14:paraId="20D62802" w14:textId="77777777">
        <w:trPr>
          <w:trHeight w:hRule="exact" w:val="120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3762B8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76FEDC5" w14:textId="77777777" w:rsidR="00291740" w:rsidRDefault="00A72E80">
            <w:pPr>
              <w:spacing w:after="0" w:line="250" w:lineRule="auto"/>
              <w:ind w:left="122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Is any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the road locat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on ground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 a slo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than 25 degre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018CB7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27FFC8F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308B6A5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053905E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 w14:paraId="19E318F4" w14:textId="77777777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2C999FA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B24DE48" w14:textId="77777777" w:rsidR="00291740" w:rsidRDefault="00A72E80">
            <w:pPr>
              <w:spacing w:after="0" w:line="250" w:lineRule="auto"/>
              <w:ind w:left="122" w:righ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fill or cut batters be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7032D7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B5B5546" w14:textId="77777777" w:rsidR="00291740" w:rsidRDefault="00291740"/>
        </w:tc>
      </w:tr>
      <w:tr w:rsidR="00291740" w14:paraId="2A4CE7A6" w14:textId="77777777">
        <w:trPr>
          <w:trHeight w:hRule="exact" w:val="15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840F6C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F48C5C1" w14:textId="77777777" w:rsidR="00291740" w:rsidRDefault="00A72E80">
            <w:pPr>
              <w:spacing w:after="0" w:line="250" w:lineRule="auto"/>
              <w:ind w:left="122" w:right="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soil erosion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roa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D7483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EF959C9" w14:textId="77777777" w:rsidR="00291740" w:rsidRDefault="00A72E80">
            <w:pPr>
              <w:spacing w:after="0" w:line="375" w:lineRule="auto"/>
              <w:ind w:left="388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14:paraId="3EF679FE" w14:textId="77777777"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0B2D66D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7D8BC36" w14:textId="77777777" w:rsidR="00291740" w:rsidRDefault="00A72E80">
            <w:pPr>
              <w:spacing w:after="0" w:line="375" w:lineRule="auto"/>
              <w:ind w:left="388" w:righ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14:paraId="10B92854" w14:textId="77777777"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</w:tr>
    </w:tbl>
    <w:p w14:paraId="635F8991" w14:textId="77777777" w:rsidR="00291740" w:rsidRDefault="00291740">
      <w:pPr>
        <w:spacing w:after="0"/>
        <w:sectPr w:rsidR="00291740">
          <w:pgSz w:w="11920" w:h="16840"/>
          <w:pgMar w:top="1580" w:right="1060" w:bottom="520" w:left="900" w:header="0" w:footer="337" w:gutter="0"/>
          <w:cols w:space="720"/>
        </w:sectPr>
      </w:pPr>
    </w:p>
    <w:p w14:paraId="632D7DB4" w14:textId="77777777" w:rsidR="00291740" w:rsidRDefault="00291740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 w14:paraId="64C66D1D" w14:textId="77777777">
        <w:trPr>
          <w:trHeight w:hRule="exact" w:val="529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14:paraId="633C5029" w14:textId="77777777"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BDC12B5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ads</w:t>
            </w:r>
          </w:p>
        </w:tc>
      </w:tr>
      <w:tr w:rsidR="00291740" w14:paraId="234100CB" w14:textId="77777777">
        <w:trPr>
          <w:trHeight w:hRule="exact" w:val="49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2B54D6B1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0BD0004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 or nu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1DB690BE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14:paraId="7FDB8317" w14:textId="77777777" w:rsidR="00291740" w:rsidRDefault="00291740"/>
        </w:tc>
      </w:tr>
      <w:tr w:rsidR="00291740" w14:paraId="084DED14" w14:textId="77777777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FC833E8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E7BFBB0" w14:textId="77777777" w:rsidR="00291740" w:rsidRDefault="00A72E80">
            <w:pPr>
              <w:spacing w:after="0" w:line="250" w:lineRule="auto"/>
              <w:ind w:left="122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will dra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nage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(e.g.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types of 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ructures will be used)?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734F73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3BBD7AD" w14:textId="77777777" w:rsidR="00291740" w:rsidRDefault="00291740"/>
        </w:tc>
      </w:tr>
      <w:tr w:rsidR="00291740" w14:paraId="255C6D50" w14:textId="77777777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08CDB07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6BB6F51" w14:textId="77777777" w:rsidR="00291740" w:rsidRDefault="00A72E80">
            <w:pPr>
              <w:spacing w:after="0" w:line="250" w:lineRule="auto"/>
              <w:ind w:left="122" w:right="3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the road be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sed and all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wed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revegetate after this for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 operation?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AA2CBF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E838FAD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82BB617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FF56CD2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</w:tbl>
    <w:p w14:paraId="65DA524E" w14:textId="77777777" w:rsidR="00291740" w:rsidRDefault="00291740">
      <w:pPr>
        <w:spacing w:before="6" w:after="0" w:line="120" w:lineRule="exact"/>
        <w:rPr>
          <w:sz w:val="12"/>
          <w:szCs w:val="12"/>
        </w:rPr>
      </w:pPr>
    </w:p>
    <w:p w14:paraId="039455AD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6CA7916E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73832304" w14:textId="77777777" w:rsidR="00291740" w:rsidRDefault="001323F7">
      <w:pPr>
        <w:tabs>
          <w:tab w:val="left" w:pos="4240"/>
          <w:tab w:val="left" w:pos="5080"/>
        </w:tabs>
        <w:spacing w:before="34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7" behindDoc="1" locked="0" layoutInCell="1" allowOverlap="1" wp14:anchorId="18633BC4" wp14:editId="31F88F51">
                <wp:simplePos x="0" y="0"/>
                <wp:positionH relativeFrom="page">
                  <wp:posOffset>2533650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9525" t="8255" r="5715" b="6985"/>
                <wp:wrapNone/>
                <wp:docPr id="27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-1352"/>
                          <a:chExt cx="186" cy="186"/>
                        </a:xfrm>
                      </wpg:grpSpPr>
                      <wps:wsp>
                        <wps:cNvPr id="273" name="Freeform 255"/>
                        <wps:cNvSpPr>
                          <a:spLocks/>
                        </wps:cNvSpPr>
                        <wps:spPr bwMode="auto">
                          <a:xfrm>
                            <a:off x="3990" y="-1352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-1352 -1352"/>
                              <a:gd name="T3" fmla="*/ -1352 h 186"/>
                              <a:gd name="T4" fmla="+- 0 3990 3990"/>
                              <a:gd name="T5" fmla="*/ T4 w 186"/>
                              <a:gd name="T6" fmla="+- 0 -1352 -1352"/>
                              <a:gd name="T7" fmla="*/ -1352 h 186"/>
                              <a:gd name="T8" fmla="+- 0 3990 3990"/>
                              <a:gd name="T9" fmla="*/ T8 w 186"/>
                              <a:gd name="T10" fmla="+- 0 -1166 -1352"/>
                              <a:gd name="T11" fmla="*/ -1166 h 186"/>
                              <a:gd name="T12" fmla="+- 0 4176 3990"/>
                              <a:gd name="T13" fmla="*/ T12 w 186"/>
                              <a:gd name="T14" fmla="+- 0 -1166 -1352"/>
                              <a:gd name="T15" fmla="*/ -1166 h 186"/>
                              <a:gd name="T16" fmla="+- 0 4176 3990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01D07" id="Group 254" o:spid="_x0000_s1026" style="position:absolute;margin-left:199.5pt;margin-top:-67.6pt;width:9.3pt;height:9.3pt;z-index:-2443;mso-position-horizontal-relative:page" coordorigin="3990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">
                <v:shape id="Freeform 255" o:spid="_x0000_s1027" style="position:absolute;left:3990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8" behindDoc="1" locked="0" layoutInCell="1" allowOverlap="1" wp14:anchorId="279EEA59" wp14:editId="16911C98">
                <wp:simplePos x="0" y="0"/>
                <wp:positionH relativeFrom="page">
                  <wp:posOffset>3060700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12700" t="8255" r="12065" b="6985"/>
                <wp:wrapNone/>
                <wp:docPr id="270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-1352"/>
                          <a:chExt cx="186" cy="186"/>
                        </a:xfrm>
                      </wpg:grpSpPr>
                      <wps:wsp>
                        <wps:cNvPr id="271" name="Freeform 253"/>
                        <wps:cNvSpPr>
                          <a:spLocks/>
                        </wps:cNvSpPr>
                        <wps:spPr bwMode="auto">
                          <a:xfrm>
                            <a:off x="4820" y="-1352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-1352 -1352"/>
                              <a:gd name="T3" fmla="*/ -1352 h 186"/>
                              <a:gd name="T4" fmla="+- 0 4820 4820"/>
                              <a:gd name="T5" fmla="*/ T4 w 186"/>
                              <a:gd name="T6" fmla="+- 0 -1352 -1352"/>
                              <a:gd name="T7" fmla="*/ -1352 h 186"/>
                              <a:gd name="T8" fmla="+- 0 4820 4820"/>
                              <a:gd name="T9" fmla="*/ T8 w 186"/>
                              <a:gd name="T10" fmla="+- 0 -1166 -1352"/>
                              <a:gd name="T11" fmla="*/ -1166 h 186"/>
                              <a:gd name="T12" fmla="+- 0 5006 4820"/>
                              <a:gd name="T13" fmla="*/ T12 w 186"/>
                              <a:gd name="T14" fmla="+- 0 -1166 -1352"/>
                              <a:gd name="T15" fmla="*/ -1166 h 186"/>
                              <a:gd name="T16" fmla="+- 0 5006 4820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8F221" id="Group 252" o:spid="_x0000_s1026" style="position:absolute;margin-left:241pt;margin-top:-67.6pt;width:9.3pt;height:9.3pt;z-index:-2442;mso-position-horizontal-relative:page" coordorigin="4820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">
                <v:shape id="Freeform 253" o:spid="_x0000_s1027" style="position:absolute;left:4820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9" behindDoc="1" locked="0" layoutInCell="1" allowOverlap="1" wp14:anchorId="5802B8E7" wp14:editId="7B7C4CE8">
                <wp:simplePos x="0" y="0"/>
                <wp:positionH relativeFrom="page">
                  <wp:posOffset>4693285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6985" t="8255" r="8255" b="6985"/>
                <wp:wrapNone/>
                <wp:docPr id="268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-1352"/>
                          <a:chExt cx="186" cy="186"/>
                        </a:xfrm>
                      </wpg:grpSpPr>
                      <wps:wsp>
                        <wps:cNvPr id="269" name="Freeform 251"/>
                        <wps:cNvSpPr>
                          <a:spLocks/>
                        </wps:cNvSpPr>
                        <wps:spPr bwMode="auto">
                          <a:xfrm>
                            <a:off x="7391" y="-1352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-1352 -1352"/>
                              <a:gd name="T3" fmla="*/ -1352 h 186"/>
                              <a:gd name="T4" fmla="+- 0 7391 7391"/>
                              <a:gd name="T5" fmla="*/ T4 w 186"/>
                              <a:gd name="T6" fmla="+- 0 -1352 -1352"/>
                              <a:gd name="T7" fmla="*/ -1352 h 186"/>
                              <a:gd name="T8" fmla="+- 0 7391 7391"/>
                              <a:gd name="T9" fmla="*/ T8 w 186"/>
                              <a:gd name="T10" fmla="+- 0 -1166 -1352"/>
                              <a:gd name="T11" fmla="*/ -1166 h 186"/>
                              <a:gd name="T12" fmla="+- 0 7577 7391"/>
                              <a:gd name="T13" fmla="*/ T12 w 186"/>
                              <a:gd name="T14" fmla="+- 0 -1166 -1352"/>
                              <a:gd name="T15" fmla="*/ -1166 h 186"/>
                              <a:gd name="T16" fmla="+- 0 7577 7391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89364" id="Group 250" o:spid="_x0000_s1026" style="position:absolute;margin-left:369.55pt;margin-top:-67.6pt;width:9.3pt;height:9.3pt;z-index:-2441;mso-position-horizontal-relative:page" coordorigin="7391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">
                <v:shape id="Freeform 251" o:spid="_x0000_s1027" style="position:absolute;left:7391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0" behindDoc="1" locked="0" layoutInCell="1" allowOverlap="1" wp14:anchorId="6A9F5C0F" wp14:editId="7E9BAE58">
                <wp:simplePos x="0" y="0"/>
                <wp:positionH relativeFrom="page">
                  <wp:posOffset>5220335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10160" t="8255" r="5080" b="6985"/>
                <wp:wrapNone/>
                <wp:docPr id="266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-1352"/>
                          <a:chExt cx="186" cy="186"/>
                        </a:xfrm>
                      </wpg:grpSpPr>
                      <wps:wsp>
                        <wps:cNvPr id="267" name="Freeform 249"/>
                        <wps:cNvSpPr>
                          <a:spLocks/>
                        </wps:cNvSpPr>
                        <wps:spPr bwMode="auto">
                          <a:xfrm>
                            <a:off x="8221" y="-1352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-1352 -1352"/>
                              <a:gd name="T3" fmla="*/ -1352 h 186"/>
                              <a:gd name="T4" fmla="+- 0 8221 8221"/>
                              <a:gd name="T5" fmla="*/ T4 w 186"/>
                              <a:gd name="T6" fmla="+- 0 -1352 -1352"/>
                              <a:gd name="T7" fmla="*/ -1352 h 186"/>
                              <a:gd name="T8" fmla="+- 0 8221 8221"/>
                              <a:gd name="T9" fmla="*/ T8 w 186"/>
                              <a:gd name="T10" fmla="+- 0 -1166 -1352"/>
                              <a:gd name="T11" fmla="*/ -1166 h 186"/>
                              <a:gd name="T12" fmla="+- 0 8407 8221"/>
                              <a:gd name="T13" fmla="*/ T12 w 186"/>
                              <a:gd name="T14" fmla="+- 0 -1166 -1352"/>
                              <a:gd name="T15" fmla="*/ -1166 h 186"/>
                              <a:gd name="T16" fmla="+- 0 8407 8221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B40F7" id="Group 248" o:spid="_x0000_s1026" style="position:absolute;margin-left:411.05pt;margin-top:-67.6pt;width:9.3pt;height:9.3pt;z-index:-2440;mso-position-horizontal-relative:page" coordorigin="8221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">
                <v:shape id="Freeform 249" o:spid="_x0000_s1027" style="position:absolute;left:8221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1" behindDoc="1" locked="0" layoutInCell="1" allowOverlap="1" wp14:anchorId="357C72AF" wp14:editId="02488236">
                <wp:simplePos x="0" y="0"/>
                <wp:positionH relativeFrom="page">
                  <wp:posOffset>3105785</wp:posOffset>
                </wp:positionH>
                <wp:positionV relativeFrom="paragraph">
                  <wp:posOffset>36195</wp:posOffset>
                </wp:positionV>
                <wp:extent cx="118110" cy="118110"/>
                <wp:effectExtent l="10160" t="7620" r="5080" b="7620"/>
                <wp:wrapNone/>
                <wp:docPr id="264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91" y="57"/>
                          <a:chExt cx="186" cy="186"/>
                        </a:xfrm>
                      </wpg:grpSpPr>
                      <wps:wsp>
                        <wps:cNvPr id="265" name="Freeform 247"/>
                        <wps:cNvSpPr>
                          <a:spLocks/>
                        </wps:cNvSpPr>
                        <wps:spPr bwMode="auto">
                          <a:xfrm>
                            <a:off x="4891" y="57"/>
                            <a:ext cx="186" cy="186"/>
                          </a:xfrm>
                          <a:custGeom>
                            <a:avLst/>
                            <a:gdLst>
                              <a:gd name="T0" fmla="+- 0 5077 4891"/>
                              <a:gd name="T1" fmla="*/ T0 w 186"/>
                              <a:gd name="T2" fmla="+- 0 57 57"/>
                              <a:gd name="T3" fmla="*/ 57 h 186"/>
                              <a:gd name="T4" fmla="+- 0 4891 4891"/>
                              <a:gd name="T5" fmla="*/ T4 w 186"/>
                              <a:gd name="T6" fmla="+- 0 57 57"/>
                              <a:gd name="T7" fmla="*/ 57 h 186"/>
                              <a:gd name="T8" fmla="+- 0 4891 4891"/>
                              <a:gd name="T9" fmla="*/ T8 w 186"/>
                              <a:gd name="T10" fmla="+- 0 243 57"/>
                              <a:gd name="T11" fmla="*/ 243 h 186"/>
                              <a:gd name="T12" fmla="+- 0 5077 4891"/>
                              <a:gd name="T13" fmla="*/ T12 w 186"/>
                              <a:gd name="T14" fmla="+- 0 243 57"/>
                              <a:gd name="T15" fmla="*/ 243 h 186"/>
                              <a:gd name="T16" fmla="+- 0 5077 4891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3E003" id="Group 246" o:spid="_x0000_s1026" style="position:absolute;margin-left:244.55pt;margin-top:2.85pt;width:9.3pt;height:9.3pt;z-index:-2439;mso-position-horizontal-relative:page" coordorigin="4891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">
                <v:shape id="Freeform 247" o:spid="_x0000_s1027" style="position:absolute;left:4891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2" behindDoc="1" locked="0" layoutInCell="1" allowOverlap="1" wp14:anchorId="32B814E7" wp14:editId="5B06C01B">
                <wp:simplePos x="0" y="0"/>
                <wp:positionH relativeFrom="page">
                  <wp:posOffset>3632835</wp:posOffset>
                </wp:positionH>
                <wp:positionV relativeFrom="paragraph">
                  <wp:posOffset>36195</wp:posOffset>
                </wp:positionV>
                <wp:extent cx="118110" cy="118110"/>
                <wp:effectExtent l="13335" t="7620" r="11430" b="7620"/>
                <wp:wrapNone/>
                <wp:docPr id="262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721" y="57"/>
                          <a:chExt cx="186" cy="186"/>
                        </a:xfrm>
                      </wpg:grpSpPr>
                      <wps:wsp>
                        <wps:cNvPr id="263" name="Freeform 245"/>
                        <wps:cNvSpPr>
                          <a:spLocks/>
                        </wps:cNvSpPr>
                        <wps:spPr bwMode="auto">
                          <a:xfrm>
                            <a:off x="5721" y="57"/>
                            <a:ext cx="186" cy="186"/>
                          </a:xfrm>
                          <a:custGeom>
                            <a:avLst/>
                            <a:gdLst>
                              <a:gd name="T0" fmla="+- 0 5907 5721"/>
                              <a:gd name="T1" fmla="*/ T0 w 186"/>
                              <a:gd name="T2" fmla="+- 0 57 57"/>
                              <a:gd name="T3" fmla="*/ 57 h 186"/>
                              <a:gd name="T4" fmla="+- 0 5721 5721"/>
                              <a:gd name="T5" fmla="*/ T4 w 186"/>
                              <a:gd name="T6" fmla="+- 0 57 57"/>
                              <a:gd name="T7" fmla="*/ 57 h 186"/>
                              <a:gd name="T8" fmla="+- 0 5721 5721"/>
                              <a:gd name="T9" fmla="*/ T8 w 186"/>
                              <a:gd name="T10" fmla="+- 0 243 57"/>
                              <a:gd name="T11" fmla="*/ 243 h 186"/>
                              <a:gd name="T12" fmla="+- 0 5907 5721"/>
                              <a:gd name="T13" fmla="*/ T12 w 186"/>
                              <a:gd name="T14" fmla="+- 0 243 57"/>
                              <a:gd name="T15" fmla="*/ 243 h 186"/>
                              <a:gd name="T16" fmla="+- 0 5907 5721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64B1E" id="Group 244" o:spid="_x0000_s1026" style="position:absolute;margin-left:286.05pt;margin-top:2.85pt;width:9.3pt;height:9.3pt;z-index:-2438;mso-position-horizontal-relative:page" coordorigin="5721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">
                <v:shape id="Freeform 245" o:spid="_x0000_s1027" style="position:absolute;left:5721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Do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this tab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conti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ue on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extra pag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s?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Yes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No</w:t>
      </w:r>
    </w:p>
    <w:p w14:paraId="08E34C9D" w14:textId="77777777" w:rsidR="00291740" w:rsidRDefault="00291740">
      <w:pPr>
        <w:spacing w:after="0"/>
        <w:sectPr w:rsidR="00291740">
          <w:pgSz w:w="11920" w:h="16840"/>
          <w:pgMar w:top="1320" w:right="1020" w:bottom="520" w:left="900" w:header="0" w:footer="337" w:gutter="0"/>
          <w:cols w:space="720"/>
        </w:sectPr>
      </w:pPr>
    </w:p>
    <w:p w14:paraId="12FED5C4" w14:textId="77777777" w:rsidR="00291740" w:rsidRDefault="00A72E80">
      <w:pPr>
        <w:spacing w:before="62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lastRenderedPageBreak/>
        <w:t>Existing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roads</w:t>
      </w:r>
    </w:p>
    <w:p w14:paraId="555B728E" w14:textId="77777777" w:rsidR="00291740" w:rsidRDefault="00291740">
      <w:pPr>
        <w:spacing w:before="9" w:after="0" w:line="180" w:lineRule="exact"/>
        <w:rPr>
          <w:sz w:val="18"/>
          <w:szCs w:val="18"/>
        </w:rPr>
      </w:pPr>
    </w:p>
    <w:p w14:paraId="30468DD3" w14:textId="77777777" w:rsidR="00291740" w:rsidRDefault="00A72E80">
      <w:pPr>
        <w:spacing w:after="0" w:line="312" w:lineRule="auto"/>
        <w:ind w:left="114" w:right="7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21.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All existing 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s that will be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us</w:t>
      </w:r>
      <w:r>
        <w:rPr>
          <w:rFonts w:ascii="Arial" w:eastAsia="Arial" w:hAnsi="Arial" w:cs="Arial"/>
          <w:color w:val="993520"/>
          <w:sz w:val="20"/>
          <w:szCs w:val="20"/>
        </w:rPr>
        <w:t>ed in the for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st operatio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s must be maintained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and,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if necessary,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upgraded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so </w:t>
      </w:r>
      <w:r>
        <w:rPr>
          <w:rFonts w:ascii="Arial" w:eastAsia="Arial" w:hAnsi="Arial" w:cs="Arial"/>
          <w:color w:val="9935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hey comply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with the Code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section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5.1.</w:t>
      </w:r>
    </w:p>
    <w:p w14:paraId="1DBBA222" w14:textId="77777777" w:rsidR="00291740" w:rsidRDefault="00291740">
      <w:pPr>
        <w:spacing w:before="2" w:after="0" w:line="100" w:lineRule="exact"/>
        <w:rPr>
          <w:sz w:val="10"/>
          <w:szCs w:val="10"/>
        </w:rPr>
      </w:pPr>
    </w:p>
    <w:p w14:paraId="4247BAF5" w14:textId="77777777" w:rsidR="00291740" w:rsidRDefault="00A72E80">
      <w:pPr>
        <w:tabs>
          <w:tab w:val="left" w:pos="380"/>
        </w:tabs>
        <w:spacing w:after="0" w:line="291" w:lineRule="auto"/>
        <w:ind w:left="398" w:right="308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Use the table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 to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ide details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 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 existing roa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 will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maintain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or up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so they comply with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 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de. Inc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ude all existi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 that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be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the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operati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ns.</w:t>
      </w:r>
    </w:p>
    <w:p w14:paraId="54DC2337" w14:textId="77777777" w:rsidR="00291740" w:rsidRDefault="00A72E80">
      <w:pPr>
        <w:tabs>
          <w:tab w:val="left" w:pos="380"/>
        </w:tabs>
        <w:spacing w:before="83" w:after="0" w:line="291" w:lineRule="auto"/>
        <w:ind w:left="398" w:right="504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More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 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 existing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can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 list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in each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umn of the table provi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 that the man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gement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cripti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 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 these 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ds.</w:t>
      </w:r>
    </w:p>
    <w:p w14:paraId="1C3FE97F" w14:textId="77777777" w:rsidR="00291740" w:rsidRDefault="00A72E80">
      <w:pPr>
        <w:tabs>
          <w:tab w:val="left" w:pos="380"/>
        </w:tabs>
        <w:spacing w:before="82" w:after="0" w:line="292" w:lineRule="auto"/>
        <w:ind w:left="398" w:right="164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table 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rovided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this form 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allow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to rep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rt on up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four </w:t>
      </w:r>
      <w:r>
        <w:rPr>
          <w:rFonts w:ascii="Arial" w:eastAsia="Arial" w:hAnsi="Arial" w:cs="Arial"/>
          <w:color w:val="231F20"/>
          <w:sz w:val="20"/>
          <w:szCs w:val="20"/>
        </w:rPr>
        <w:t>existi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roa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(or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s of existing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s). If you need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rep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rt 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 roads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han this, 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z w:val="20"/>
          <w:szCs w:val="20"/>
        </w:rPr>
        <w:t>n the template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cond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 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fill in as many extra pages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you need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fully complete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table. When you are finished,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print these extra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out,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entify them clearly, and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sert them in 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 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ng wi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 the other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mpleted FOP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template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14:paraId="5AED71EB" w14:textId="77777777" w:rsidR="00291740" w:rsidRDefault="00A72E80">
      <w:pPr>
        <w:tabs>
          <w:tab w:val="left" w:pos="380"/>
        </w:tabs>
        <w:spacing w:before="81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 roa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re shown on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FOP map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the sa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 nam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or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mbers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this table.</w:t>
      </w:r>
    </w:p>
    <w:p w14:paraId="62383AD5" w14:textId="77777777" w:rsidR="00291740" w:rsidRDefault="00291740">
      <w:pPr>
        <w:spacing w:after="0"/>
        <w:sectPr w:rsidR="00291740">
          <w:pgSz w:w="11920" w:h="16840"/>
          <w:pgMar w:top="1360" w:right="1060" w:bottom="520" w:left="1020" w:header="0" w:footer="337" w:gutter="0"/>
          <w:cols w:space="720"/>
        </w:sectPr>
      </w:pPr>
    </w:p>
    <w:p w14:paraId="2235DDE4" w14:textId="77777777" w:rsidR="00291740" w:rsidRDefault="001323F7">
      <w:pPr>
        <w:spacing w:before="8" w:after="0" w:line="110" w:lineRule="exact"/>
        <w:rPr>
          <w:sz w:val="11"/>
          <w:szCs w:val="11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043" behindDoc="1" locked="0" layoutInCell="1" allowOverlap="1" wp14:anchorId="2D04A2A7" wp14:editId="25E0A827">
                <wp:simplePos x="0" y="0"/>
                <wp:positionH relativeFrom="page">
                  <wp:posOffset>2533650</wp:posOffset>
                </wp:positionH>
                <wp:positionV relativeFrom="page">
                  <wp:posOffset>1980565</wp:posOffset>
                </wp:positionV>
                <wp:extent cx="118110" cy="118110"/>
                <wp:effectExtent l="9525" t="8890" r="5715" b="6350"/>
                <wp:wrapNone/>
                <wp:docPr id="26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3119"/>
                          <a:chExt cx="186" cy="186"/>
                        </a:xfrm>
                      </wpg:grpSpPr>
                      <wps:wsp>
                        <wps:cNvPr id="261" name="Freeform 243"/>
                        <wps:cNvSpPr>
                          <a:spLocks/>
                        </wps:cNvSpPr>
                        <wps:spPr bwMode="auto">
                          <a:xfrm>
                            <a:off x="3990" y="311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3119 3119"/>
                              <a:gd name="T3" fmla="*/ 3119 h 186"/>
                              <a:gd name="T4" fmla="+- 0 3990 3990"/>
                              <a:gd name="T5" fmla="*/ T4 w 186"/>
                              <a:gd name="T6" fmla="+- 0 3119 3119"/>
                              <a:gd name="T7" fmla="*/ 3119 h 186"/>
                              <a:gd name="T8" fmla="+- 0 3990 3990"/>
                              <a:gd name="T9" fmla="*/ T8 w 186"/>
                              <a:gd name="T10" fmla="+- 0 3305 3119"/>
                              <a:gd name="T11" fmla="*/ 3305 h 186"/>
                              <a:gd name="T12" fmla="+- 0 4176 3990"/>
                              <a:gd name="T13" fmla="*/ T12 w 186"/>
                              <a:gd name="T14" fmla="+- 0 3305 3119"/>
                              <a:gd name="T15" fmla="*/ 3305 h 186"/>
                              <a:gd name="T16" fmla="+- 0 4176 3990"/>
                              <a:gd name="T17" fmla="*/ T16 w 186"/>
                              <a:gd name="T18" fmla="+- 0 3119 3119"/>
                              <a:gd name="T19" fmla="*/ 31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24B90" id="Group 242" o:spid="_x0000_s1026" style="position:absolute;margin-left:199.5pt;margin-top:155.95pt;width:9.3pt;height:9.3pt;z-index:-2437;mso-position-horizontal-relative:page;mso-position-vertical-relative:page" coordorigin="3990,31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">
                <v:shape id="Freeform 243" o:spid="_x0000_s1027" style="position:absolute;left:3990;top:31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" path="m186,l,,,186r186,l186,xe" filled="f" strokecolor="#231f20" strokeweight=".72pt">
                  <v:path arrowok="t" o:connecttype="custom" o:connectlocs="186,3119;0,3119;0,3305;186,3305;186,31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4" behindDoc="1" locked="0" layoutInCell="1" allowOverlap="1" wp14:anchorId="369F9E96" wp14:editId="24939FBC">
                <wp:simplePos x="0" y="0"/>
                <wp:positionH relativeFrom="page">
                  <wp:posOffset>3060700</wp:posOffset>
                </wp:positionH>
                <wp:positionV relativeFrom="page">
                  <wp:posOffset>1980565</wp:posOffset>
                </wp:positionV>
                <wp:extent cx="118110" cy="118110"/>
                <wp:effectExtent l="12700" t="8890" r="12065" b="6350"/>
                <wp:wrapNone/>
                <wp:docPr id="25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3119"/>
                          <a:chExt cx="186" cy="186"/>
                        </a:xfrm>
                      </wpg:grpSpPr>
                      <wps:wsp>
                        <wps:cNvPr id="259" name="Freeform 241"/>
                        <wps:cNvSpPr>
                          <a:spLocks/>
                        </wps:cNvSpPr>
                        <wps:spPr bwMode="auto">
                          <a:xfrm>
                            <a:off x="4820" y="3119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3119 3119"/>
                              <a:gd name="T3" fmla="*/ 3119 h 186"/>
                              <a:gd name="T4" fmla="+- 0 4820 4820"/>
                              <a:gd name="T5" fmla="*/ T4 w 186"/>
                              <a:gd name="T6" fmla="+- 0 3119 3119"/>
                              <a:gd name="T7" fmla="*/ 3119 h 186"/>
                              <a:gd name="T8" fmla="+- 0 4820 4820"/>
                              <a:gd name="T9" fmla="*/ T8 w 186"/>
                              <a:gd name="T10" fmla="+- 0 3305 3119"/>
                              <a:gd name="T11" fmla="*/ 3305 h 186"/>
                              <a:gd name="T12" fmla="+- 0 5006 4820"/>
                              <a:gd name="T13" fmla="*/ T12 w 186"/>
                              <a:gd name="T14" fmla="+- 0 3305 3119"/>
                              <a:gd name="T15" fmla="*/ 3305 h 186"/>
                              <a:gd name="T16" fmla="+- 0 5006 4820"/>
                              <a:gd name="T17" fmla="*/ T16 w 186"/>
                              <a:gd name="T18" fmla="+- 0 3119 3119"/>
                              <a:gd name="T19" fmla="*/ 31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C1087" id="Group 240" o:spid="_x0000_s1026" style="position:absolute;margin-left:241pt;margin-top:155.95pt;width:9.3pt;height:9.3pt;z-index:-2436;mso-position-horizontal-relative:page;mso-position-vertical-relative:page" coordorigin="4820,31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">
                <v:shape id="Freeform 241" o:spid="_x0000_s1027" style="position:absolute;left:4820;top:31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" path="m186,l,,,186r186,l186,xe" filled="f" strokecolor="#231f20" strokeweight=".72pt">
                  <v:path arrowok="t" o:connecttype="custom" o:connectlocs="186,3119;0,3119;0,3305;186,3305;186,31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5" behindDoc="1" locked="0" layoutInCell="1" allowOverlap="1" wp14:anchorId="4E63AE76" wp14:editId="6128C36D">
                <wp:simplePos x="0" y="0"/>
                <wp:positionH relativeFrom="page">
                  <wp:posOffset>4693285</wp:posOffset>
                </wp:positionH>
                <wp:positionV relativeFrom="page">
                  <wp:posOffset>1980565</wp:posOffset>
                </wp:positionV>
                <wp:extent cx="118110" cy="118110"/>
                <wp:effectExtent l="6985" t="8890" r="8255" b="6350"/>
                <wp:wrapNone/>
                <wp:docPr id="25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3119"/>
                          <a:chExt cx="186" cy="186"/>
                        </a:xfrm>
                      </wpg:grpSpPr>
                      <wps:wsp>
                        <wps:cNvPr id="257" name="Freeform 239"/>
                        <wps:cNvSpPr>
                          <a:spLocks/>
                        </wps:cNvSpPr>
                        <wps:spPr bwMode="auto">
                          <a:xfrm>
                            <a:off x="7391" y="311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3119 3119"/>
                              <a:gd name="T3" fmla="*/ 3119 h 186"/>
                              <a:gd name="T4" fmla="+- 0 7391 7391"/>
                              <a:gd name="T5" fmla="*/ T4 w 186"/>
                              <a:gd name="T6" fmla="+- 0 3119 3119"/>
                              <a:gd name="T7" fmla="*/ 3119 h 186"/>
                              <a:gd name="T8" fmla="+- 0 7391 7391"/>
                              <a:gd name="T9" fmla="*/ T8 w 186"/>
                              <a:gd name="T10" fmla="+- 0 3305 3119"/>
                              <a:gd name="T11" fmla="*/ 3305 h 186"/>
                              <a:gd name="T12" fmla="+- 0 7577 7391"/>
                              <a:gd name="T13" fmla="*/ T12 w 186"/>
                              <a:gd name="T14" fmla="+- 0 3305 3119"/>
                              <a:gd name="T15" fmla="*/ 3305 h 186"/>
                              <a:gd name="T16" fmla="+- 0 7577 7391"/>
                              <a:gd name="T17" fmla="*/ T16 w 186"/>
                              <a:gd name="T18" fmla="+- 0 3119 3119"/>
                              <a:gd name="T19" fmla="*/ 31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BBF46" id="Group 238" o:spid="_x0000_s1026" style="position:absolute;margin-left:369.55pt;margin-top:155.95pt;width:9.3pt;height:9.3pt;z-index:-2435;mso-position-horizontal-relative:page;mso-position-vertical-relative:page" coordorigin="7391,31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">
                <v:shape id="Freeform 239" o:spid="_x0000_s1027" style="position:absolute;left:7391;top:31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" path="m186,l,,,186r186,l186,xe" filled="f" strokecolor="#231f20" strokeweight=".72pt">
                  <v:path arrowok="t" o:connecttype="custom" o:connectlocs="186,3119;0,3119;0,3305;186,3305;186,31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6" behindDoc="1" locked="0" layoutInCell="1" allowOverlap="1" wp14:anchorId="73DE0F46" wp14:editId="28FCF91A">
                <wp:simplePos x="0" y="0"/>
                <wp:positionH relativeFrom="page">
                  <wp:posOffset>5220335</wp:posOffset>
                </wp:positionH>
                <wp:positionV relativeFrom="page">
                  <wp:posOffset>1980565</wp:posOffset>
                </wp:positionV>
                <wp:extent cx="118110" cy="118110"/>
                <wp:effectExtent l="10160" t="8890" r="5080" b="6350"/>
                <wp:wrapNone/>
                <wp:docPr id="254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3119"/>
                          <a:chExt cx="186" cy="186"/>
                        </a:xfrm>
                      </wpg:grpSpPr>
                      <wps:wsp>
                        <wps:cNvPr id="255" name="Freeform 237"/>
                        <wps:cNvSpPr>
                          <a:spLocks/>
                        </wps:cNvSpPr>
                        <wps:spPr bwMode="auto">
                          <a:xfrm>
                            <a:off x="8221" y="3119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3119 3119"/>
                              <a:gd name="T3" fmla="*/ 3119 h 186"/>
                              <a:gd name="T4" fmla="+- 0 8221 8221"/>
                              <a:gd name="T5" fmla="*/ T4 w 186"/>
                              <a:gd name="T6" fmla="+- 0 3119 3119"/>
                              <a:gd name="T7" fmla="*/ 3119 h 186"/>
                              <a:gd name="T8" fmla="+- 0 8221 8221"/>
                              <a:gd name="T9" fmla="*/ T8 w 186"/>
                              <a:gd name="T10" fmla="+- 0 3305 3119"/>
                              <a:gd name="T11" fmla="*/ 3305 h 186"/>
                              <a:gd name="T12" fmla="+- 0 8407 8221"/>
                              <a:gd name="T13" fmla="*/ T12 w 186"/>
                              <a:gd name="T14" fmla="+- 0 3305 3119"/>
                              <a:gd name="T15" fmla="*/ 3305 h 186"/>
                              <a:gd name="T16" fmla="+- 0 8407 8221"/>
                              <a:gd name="T17" fmla="*/ T16 w 186"/>
                              <a:gd name="T18" fmla="+- 0 3119 3119"/>
                              <a:gd name="T19" fmla="*/ 31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D3D1F" id="Group 236" o:spid="_x0000_s1026" style="position:absolute;margin-left:411.05pt;margin-top:155.95pt;width:9.3pt;height:9.3pt;z-index:-2434;mso-position-horizontal-relative:page;mso-position-vertical-relative:page" coordorigin="8221,31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">
                <v:shape id="Freeform 237" o:spid="_x0000_s1027" style="position:absolute;left:8221;top:31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" path="m186,l,,,186r186,l186,xe" filled="f" strokecolor="#231f20" strokeweight=".72pt">
                  <v:path arrowok="t" o:connecttype="custom" o:connectlocs="186,3119;0,3119;0,3305;186,3305;186,31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7" behindDoc="1" locked="0" layoutInCell="1" allowOverlap="1" wp14:anchorId="0BED19EA" wp14:editId="2207D3B7">
                <wp:simplePos x="0" y="0"/>
                <wp:positionH relativeFrom="page">
                  <wp:posOffset>2533650</wp:posOffset>
                </wp:positionH>
                <wp:positionV relativeFrom="page">
                  <wp:posOffset>3377565</wp:posOffset>
                </wp:positionV>
                <wp:extent cx="118110" cy="118110"/>
                <wp:effectExtent l="9525" t="5715" r="5715" b="9525"/>
                <wp:wrapNone/>
                <wp:docPr id="25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319"/>
                          <a:chExt cx="186" cy="186"/>
                        </a:xfrm>
                      </wpg:grpSpPr>
                      <wps:wsp>
                        <wps:cNvPr id="253" name="Freeform 235"/>
                        <wps:cNvSpPr>
                          <a:spLocks/>
                        </wps:cNvSpPr>
                        <wps:spPr bwMode="auto">
                          <a:xfrm>
                            <a:off x="3990" y="531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319 5319"/>
                              <a:gd name="T3" fmla="*/ 5319 h 186"/>
                              <a:gd name="T4" fmla="+- 0 3990 3990"/>
                              <a:gd name="T5" fmla="*/ T4 w 186"/>
                              <a:gd name="T6" fmla="+- 0 5319 5319"/>
                              <a:gd name="T7" fmla="*/ 5319 h 186"/>
                              <a:gd name="T8" fmla="+- 0 3990 3990"/>
                              <a:gd name="T9" fmla="*/ T8 w 186"/>
                              <a:gd name="T10" fmla="+- 0 5505 5319"/>
                              <a:gd name="T11" fmla="*/ 5505 h 186"/>
                              <a:gd name="T12" fmla="+- 0 4176 3990"/>
                              <a:gd name="T13" fmla="*/ T12 w 186"/>
                              <a:gd name="T14" fmla="+- 0 5505 5319"/>
                              <a:gd name="T15" fmla="*/ 5505 h 186"/>
                              <a:gd name="T16" fmla="+- 0 4176 3990"/>
                              <a:gd name="T17" fmla="*/ T16 w 186"/>
                              <a:gd name="T18" fmla="+- 0 5319 5319"/>
                              <a:gd name="T19" fmla="*/ 53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B3761" id="Group 234" o:spid="_x0000_s1026" style="position:absolute;margin-left:199.5pt;margin-top:265.95pt;width:9.3pt;height:9.3pt;z-index:-2433;mso-position-horizontal-relative:page;mso-position-vertical-relative:page" coordorigin="3990,53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">
                <v:shape id="Freeform 235" o:spid="_x0000_s1027" style="position:absolute;left:3990;top:53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" path="m186,l,,,186r186,l186,xe" filled="f" strokecolor="#231f20" strokeweight=".72pt">
                  <v:path arrowok="t" o:connecttype="custom" o:connectlocs="186,5319;0,5319;0,5505;186,5505;186,53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8" behindDoc="1" locked="0" layoutInCell="1" allowOverlap="1" wp14:anchorId="2151E5AE" wp14:editId="5DE501A7">
                <wp:simplePos x="0" y="0"/>
                <wp:positionH relativeFrom="page">
                  <wp:posOffset>2533650</wp:posOffset>
                </wp:positionH>
                <wp:positionV relativeFrom="page">
                  <wp:posOffset>3758565</wp:posOffset>
                </wp:positionV>
                <wp:extent cx="118110" cy="118110"/>
                <wp:effectExtent l="9525" t="5715" r="5715" b="9525"/>
                <wp:wrapNone/>
                <wp:docPr id="25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919"/>
                          <a:chExt cx="186" cy="186"/>
                        </a:xfrm>
                      </wpg:grpSpPr>
                      <wps:wsp>
                        <wps:cNvPr id="251" name="Freeform 233"/>
                        <wps:cNvSpPr>
                          <a:spLocks/>
                        </wps:cNvSpPr>
                        <wps:spPr bwMode="auto">
                          <a:xfrm>
                            <a:off x="3990" y="591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919 5919"/>
                              <a:gd name="T3" fmla="*/ 5919 h 186"/>
                              <a:gd name="T4" fmla="+- 0 3990 3990"/>
                              <a:gd name="T5" fmla="*/ T4 w 186"/>
                              <a:gd name="T6" fmla="+- 0 5919 5919"/>
                              <a:gd name="T7" fmla="*/ 5919 h 186"/>
                              <a:gd name="T8" fmla="+- 0 3990 3990"/>
                              <a:gd name="T9" fmla="*/ T8 w 186"/>
                              <a:gd name="T10" fmla="+- 0 6105 5919"/>
                              <a:gd name="T11" fmla="*/ 6105 h 186"/>
                              <a:gd name="T12" fmla="+- 0 4176 3990"/>
                              <a:gd name="T13" fmla="*/ T12 w 186"/>
                              <a:gd name="T14" fmla="+- 0 6105 5919"/>
                              <a:gd name="T15" fmla="*/ 6105 h 186"/>
                              <a:gd name="T16" fmla="+- 0 4176 3990"/>
                              <a:gd name="T17" fmla="*/ T16 w 186"/>
                              <a:gd name="T18" fmla="+- 0 5919 5919"/>
                              <a:gd name="T19" fmla="*/ 59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A4605" id="Group 232" o:spid="_x0000_s1026" style="position:absolute;margin-left:199.5pt;margin-top:295.95pt;width:9.3pt;height:9.3pt;z-index:-2432;mso-position-horizontal-relative:page;mso-position-vertical-relative:page" coordorigin="3990,59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">
                <v:shape id="Freeform 233" o:spid="_x0000_s1027" style="position:absolute;left:3990;top:59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" path="m186,l,,,186r186,l186,xe" filled="f" strokecolor="#231f20" strokeweight=".72pt">
                  <v:path arrowok="t" o:connecttype="custom" o:connectlocs="186,5919;0,5919;0,6105;186,6105;186,59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9" behindDoc="1" locked="0" layoutInCell="1" allowOverlap="1" wp14:anchorId="357D3B69" wp14:editId="205CF986">
                <wp:simplePos x="0" y="0"/>
                <wp:positionH relativeFrom="page">
                  <wp:posOffset>4693285</wp:posOffset>
                </wp:positionH>
                <wp:positionV relativeFrom="page">
                  <wp:posOffset>3377565</wp:posOffset>
                </wp:positionV>
                <wp:extent cx="118110" cy="118110"/>
                <wp:effectExtent l="6985" t="5715" r="8255" b="9525"/>
                <wp:wrapNone/>
                <wp:docPr id="24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319"/>
                          <a:chExt cx="186" cy="186"/>
                        </a:xfrm>
                      </wpg:grpSpPr>
                      <wps:wsp>
                        <wps:cNvPr id="249" name="Freeform 231"/>
                        <wps:cNvSpPr>
                          <a:spLocks/>
                        </wps:cNvSpPr>
                        <wps:spPr bwMode="auto">
                          <a:xfrm>
                            <a:off x="7391" y="531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319 5319"/>
                              <a:gd name="T3" fmla="*/ 5319 h 186"/>
                              <a:gd name="T4" fmla="+- 0 7391 7391"/>
                              <a:gd name="T5" fmla="*/ T4 w 186"/>
                              <a:gd name="T6" fmla="+- 0 5319 5319"/>
                              <a:gd name="T7" fmla="*/ 5319 h 186"/>
                              <a:gd name="T8" fmla="+- 0 7391 7391"/>
                              <a:gd name="T9" fmla="*/ T8 w 186"/>
                              <a:gd name="T10" fmla="+- 0 5505 5319"/>
                              <a:gd name="T11" fmla="*/ 5505 h 186"/>
                              <a:gd name="T12" fmla="+- 0 7577 7391"/>
                              <a:gd name="T13" fmla="*/ T12 w 186"/>
                              <a:gd name="T14" fmla="+- 0 5505 5319"/>
                              <a:gd name="T15" fmla="*/ 5505 h 186"/>
                              <a:gd name="T16" fmla="+- 0 7577 7391"/>
                              <a:gd name="T17" fmla="*/ T16 w 186"/>
                              <a:gd name="T18" fmla="+- 0 5319 5319"/>
                              <a:gd name="T19" fmla="*/ 53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B1D8B" id="Group 230" o:spid="_x0000_s1026" style="position:absolute;margin-left:369.55pt;margin-top:265.95pt;width:9.3pt;height:9.3pt;z-index:-2431;mso-position-horizontal-relative:page;mso-position-vertical-relative:page" coordorigin="7391,53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">
                <v:shape id="Freeform 231" o:spid="_x0000_s1027" style="position:absolute;left:7391;top:53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" path="m186,l,,,186r186,l186,xe" filled="f" strokecolor="#231f20" strokeweight=".72pt">
                  <v:path arrowok="t" o:connecttype="custom" o:connectlocs="186,5319;0,5319;0,5505;186,5505;186,53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0" behindDoc="1" locked="0" layoutInCell="1" allowOverlap="1" wp14:anchorId="29DD3D02" wp14:editId="277A3977">
                <wp:simplePos x="0" y="0"/>
                <wp:positionH relativeFrom="page">
                  <wp:posOffset>4693285</wp:posOffset>
                </wp:positionH>
                <wp:positionV relativeFrom="page">
                  <wp:posOffset>3758565</wp:posOffset>
                </wp:positionV>
                <wp:extent cx="118110" cy="118110"/>
                <wp:effectExtent l="6985" t="5715" r="8255" b="9525"/>
                <wp:wrapNone/>
                <wp:docPr id="246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919"/>
                          <a:chExt cx="186" cy="186"/>
                        </a:xfrm>
                      </wpg:grpSpPr>
                      <wps:wsp>
                        <wps:cNvPr id="247" name="Freeform 229"/>
                        <wps:cNvSpPr>
                          <a:spLocks/>
                        </wps:cNvSpPr>
                        <wps:spPr bwMode="auto">
                          <a:xfrm>
                            <a:off x="7391" y="591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919 5919"/>
                              <a:gd name="T3" fmla="*/ 5919 h 186"/>
                              <a:gd name="T4" fmla="+- 0 7391 7391"/>
                              <a:gd name="T5" fmla="*/ T4 w 186"/>
                              <a:gd name="T6" fmla="+- 0 5919 5919"/>
                              <a:gd name="T7" fmla="*/ 5919 h 186"/>
                              <a:gd name="T8" fmla="+- 0 7391 7391"/>
                              <a:gd name="T9" fmla="*/ T8 w 186"/>
                              <a:gd name="T10" fmla="+- 0 6105 5919"/>
                              <a:gd name="T11" fmla="*/ 6105 h 186"/>
                              <a:gd name="T12" fmla="+- 0 7577 7391"/>
                              <a:gd name="T13" fmla="*/ T12 w 186"/>
                              <a:gd name="T14" fmla="+- 0 6105 5919"/>
                              <a:gd name="T15" fmla="*/ 6105 h 186"/>
                              <a:gd name="T16" fmla="+- 0 7577 7391"/>
                              <a:gd name="T17" fmla="*/ T16 w 186"/>
                              <a:gd name="T18" fmla="+- 0 5919 5919"/>
                              <a:gd name="T19" fmla="*/ 59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CFB67" id="Group 228" o:spid="_x0000_s1026" style="position:absolute;margin-left:369.55pt;margin-top:295.95pt;width:9.3pt;height:9.3pt;z-index:-2430;mso-position-horizontal-relative:page;mso-position-vertical-relative:page" coordorigin="7391,59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">
                <v:shape id="Freeform 229" o:spid="_x0000_s1027" style="position:absolute;left:7391;top:59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" path="m186,l,,,186r186,l186,xe" filled="f" strokecolor="#231f20" strokeweight=".72pt">
                  <v:path arrowok="t" o:connecttype="custom" o:connectlocs="186,5919;0,5919;0,6105;186,6105;186,59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1" behindDoc="1" locked="0" layoutInCell="1" allowOverlap="1" wp14:anchorId="16FB4580" wp14:editId="40A60CFA">
                <wp:simplePos x="0" y="0"/>
                <wp:positionH relativeFrom="page">
                  <wp:posOffset>2533650</wp:posOffset>
                </wp:positionH>
                <wp:positionV relativeFrom="page">
                  <wp:posOffset>4823460</wp:posOffset>
                </wp:positionV>
                <wp:extent cx="118110" cy="118110"/>
                <wp:effectExtent l="9525" t="13335" r="5715" b="11430"/>
                <wp:wrapNone/>
                <wp:docPr id="244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7596"/>
                          <a:chExt cx="186" cy="186"/>
                        </a:xfrm>
                      </wpg:grpSpPr>
                      <wps:wsp>
                        <wps:cNvPr id="245" name="Freeform 227"/>
                        <wps:cNvSpPr>
                          <a:spLocks/>
                        </wps:cNvSpPr>
                        <wps:spPr bwMode="auto">
                          <a:xfrm>
                            <a:off x="3990" y="759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7596 7596"/>
                              <a:gd name="T3" fmla="*/ 7596 h 186"/>
                              <a:gd name="T4" fmla="+- 0 3990 3990"/>
                              <a:gd name="T5" fmla="*/ T4 w 186"/>
                              <a:gd name="T6" fmla="+- 0 7596 7596"/>
                              <a:gd name="T7" fmla="*/ 7596 h 186"/>
                              <a:gd name="T8" fmla="+- 0 3990 3990"/>
                              <a:gd name="T9" fmla="*/ T8 w 186"/>
                              <a:gd name="T10" fmla="+- 0 7782 7596"/>
                              <a:gd name="T11" fmla="*/ 7782 h 186"/>
                              <a:gd name="T12" fmla="+- 0 4176 3990"/>
                              <a:gd name="T13" fmla="*/ T12 w 186"/>
                              <a:gd name="T14" fmla="+- 0 7782 7596"/>
                              <a:gd name="T15" fmla="*/ 7782 h 186"/>
                              <a:gd name="T16" fmla="+- 0 4176 3990"/>
                              <a:gd name="T17" fmla="*/ T16 w 186"/>
                              <a:gd name="T18" fmla="+- 0 7596 7596"/>
                              <a:gd name="T19" fmla="*/ 75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FD208" id="Group 226" o:spid="_x0000_s1026" style="position:absolute;margin-left:199.5pt;margin-top:379.8pt;width:9.3pt;height:9.3pt;z-index:-2429;mso-position-horizontal-relative:page;mso-position-vertical-relative:page" coordorigin="3990,75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">
                <v:shape id="Freeform 227" o:spid="_x0000_s1027" style="position:absolute;left:3990;top:75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" path="m186,l,,,186r186,l186,xe" filled="f" strokecolor="#231f20" strokeweight=".72pt">
                  <v:path arrowok="t" o:connecttype="custom" o:connectlocs="186,7596;0,7596;0,7782;186,7782;186,75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2" behindDoc="1" locked="0" layoutInCell="1" allowOverlap="1" wp14:anchorId="3D4CA59E" wp14:editId="407A6D39">
                <wp:simplePos x="0" y="0"/>
                <wp:positionH relativeFrom="page">
                  <wp:posOffset>2533650</wp:posOffset>
                </wp:positionH>
                <wp:positionV relativeFrom="page">
                  <wp:posOffset>5052060</wp:posOffset>
                </wp:positionV>
                <wp:extent cx="118110" cy="118110"/>
                <wp:effectExtent l="9525" t="13335" r="5715" b="11430"/>
                <wp:wrapNone/>
                <wp:docPr id="24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7956"/>
                          <a:chExt cx="186" cy="186"/>
                        </a:xfrm>
                      </wpg:grpSpPr>
                      <wps:wsp>
                        <wps:cNvPr id="243" name="Freeform 225"/>
                        <wps:cNvSpPr>
                          <a:spLocks/>
                        </wps:cNvSpPr>
                        <wps:spPr bwMode="auto">
                          <a:xfrm>
                            <a:off x="3990" y="795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7956 7956"/>
                              <a:gd name="T3" fmla="*/ 7956 h 186"/>
                              <a:gd name="T4" fmla="+- 0 3990 3990"/>
                              <a:gd name="T5" fmla="*/ T4 w 186"/>
                              <a:gd name="T6" fmla="+- 0 7956 7956"/>
                              <a:gd name="T7" fmla="*/ 7956 h 186"/>
                              <a:gd name="T8" fmla="+- 0 3990 3990"/>
                              <a:gd name="T9" fmla="*/ T8 w 186"/>
                              <a:gd name="T10" fmla="+- 0 8142 7956"/>
                              <a:gd name="T11" fmla="*/ 8142 h 186"/>
                              <a:gd name="T12" fmla="+- 0 4176 3990"/>
                              <a:gd name="T13" fmla="*/ T12 w 186"/>
                              <a:gd name="T14" fmla="+- 0 8142 7956"/>
                              <a:gd name="T15" fmla="*/ 8142 h 186"/>
                              <a:gd name="T16" fmla="+- 0 4176 3990"/>
                              <a:gd name="T17" fmla="*/ T16 w 186"/>
                              <a:gd name="T18" fmla="+- 0 7956 7956"/>
                              <a:gd name="T19" fmla="*/ 79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21088" id="Group 224" o:spid="_x0000_s1026" style="position:absolute;margin-left:199.5pt;margin-top:397.8pt;width:9.3pt;height:9.3pt;z-index:-2428;mso-position-horizontal-relative:page;mso-position-vertical-relative:page" coordorigin="3990,79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">
                <v:shape id="Freeform 225" o:spid="_x0000_s1027" style="position:absolute;left:3990;top:79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" path="m186,l,,,186r186,l186,xe" filled="f" strokecolor="#231f20" strokeweight=".72pt">
                  <v:path arrowok="t" o:connecttype="custom" o:connectlocs="186,7956;0,7956;0,8142;186,8142;186,79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3" behindDoc="1" locked="0" layoutInCell="1" allowOverlap="1" wp14:anchorId="33BD00D8" wp14:editId="74D62FD7">
                <wp:simplePos x="0" y="0"/>
                <wp:positionH relativeFrom="page">
                  <wp:posOffset>2533650</wp:posOffset>
                </wp:positionH>
                <wp:positionV relativeFrom="page">
                  <wp:posOffset>5280660</wp:posOffset>
                </wp:positionV>
                <wp:extent cx="118110" cy="118110"/>
                <wp:effectExtent l="9525" t="13335" r="5715" b="11430"/>
                <wp:wrapNone/>
                <wp:docPr id="240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8316"/>
                          <a:chExt cx="186" cy="186"/>
                        </a:xfrm>
                      </wpg:grpSpPr>
                      <wps:wsp>
                        <wps:cNvPr id="241" name="Freeform 223"/>
                        <wps:cNvSpPr>
                          <a:spLocks/>
                        </wps:cNvSpPr>
                        <wps:spPr bwMode="auto">
                          <a:xfrm>
                            <a:off x="3990" y="831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8316 8316"/>
                              <a:gd name="T3" fmla="*/ 8316 h 186"/>
                              <a:gd name="T4" fmla="+- 0 3990 3990"/>
                              <a:gd name="T5" fmla="*/ T4 w 186"/>
                              <a:gd name="T6" fmla="+- 0 8316 8316"/>
                              <a:gd name="T7" fmla="*/ 8316 h 186"/>
                              <a:gd name="T8" fmla="+- 0 3990 3990"/>
                              <a:gd name="T9" fmla="*/ T8 w 186"/>
                              <a:gd name="T10" fmla="+- 0 8502 8316"/>
                              <a:gd name="T11" fmla="*/ 8502 h 186"/>
                              <a:gd name="T12" fmla="+- 0 4176 3990"/>
                              <a:gd name="T13" fmla="*/ T12 w 186"/>
                              <a:gd name="T14" fmla="+- 0 8502 8316"/>
                              <a:gd name="T15" fmla="*/ 8502 h 186"/>
                              <a:gd name="T16" fmla="+- 0 4176 3990"/>
                              <a:gd name="T17" fmla="*/ T16 w 186"/>
                              <a:gd name="T18" fmla="+- 0 8316 8316"/>
                              <a:gd name="T19" fmla="*/ 83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C2E6D" id="Group 222" o:spid="_x0000_s1026" style="position:absolute;margin-left:199.5pt;margin-top:415.8pt;width:9.3pt;height:9.3pt;z-index:-2427;mso-position-horizontal-relative:page;mso-position-vertical-relative:page" coordorigin="3990,83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">
                <v:shape id="Freeform 223" o:spid="_x0000_s1027" style="position:absolute;left:3990;top:83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" path="m186,l,,,186r186,l186,xe" filled="f" strokecolor="#231f20" strokeweight=".72pt">
                  <v:path arrowok="t" o:connecttype="custom" o:connectlocs="186,8316;0,8316;0,8502;186,8502;186,83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4" behindDoc="1" locked="0" layoutInCell="1" allowOverlap="1" wp14:anchorId="57F62EFC" wp14:editId="1A755855">
                <wp:simplePos x="0" y="0"/>
                <wp:positionH relativeFrom="page">
                  <wp:posOffset>2533650</wp:posOffset>
                </wp:positionH>
                <wp:positionV relativeFrom="page">
                  <wp:posOffset>5509260</wp:posOffset>
                </wp:positionV>
                <wp:extent cx="118110" cy="118110"/>
                <wp:effectExtent l="9525" t="13335" r="5715" b="11430"/>
                <wp:wrapNone/>
                <wp:docPr id="23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8676"/>
                          <a:chExt cx="186" cy="186"/>
                        </a:xfrm>
                      </wpg:grpSpPr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3990" y="867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8676 8676"/>
                              <a:gd name="T3" fmla="*/ 8676 h 186"/>
                              <a:gd name="T4" fmla="+- 0 3990 3990"/>
                              <a:gd name="T5" fmla="*/ T4 w 186"/>
                              <a:gd name="T6" fmla="+- 0 8676 8676"/>
                              <a:gd name="T7" fmla="*/ 8676 h 186"/>
                              <a:gd name="T8" fmla="+- 0 3990 3990"/>
                              <a:gd name="T9" fmla="*/ T8 w 186"/>
                              <a:gd name="T10" fmla="+- 0 8862 8676"/>
                              <a:gd name="T11" fmla="*/ 8862 h 186"/>
                              <a:gd name="T12" fmla="+- 0 4176 3990"/>
                              <a:gd name="T13" fmla="*/ T12 w 186"/>
                              <a:gd name="T14" fmla="+- 0 8862 8676"/>
                              <a:gd name="T15" fmla="*/ 8862 h 186"/>
                              <a:gd name="T16" fmla="+- 0 4176 3990"/>
                              <a:gd name="T17" fmla="*/ T16 w 186"/>
                              <a:gd name="T18" fmla="+- 0 8676 8676"/>
                              <a:gd name="T19" fmla="*/ 86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C68B9" id="Group 220" o:spid="_x0000_s1026" style="position:absolute;margin-left:199.5pt;margin-top:433.8pt;width:9.3pt;height:9.3pt;z-index:-2426;mso-position-horizontal-relative:page;mso-position-vertical-relative:page" coordorigin="3990,86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">
                <v:shape id="Freeform 221" o:spid="_x0000_s1027" style="position:absolute;left:3990;top:86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" path="m186,l,,,186r186,l186,xe" filled="f" strokecolor="#231f20" strokeweight=".72pt">
                  <v:path arrowok="t" o:connecttype="custom" o:connectlocs="186,8676;0,8676;0,8862;186,8862;186,86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5" behindDoc="1" locked="0" layoutInCell="1" allowOverlap="1" wp14:anchorId="22CA861A" wp14:editId="4E876963">
                <wp:simplePos x="0" y="0"/>
                <wp:positionH relativeFrom="page">
                  <wp:posOffset>4693285</wp:posOffset>
                </wp:positionH>
                <wp:positionV relativeFrom="page">
                  <wp:posOffset>4823460</wp:posOffset>
                </wp:positionV>
                <wp:extent cx="118110" cy="118110"/>
                <wp:effectExtent l="6985" t="13335" r="8255" b="11430"/>
                <wp:wrapNone/>
                <wp:docPr id="23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7596"/>
                          <a:chExt cx="186" cy="186"/>
                        </a:xfrm>
                      </wpg:grpSpPr>
                      <wps:wsp>
                        <wps:cNvPr id="237" name="Freeform 219"/>
                        <wps:cNvSpPr>
                          <a:spLocks/>
                        </wps:cNvSpPr>
                        <wps:spPr bwMode="auto">
                          <a:xfrm>
                            <a:off x="7391" y="759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7596 7596"/>
                              <a:gd name="T3" fmla="*/ 7596 h 186"/>
                              <a:gd name="T4" fmla="+- 0 7391 7391"/>
                              <a:gd name="T5" fmla="*/ T4 w 186"/>
                              <a:gd name="T6" fmla="+- 0 7596 7596"/>
                              <a:gd name="T7" fmla="*/ 7596 h 186"/>
                              <a:gd name="T8" fmla="+- 0 7391 7391"/>
                              <a:gd name="T9" fmla="*/ T8 w 186"/>
                              <a:gd name="T10" fmla="+- 0 7782 7596"/>
                              <a:gd name="T11" fmla="*/ 7782 h 186"/>
                              <a:gd name="T12" fmla="+- 0 7577 7391"/>
                              <a:gd name="T13" fmla="*/ T12 w 186"/>
                              <a:gd name="T14" fmla="+- 0 7782 7596"/>
                              <a:gd name="T15" fmla="*/ 7782 h 186"/>
                              <a:gd name="T16" fmla="+- 0 7577 7391"/>
                              <a:gd name="T17" fmla="*/ T16 w 186"/>
                              <a:gd name="T18" fmla="+- 0 7596 7596"/>
                              <a:gd name="T19" fmla="*/ 75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B4188" id="Group 218" o:spid="_x0000_s1026" style="position:absolute;margin-left:369.55pt;margin-top:379.8pt;width:9.3pt;height:9.3pt;z-index:-2425;mso-position-horizontal-relative:page;mso-position-vertical-relative:page" coordorigin="7391,75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">
                <v:shape id="Freeform 219" o:spid="_x0000_s1027" style="position:absolute;left:7391;top:75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" path="m186,l,,,186r186,l186,xe" filled="f" strokecolor="#231f20" strokeweight=".72pt">
                  <v:path arrowok="t" o:connecttype="custom" o:connectlocs="186,7596;0,7596;0,7782;186,7782;186,75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6" behindDoc="1" locked="0" layoutInCell="1" allowOverlap="1" wp14:anchorId="3BE2E1EB" wp14:editId="0A01BDE1">
                <wp:simplePos x="0" y="0"/>
                <wp:positionH relativeFrom="page">
                  <wp:posOffset>4693285</wp:posOffset>
                </wp:positionH>
                <wp:positionV relativeFrom="page">
                  <wp:posOffset>5052060</wp:posOffset>
                </wp:positionV>
                <wp:extent cx="118110" cy="118110"/>
                <wp:effectExtent l="6985" t="13335" r="8255" b="11430"/>
                <wp:wrapNone/>
                <wp:docPr id="234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7956"/>
                          <a:chExt cx="186" cy="186"/>
                        </a:xfrm>
                      </wpg:grpSpPr>
                      <wps:wsp>
                        <wps:cNvPr id="235" name="Freeform 217"/>
                        <wps:cNvSpPr>
                          <a:spLocks/>
                        </wps:cNvSpPr>
                        <wps:spPr bwMode="auto">
                          <a:xfrm>
                            <a:off x="7391" y="795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7956 7956"/>
                              <a:gd name="T3" fmla="*/ 7956 h 186"/>
                              <a:gd name="T4" fmla="+- 0 7391 7391"/>
                              <a:gd name="T5" fmla="*/ T4 w 186"/>
                              <a:gd name="T6" fmla="+- 0 7956 7956"/>
                              <a:gd name="T7" fmla="*/ 7956 h 186"/>
                              <a:gd name="T8" fmla="+- 0 7391 7391"/>
                              <a:gd name="T9" fmla="*/ T8 w 186"/>
                              <a:gd name="T10" fmla="+- 0 8142 7956"/>
                              <a:gd name="T11" fmla="*/ 8142 h 186"/>
                              <a:gd name="T12" fmla="+- 0 7577 7391"/>
                              <a:gd name="T13" fmla="*/ T12 w 186"/>
                              <a:gd name="T14" fmla="+- 0 8142 7956"/>
                              <a:gd name="T15" fmla="*/ 8142 h 186"/>
                              <a:gd name="T16" fmla="+- 0 7577 7391"/>
                              <a:gd name="T17" fmla="*/ T16 w 186"/>
                              <a:gd name="T18" fmla="+- 0 7956 7956"/>
                              <a:gd name="T19" fmla="*/ 79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FC4E6" id="Group 216" o:spid="_x0000_s1026" style="position:absolute;margin-left:369.55pt;margin-top:397.8pt;width:9.3pt;height:9.3pt;z-index:-2424;mso-position-horizontal-relative:page;mso-position-vertical-relative:page" coordorigin="7391,79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">
                <v:shape id="Freeform 217" o:spid="_x0000_s1027" style="position:absolute;left:7391;top:79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" path="m186,l,,,186r186,l186,xe" filled="f" strokecolor="#231f20" strokeweight=".72pt">
                  <v:path arrowok="t" o:connecttype="custom" o:connectlocs="186,7956;0,7956;0,8142;186,8142;186,79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7" behindDoc="1" locked="0" layoutInCell="1" allowOverlap="1" wp14:anchorId="7FDE1B7A" wp14:editId="06D1271D">
                <wp:simplePos x="0" y="0"/>
                <wp:positionH relativeFrom="page">
                  <wp:posOffset>4693285</wp:posOffset>
                </wp:positionH>
                <wp:positionV relativeFrom="page">
                  <wp:posOffset>5280660</wp:posOffset>
                </wp:positionV>
                <wp:extent cx="118110" cy="118110"/>
                <wp:effectExtent l="6985" t="13335" r="8255" b="11430"/>
                <wp:wrapNone/>
                <wp:docPr id="23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8316"/>
                          <a:chExt cx="186" cy="186"/>
                        </a:xfrm>
                      </wpg:grpSpPr>
                      <wps:wsp>
                        <wps:cNvPr id="233" name="Freeform 215"/>
                        <wps:cNvSpPr>
                          <a:spLocks/>
                        </wps:cNvSpPr>
                        <wps:spPr bwMode="auto">
                          <a:xfrm>
                            <a:off x="7391" y="831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8316 8316"/>
                              <a:gd name="T3" fmla="*/ 8316 h 186"/>
                              <a:gd name="T4" fmla="+- 0 7391 7391"/>
                              <a:gd name="T5" fmla="*/ T4 w 186"/>
                              <a:gd name="T6" fmla="+- 0 8316 8316"/>
                              <a:gd name="T7" fmla="*/ 8316 h 186"/>
                              <a:gd name="T8" fmla="+- 0 7391 7391"/>
                              <a:gd name="T9" fmla="*/ T8 w 186"/>
                              <a:gd name="T10" fmla="+- 0 8502 8316"/>
                              <a:gd name="T11" fmla="*/ 8502 h 186"/>
                              <a:gd name="T12" fmla="+- 0 7577 7391"/>
                              <a:gd name="T13" fmla="*/ T12 w 186"/>
                              <a:gd name="T14" fmla="+- 0 8502 8316"/>
                              <a:gd name="T15" fmla="*/ 8502 h 186"/>
                              <a:gd name="T16" fmla="+- 0 7577 7391"/>
                              <a:gd name="T17" fmla="*/ T16 w 186"/>
                              <a:gd name="T18" fmla="+- 0 8316 8316"/>
                              <a:gd name="T19" fmla="*/ 83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1FF60" id="Group 214" o:spid="_x0000_s1026" style="position:absolute;margin-left:369.55pt;margin-top:415.8pt;width:9.3pt;height:9.3pt;z-index:-2423;mso-position-horizontal-relative:page;mso-position-vertical-relative:page" coordorigin="7391,83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">
                <v:shape id="Freeform 215" o:spid="_x0000_s1027" style="position:absolute;left:7391;top:83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" path="m186,l,,,186r186,l186,xe" filled="f" strokecolor="#231f20" strokeweight=".72pt">
                  <v:path arrowok="t" o:connecttype="custom" o:connectlocs="186,8316;0,8316;0,8502;186,8502;186,83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8" behindDoc="1" locked="0" layoutInCell="1" allowOverlap="1" wp14:anchorId="20D62687" wp14:editId="5290DC36">
                <wp:simplePos x="0" y="0"/>
                <wp:positionH relativeFrom="page">
                  <wp:posOffset>4693285</wp:posOffset>
                </wp:positionH>
                <wp:positionV relativeFrom="page">
                  <wp:posOffset>5509260</wp:posOffset>
                </wp:positionV>
                <wp:extent cx="118110" cy="118110"/>
                <wp:effectExtent l="6985" t="13335" r="8255" b="11430"/>
                <wp:wrapNone/>
                <wp:docPr id="23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8676"/>
                          <a:chExt cx="186" cy="186"/>
                        </a:xfrm>
                      </wpg:grpSpPr>
                      <wps:wsp>
                        <wps:cNvPr id="231" name="Freeform 213"/>
                        <wps:cNvSpPr>
                          <a:spLocks/>
                        </wps:cNvSpPr>
                        <wps:spPr bwMode="auto">
                          <a:xfrm>
                            <a:off x="7391" y="867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8676 8676"/>
                              <a:gd name="T3" fmla="*/ 8676 h 186"/>
                              <a:gd name="T4" fmla="+- 0 7391 7391"/>
                              <a:gd name="T5" fmla="*/ T4 w 186"/>
                              <a:gd name="T6" fmla="+- 0 8676 8676"/>
                              <a:gd name="T7" fmla="*/ 8676 h 186"/>
                              <a:gd name="T8" fmla="+- 0 7391 7391"/>
                              <a:gd name="T9" fmla="*/ T8 w 186"/>
                              <a:gd name="T10" fmla="+- 0 8862 8676"/>
                              <a:gd name="T11" fmla="*/ 8862 h 186"/>
                              <a:gd name="T12" fmla="+- 0 7577 7391"/>
                              <a:gd name="T13" fmla="*/ T12 w 186"/>
                              <a:gd name="T14" fmla="+- 0 8862 8676"/>
                              <a:gd name="T15" fmla="*/ 8862 h 186"/>
                              <a:gd name="T16" fmla="+- 0 7577 7391"/>
                              <a:gd name="T17" fmla="*/ T16 w 186"/>
                              <a:gd name="T18" fmla="+- 0 8676 8676"/>
                              <a:gd name="T19" fmla="*/ 86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73B30" id="Group 212" o:spid="_x0000_s1026" style="position:absolute;margin-left:369.55pt;margin-top:433.8pt;width:9.3pt;height:9.3pt;z-index:-2422;mso-position-horizontal-relative:page;mso-position-vertical-relative:page" coordorigin="7391,86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">
                <v:shape id="Freeform 213" o:spid="_x0000_s1027" style="position:absolute;left:7391;top:86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" path="m186,l,,,186r186,l186,xe" filled="f" strokecolor="#231f20" strokeweight=".72pt">
                  <v:path arrowok="t" o:connecttype="custom" o:connectlocs="186,8676;0,8676;0,8862;186,8862;186,86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9" behindDoc="1" locked="0" layoutInCell="1" allowOverlap="1" wp14:anchorId="1A5CF549" wp14:editId="7B3ABA0C">
                <wp:simplePos x="0" y="0"/>
                <wp:positionH relativeFrom="page">
                  <wp:posOffset>2533650</wp:posOffset>
                </wp:positionH>
                <wp:positionV relativeFrom="page">
                  <wp:posOffset>5820410</wp:posOffset>
                </wp:positionV>
                <wp:extent cx="118110" cy="118110"/>
                <wp:effectExtent l="9525" t="10160" r="5715" b="5080"/>
                <wp:wrapNone/>
                <wp:docPr id="228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9166"/>
                          <a:chExt cx="186" cy="186"/>
                        </a:xfrm>
                      </wpg:grpSpPr>
                      <wps:wsp>
                        <wps:cNvPr id="229" name="Freeform 211"/>
                        <wps:cNvSpPr>
                          <a:spLocks/>
                        </wps:cNvSpPr>
                        <wps:spPr bwMode="auto">
                          <a:xfrm>
                            <a:off x="3990" y="916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9166 9166"/>
                              <a:gd name="T3" fmla="*/ 9166 h 186"/>
                              <a:gd name="T4" fmla="+- 0 3990 3990"/>
                              <a:gd name="T5" fmla="*/ T4 w 186"/>
                              <a:gd name="T6" fmla="+- 0 9166 9166"/>
                              <a:gd name="T7" fmla="*/ 9166 h 186"/>
                              <a:gd name="T8" fmla="+- 0 3990 3990"/>
                              <a:gd name="T9" fmla="*/ T8 w 186"/>
                              <a:gd name="T10" fmla="+- 0 9352 9166"/>
                              <a:gd name="T11" fmla="*/ 9352 h 186"/>
                              <a:gd name="T12" fmla="+- 0 4176 3990"/>
                              <a:gd name="T13" fmla="*/ T12 w 186"/>
                              <a:gd name="T14" fmla="+- 0 9352 9166"/>
                              <a:gd name="T15" fmla="*/ 9352 h 186"/>
                              <a:gd name="T16" fmla="+- 0 4176 3990"/>
                              <a:gd name="T17" fmla="*/ T16 w 186"/>
                              <a:gd name="T18" fmla="+- 0 9166 9166"/>
                              <a:gd name="T19" fmla="*/ 916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2B8E8" id="Group 210" o:spid="_x0000_s1026" style="position:absolute;margin-left:199.5pt;margin-top:458.3pt;width:9.3pt;height:9.3pt;z-index:-2421;mso-position-horizontal-relative:page;mso-position-vertical-relative:page" coordorigin="3990,916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">
                <v:shape id="Freeform 211" o:spid="_x0000_s1027" style="position:absolute;left:3990;top:916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" path="m186,l,,,186r186,l186,xe" filled="f" strokecolor="#231f20" strokeweight=".72pt">
                  <v:path arrowok="t" o:connecttype="custom" o:connectlocs="186,9166;0,9166;0,9352;186,9352;186,91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0" behindDoc="1" locked="0" layoutInCell="1" allowOverlap="1" wp14:anchorId="170057F9" wp14:editId="033B9772">
                <wp:simplePos x="0" y="0"/>
                <wp:positionH relativeFrom="page">
                  <wp:posOffset>3110230</wp:posOffset>
                </wp:positionH>
                <wp:positionV relativeFrom="page">
                  <wp:posOffset>5820410</wp:posOffset>
                </wp:positionV>
                <wp:extent cx="118110" cy="118110"/>
                <wp:effectExtent l="5080" t="10160" r="10160" b="5080"/>
                <wp:wrapNone/>
                <wp:docPr id="22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98" y="9166"/>
                          <a:chExt cx="186" cy="186"/>
                        </a:xfrm>
                      </wpg:grpSpPr>
                      <wps:wsp>
                        <wps:cNvPr id="227" name="Freeform 209"/>
                        <wps:cNvSpPr>
                          <a:spLocks/>
                        </wps:cNvSpPr>
                        <wps:spPr bwMode="auto">
                          <a:xfrm>
                            <a:off x="4898" y="9166"/>
                            <a:ext cx="186" cy="186"/>
                          </a:xfrm>
                          <a:custGeom>
                            <a:avLst/>
                            <a:gdLst>
                              <a:gd name="T0" fmla="+- 0 5084 4898"/>
                              <a:gd name="T1" fmla="*/ T0 w 186"/>
                              <a:gd name="T2" fmla="+- 0 9166 9166"/>
                              <a:gd name="T3" fmla="*/ 9166 h 186"/>
                              <a:gd name="T4" fmla="+- 0 4898 4898"/>
                              <a:gd name="T5" fmla="*/ T4 w 186"/>
                              <a:gd name="T6" fmla="+- 0 9166 9166"/>
                              <a:gd name="T7" fmla="*/ 9166 h 186"/>
                              <a:gd name="T8" fmla="+- 0 4898 4898"/>
                              <a:gd name="T9" fmla="*/ T8 w 186"/>
                              <a:gd name="T10" fmla="+- 0 9352 9166"/>
                              <a:gd name="T11" fmla="*/ 9352 h 186"/>
                              <a:gd name="T12" fmla="+- 0 5084 4898"/>
                              <a:gd name="T13" fmla="*/ T12 w 186"/>
                              <a:gd name="T14" fmla="+- 0 9352 9166"/>
                              <a:gd name="T15" fmla="*/ 9352 h 186"/>
                              <a:gd name="T16" fmla="+- 0 5084 4898"/>
                              <a:gd name="T17" fmla="*/ T16 w 186"/>
                              <a:gd name="T18" fmla="+- 0 9166 9166"/>
                              <a:gd name="T19" fmla="*/ 916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EC693" id="Group 208" o:spid="_x0000_s1026" style="position:absolute;margin-left:244.9pt;margin-top:458.3pt;width:9.3pt;height:9.3pt;z-index:-2420;mso-position-horizontal-relative:page;mso-position-vertical-relative:page" coordorigin="4898,916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">
                <v:shape id="Freeform 209" o:spid="_x0000_s1027" style="position:absolute;left:4898;top:916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" path="m186,l,,,186r186,l186,xe" filled="f" strokecolor="#231f20" strokeweight=".72pt">
                  <v:path arrowok="t" o:connecttype="custom" o:connectlocs="186,9166;0,9166;0,9352;186,9352;186,91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1" behindDoc="1" locked="0" layoutInCell="1" allowOverlap="1" wp14:anchorId="202D956E" wp14:editId="0FCA6C77">
                <wp:simplePos x="0" y="0"/>
                <wp:positionH relativeFrom="page">
                  <wp:posOffset>4693285</wp:posOffset>
                </wp:positionH>
                <wp:positionV relativeFrom="page">
                  <wp:posOffset>5820410</wp:posOffset>
                </wp:positionV>
                <wp:extent cx="118110" cy="118110"/>
                <wp:effectExtent l="6985" t="10160" r="8255" b="5080"/>
                <wp:wrapNone/>
                <wp:docPr id="22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9166"/>
                          <a:chExt cx="186" cy="186"/>
                        </a:xfrm>
                      </wpg:grpSpPr>
                      <wps:wsp>
                        <wps:cNvPr id="225" name="Freeform 207"/>
                        <wps:cNvSpPr>
                          <a:spLocks/>
                        </wps:cNvSpPr>
                        <wps:spPr bwMode="auto">
                          <a:xfrm>
                            <a:off x="7391" y="916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9166 9166"/>
                              <a:gd name="T3" fmla="*/ 9166 h 186"/>
                              <a:gd name="T4" fmla="+- 0 7391 7391"/>
                              <a:gd name="T5" fmla="*/ T4 w 186"/>
                              <a:gd name="T6" fmla="+- 0 9166 9166"/>
                              <a:gd name="T7" fmla="*/ 9166 h 186"/>
                              <a:gd name="T8" fmla="+- 0 7391 7391"/>
                              <a:gd name="T9" fmla="*/ T8 w 186"/>
                              <a:gd name="T10" fmla="+- 0 9352 9166"/>
                              <a:gd name="T11" fmla="*/ 9352 h 186"/>
                              <a:gd name="T12" fmla="+- 0 7577 7391"/>
                              <a:gd name="T13" fmla="*/ T12 w 186"/>
                              <a:gd name="T14" fmla="+- 0 9352 9166"/>
                              <a:gd name="T15" fmla="*/ 9352 h 186"/>
                              <a:gd name="T16" fmla="+- 0 7577 7391"/>
                              <a:gd name="T17" fmla="*/ T16 w 186"/>
                              <a:gd name="T18" fmla="+- 0 9166 9166"/>
                              <a:gd name="T19" fmla="*/ 916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D4119" id="Group 206" o:spid="_x0000_s1026" style="position:absolute;margin-left:369.55pt;margin-top:458.3pt;width:9.3pt;height:9.3pt;z-index:-2419;mso-position-horizontal-relative:page;mso-position-vertical-relative:page" coordorigin="7391,916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">
                <v:shape id="Freeform 207" o:spid="_x0000_s1027" style="position:absolute;left:7391;top:916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" path="m186,l,,,186r186,l186,xe" filled="f" strokecolor="#231f20" strokeweight=".72pt">
                  <v:path arrowok="t" o:connecttype="custom" o:connectlocs="186,9166;0,9166;0,9352;186,9352;186,91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2" behindDoc="1" locked="0" layoutInCell="1" allowOverlap="1" wp14:anchorId="63AFD0FE" wp14:editId="6AF19037">
                <wp:simplePos x="0" y="0"/>
                <wp:positionH relativeFrom="page">
                  <wp:posOffset>5269865</wp:posOffset>
                </wp:positionH>
                <wp:positionV relativeFrom="page">
                  <wp:posOffset>5820410</wp:posOffset>
                </wp:positionV>
                <wp:extent cx="118110" cy="118110"/>
                <wp:effectExtent l="12065" t="10160" r="12700" b="5080"/>
                <wp:wrapNone/>
                <wp:docPr id="22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99" y="9166"/>
                          <a:chExt cx="186" cy="186"/>
                        </a:xfrm>
                      </wpg:grpSpPr>
                      <wps:wsp>
                        <wps:cNvPr id="223" name="Freeform 205"/>
                        <wps:cNvSpPr>
                          <a:spLocks/>
                        </wps:cNvSpPr>
                        <wps:spPr bwMode="auto">
                          <a:xfrm>
                            <a:off x="8299" y="9166"/>
                            <a:ext cx="186" cy="186"/>
                          </a:xfrm>
                          <a:custGeom>
                            <a:avLst/>
                            <a:gdLst>
                              <a:gd name="T0" fmla="+- 0 8485 8299"/>
                              <a:gd name="T1" fmla="*/ T0 w 186"/>
                              <a:gd name="T2" fmla="+- 0 9166 9166"/>
                              <a:gd name="T3" fmla="*/ 9166 h 186"/>
                              <a:gd name="T4" fmla="+- 0 8299 8299"/>
                              <a:gd name="T5" fmla="*/ T4 w 186"/>
                              <a:gd name="T6" fmla="+- 0 9166 9166"/>
                              <a:gd name="T7" fmla="*/ 9166 h 186"/>
                              <a:gd name="T8" fmla="+- 0 8299 8299"/>
                              <a:gd name="T9" fmla="*/ T8 w 186"/>
                              <a:gd name="T10" fmla="+- 0 9352 9166"/>
                              <a:gd name="T11" fmla="*/ 9352 h 186"/>
                              <a:gd name="T12" fmla="+- 0 8485 8299"/>
                              <a:gd name="T13" fmla="*/ T12 w 186"/>
                              <a:gd name="T14" fmla="+- 0 9352 9166"/>
                              <a:gd name="T15" fmla="*/ 9352 h 186"/>
                              <a:gd name="T16" fmla="+- 0 8485 8299"/>
                              <a:gd name="T17" fmla="*/ T16 w 186"/>
                              <a:gd name="T18" fmla="+- 0 9166 9166"/>
                              <a:gd name="T19" fmla="*/ 916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1963C" id="Group 204" o:spid="_x0000_s1026" style="position:absolute;margin-left:414.95pt;margin-top:458.3pt;width:9.3pt;height:9.3pt;z-index:-2418;mso-position-horizontal-relative:page;mso-position-vertical-relative:page" coordorigin="8299,916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">
                <v:shape id="Freeform 205" o:spid="_x0000_s1027" style="position:absolute;left:8299;top:916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" path="m186,l,,,186r186,l186,xe" filled="f" strokecolor="#231f20" strokeweight=".72pt">
                  <v:path arrowok="t" o:connecttype="custom" o:connectlocs="186,9166;0,9166;0,9352;186,9352;186,91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3" behindDoc="1" locked="0" layoutInCell="1" allowOverlap="1" wp14:anchorId="5036760E" wp14:editId="545BDC77">
                <wp:simplePos x="0" y="0"/>
                <wp:positionH relativeFrom="page">
                  <wp:posOffset>2533650</wp:posOffset>
                </wp:positionH>
                <wp:positionV relativeFrom="page">
                  <wp:posOffset>6283960</wp:posOffset>
                </wp:positionV>
                <wp:extent cx="118110" cy="118110"/>
                <wp:effectExtent l="9525" t="6985" r="5715" b="8255"/>
                <wp:wrapNone/>
                <wp:docPr id="22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9896"/>
                          <a:chExt cx="186" cy="186"/>
                        </a:xfrm>
                      </wpg:grpSpPr>
                      <wps:wsp>
                        <wps:cNvPr id="221" name="Freeform 203"/>
                        <wps:cNvSpPr>
                          <a:spLocks/>
                        </wps:cNvSpPr>
                        <wps:spPr bwMode="auto">
                          <a:xfrm>
                            <a:off x="3990" y="989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9896 9896"/>
                              <a:gd name="T3" fmla="*/ 9896 h 186"/>
                              <a:gd name="T4" fmla="+- 0 3990 3990"/>
                              <a:gd name="T5" fmla="*/ T4 w 186"/>
                              <a:gd name="T6" fmla="+- 0 9896 9896"/>
                              <a:gd name="T7" fmla="*/ 9896 h 186"/>
                              <a:gd name="T8" fmla="+- 0 3990 3990"/>
                              <a:gd name="T9" fmla="*/ T8 w 186"/>
                              <a:gd name="T10" fmla="+- 0 10082 9896"/>
                              <a:gd name="T11" fmla="*/ 10082 h 186"/>
                              <a:gd name="T12" fmla="+- 0 4176 3990"/>
                              <a:gd name="T13" fmla="*/ T12 w 186"/>
                              <a:gd name="T14" fmla="+- 0 10082 9896"/>
                              <a:gd name="T15" fmla="*/ 10082 h 186"/>
                              <a:gd name="T16" fmla="+- 0 4176 3990"/>
                              <a:gd name="T17" fmla="*/ T16 w 186"/>
                              <a:gd name="T18" fmla="+- 0 9896 9896"/>
                              <a:gd name="T19" fmla="*/ 98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5DD6A" id="Group 202" o:spid="_x0000_s1026" style="position:absolute;margin-left:199.5pt;margin-top:494.8pt;width:9.3pt;height:9.3pt;z-index:-2417;mso-position-horizontal-relative:page;mso-position-vertical-relative:page" coordorigin="3990,98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">
                <v:shape id="Freeform 203" o:spid="_x0000_s1027" style="position:absolute;left:3990;top:98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" path="m186,l,,,186r186,l186,xe" filled="f" strokecolor="#231f20" strokeweight=".72pt">
                  <v:path arrowok="t" o:connecttype="custom" o:connectlocs="186,9896;0,9896;0,10082;186,10082;186,98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4" behindDoc="1" locked="0" layoutInCell="1" allowOverlap="1" wp14:anchorId="632591DA" wp14:editId="3359431E">
                <wp:simplePos x="0" y="0"/>
                <wp:positionH relativeFrom="page">
                  <wp:posOffset>3060700</wp:posOffset>
                </wp:positionH>
                <wp:positionV relativeFrom="page">
                  <wp:posOffset>6283960</wp:posOffset>
                </wp:positionV>
                <wp:extent cx="118110" cy="118110"/>
                <wp:effectExtent l="12700" t="6985" r="12065" b="8255"/>
                <wp:wrapNone/>
                <wp:docPr id="21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9896"/>
                          <a:chExt cx="186" cy="186"/>
                        </a:xfrm>
                      </wpg:grpSpPr>
                      <wps:wsp>
                        <wps:cNvPr id="219" name="Freeform 201"/>
                        <wps:cNvSpPr>
                          <a:spLocks/>
                        </wps:cNvSpPr>
                        <wps:spPr bwMode="auto">
                          <a:xfrm>
                            <a:off x="4820" y="9896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9896 9896"/>
                              <a:gd name="T3" fmla="*/ 9896 h 186"/>
                              <a:gd name="T4" fmla="+- 0 4820 4820"/>
                              <a:gd name="T5" fmla="*/ T4 w 186"/>
                              <a:gd name="T6" fmla="+- 0 9896 9896"/>
                              <a:gd name="T7" fmla="*/ 9896 h 186"/>
                              <a:gd name="T8" fmla="+- 0 4820 4820"/>
                              <a:gd name="T9" fmla="*/ T8 w 186"/>
                              <a:gd name="T10" fmla="+- 0 10082 9896"/>
                              <a:gd name="T11" fmla="*/ 10082 h 186"/>
                              <a:gd name="T12" fmla="+- 0 5006 4820"/>
                              <a:gd name="T13" fmla="*/ T12 w 186"/>
                              <a:gd name="T14" fmla="+- 0 10082 9896"/>
                              <a:gd name="T15" fmla="*/ 10082 h 186"/>
                              <a:gd name="T16" fmla="+- 0 5006 4820"/>
                              <a:gd name="T17" fmla="*/ T16 w 186"/>
                              <a:gd name="T18" fmla="+- 0 9896 9896"/>
                              <a:gd name="T19" fmla="*/ 98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95A16" id="Group 200" o:spid="_x0000_s1026" style="position:absolute;margin-left:241pt;margin-top:494.8pt;width:9.3pt;height:9.3pt;z-index:-2416;mso-position-horizontal-relative:page;mso-position-vertical-relative:page" coordorigin="4820,98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">
                <v:shape id="Freeform 201" o:spid="_x0000_s1027" style="position:absolute;left:4820;top:98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" path="m186,l,,,186r186,l186,xe" filled="f" strokecolor="#231f20" strokeweight=".72pt">
                  <v:path arrowok="t" o:connecttype="custom" o:connectlocs="186,9896;0,9896;0,10082;186,10082;186,98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5" behindDoc="1" locked="0" layoutInCell="1" allowOverlap="1" wp14:anchorId="0270B776" wp14:editId="393ACA03">
                <wp:simplePos x="0" y="0"/>
                <wp:positionH relativeFrom="page">
                  <wp:posOffset>4693285</wp:posOffset>
                </wp:positionH>
                <wp:positionV relativeFrom="page">
                  <wp:posOffset>6283960</wp:posOffset>
                </wp:positionV>
                <wp:extent cx="118110" cy="118110"/>
                <wp:effectExtent l="6985" t="6985" r="8255" b="8255"/>
                <wp:wrapNone/>
                <wp:docPr id="216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9896"/>
                          <a:chExt cx="186" cy="186"/>
                        </a:xfrm>
                      </wpg:grpSpPr>
                      <wps:wsp>
                        <wps:cNvPr id="217" name="Freeform 199"/>
                        <wps:cNvSpPr>
                          <a:spLocks/>
                        </wps:cNvSpPr>
                        <wps:spPr bwMode="auto">
                          <a:xfrm>
                            <a:off x="7391" y="989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9896 9896"/>
                              <a:gd name="T3" fmla="*/ 9896 h 186"/>
                              <a:gd name="T4" fmla="+- 0 7391 7391"/>
                              <a:gd name="T5" fmla="*/ T4 w 186"/>
                              <a:gd name="T6" fmla="+- 0 9896 9896"/>
                              <a:gd name="T7" fmla="*/ 9896 h 186"/>
                              <a:gd name="T8" fmla="+- 0 7391 7391"/>
                              <a:gd name="T9" fmla="*/ T8 w 186"/>
                              <a:gd name="T10" fmla="+- 0 10082 9896"/>
                              <a:gd name="T11" fmla="*/ 10082 h 186"/>
                              <a:gd name="T12" fmla="+- 0 7577 7391"/>
                              <a:gd name="T13" fmla="*/ T12 w 186"/>
                              <a:gd name="T14" fmla="+- 0 10082 9896"/>
                              <a:gd name="T15" fmla="*/ 10082 h 186"/>
                              <a:gd name="T16" fmla="+- 0 7577 7391"/>
                              <a:gd name="T17" fmla="*/ T16 w 186"/>
                              <a:gd name="T18" fmla="+- 0 9896 9896"/>
                              <a:gd name="T19" fmla="*/ 98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5A42A" id="Group 198" o:spid="_x0000_s1026" style="position:absolute;margin-left:369.55pt;margin-top:494.8pt;width:9.3pt;height:9.3pt;z-index:-2415;mso-position-horizontal-relative:page;mso-position-vertical-relative:page" coordorigin="7391,98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">
                <v:shape id="Freeform 199" o:spid="_x0000_s1027" style="position:absolute;left:7391;top:98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" path="m186,l,,,186r186,l186,xe" filled="f" strokecolor="#231f20" strokeweight=".72pt">
                  <v:path arrowok="t" o:connecttype="custom" o:connectlocs="186,9896;0,9896;0,10082;186,10082;186,98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6" behindDoc="1" locked="0" layoutInCell="1" allowOverlap="1" wp14:anchorId="1F64AC03" wp14:editId="7427AE2D">
                <wp:simplePos x="0" y="0"/>
                <wp:positionH relativeFrom="page">
                  <wp:posOffset>5220335</wp:posOffset>
                </wp:positionH>
                <wp:positionV relativeFrom="page">
                  <wp:posOffset>6283960</wp:posOffset>
                </wp:positionV>
                <wp:extent cx="118110" cy="118110"/>
                <wp:effectExtent l="10160" t="6985" r="5080" b="8255"/>
                <wp:wrapNone/>
                <wp:docPr id="21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9896"/>
                          <a:chExt cx="186" cy="186"/>
                        </a:xfrm>
                      </wpg:grpSpPr>
                      <wps:wsp>
                        <wps:cNvPr id="215" name="Freeform 197"/>
                        <wps:cNvSpPr>
                          <a:spLocks/>
                        </wps:cNvSpPr>
                        <wps:spPr bwMode="auto">
                          <a:xfrm>
                            <a:off x="8221" y="9896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9896 9896"/>
                              <a:gd name="T3" fmla="*/ 9896 h 186"/>
                              <a:gd name="T4" fmla="+- 0 8221 8221"/>
                              <a:gd name="T5" fmla="*/ T4 w 186"/>
                              <a:gd name="T6" fmla="+- 0 9896 9896"/>
                              <a:gd name="T7" fmla="*/ 9896 h 186"/>
                              <a:gd name="T8" fmla="+- 0 8221 8221"/>
                              <a:gd name="T9" fmla="*/ T8 w 186"/>
                              <a:gd name="T10" fmla="+- 0 10082 9896"/>
                              <a:gd name="T11" fmla="*/ 10082 h 186"/>
                              <a:gd name="T12" fmla="+- 0 8407 8221"/>
                              <a:gd name="T13" fmla="*/ T12 w 186"/>
                              <a:gd name="T14" fmla="+- 0 10082 9896"/>
                              <a:gd name="T15" fmla="*/ 10082 h 186"/>
                              <a:gd name="T16" fmla="+- 0 8407 8221"/>
                              <a:gd name="T17" fmla="*/ T16 w 186"/>
                              <a:gd name="T18" fmla="+- 0 9896 9896"/>
                              <a:gd name="T19" fmla="*/ 98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E4692" id="Group 196" o:spid="_x0000_s1026" style="position:absolute;margin-left:411.05pt;margin-top:494.8pt;width:9.3pt;height:9.3pt;z-index:-2414;mso-position-horizontal-relative:page;mso-position-vertical-relative:page" coordorigin="8221,98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">
                <v:shape id="Freeform 197" o:spid="_x0000_s1027" style="position:absolute;left:8221;top:98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" path="m186,l,,,186r186,l186,xe" filled="f" strokecolor="#231f20" strokeweight=".72pt">
                  <v:path arrowok="t" o:connecttype="custom" o:connectlocs="186,9896;0,9896;0,10082;186,10082;186,989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 w14:paraId="3A0E11BE" w14:textId="77777777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14:paraId="078E2582" w14:textId="77777777"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341B01C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ds</w:t>
            </w:r>
          </w:p>
        </w:tc>
      </w:tr>
      <w:tr w:rsidR="00291740" w14:paraId="78E31A04" w14:textId="77777777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48CB6B55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EE17665" w14:textId="77777777" w:rsidR="00291740" w:rsidRDefault="00A72E80">
            <w:pPr>
              <w:spacing w:after="0" w:line="250" w:lineRule="auto"/>
              <w:ind w:left="122" w:righ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name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6A87C459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14:paraId="75848B5B" w14:textId="77777777" w:rsidR="00291740" w:rsidRDefault="00291740"/>
        </w:tc>
      </w:tr>
      <w:tr w:rsidR="00291740" w14:paraId="3B691F2A" w14:textId="77777777">
        <w:trPr>
          <w:trHeight w:hRule="exact" w:val="48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B6A045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D344A73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clearing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required?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19125F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EE26BE6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F5248E5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2C35A3A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 w14:paraId="6F4CB2DA" w14:textId="77777777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ADD5BA9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9122E39" w14:textId="77777777" w:rsidR="00291740" w:rsidRDefault="00A72E80">
            <w:pPr>
              <w:spacing w:after="0" w:line="250" w:lineRule="auto"/>
              <w:ind w:left="122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yes, descr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the 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requ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413A7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AF2CA6F" w14:textId="77777777" w:rsidR="00291740" w:rsidRDefault="00291740"/>
        </w:tc>
      </w:tr>
      <w:tr w:rsidR="00291740" w14:paraId="3CBA27FE" w14:textId="77777777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C764DAD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18EE90D" w14:textId="77777777" w:rsidR="00291740" w:rsidRDefault="00A72E80">
            <w:pPr>
              <w:spacing w:after="0" w:line="250" w:lineRule="auto"/>
              <w:ind w:left="122" w:right="4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 cle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8F4D4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E953194" w14:textId="77777777"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14:paraId="7C9BD3DA" w14:textId="77777777"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14:paraId="011B5147" w14:textId="77777777"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009C6AB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2175899" w14:textId="77777777" w:rsidR="00291740" w:rsidRDefault="00A72E80">
            <w:pPr>
              <w:spacing w:after="0" w:line="250" w:lineRule="auto"/>
              <w:ind w:left="386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14:paraId="34AEE00E" w14:textId="77777777"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14:paraId="33D63BA0" w14:textId="77777777" w:rsidR="00291740" w:rsidRDefault="00A72E80">
            <w:pPr>
              <w:spacing w:after="0" w:line="250" w:lineRule="auto"/>
              <w:ind w:left="386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</w:tr>
      <w:tr w:rsidR="00291740" w14:paraId="18992423" w14:textId="77777777">
        <w:trPr>
          <w:trHeight w:hRule="exact" w:val="15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C9CFDF6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DC7932B" w14:textId="77777777" w:rsidR="00291740" w:rsidRDefault="00A72E80">
            <w:pPr>
              <w:spacing w:after="0" w:line="250" w:lineRule="auto"/>
              <w:ind w:left="122" w:right="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soil erosion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roa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5B96E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5877E83" w14:textId="77777777" w:rsidR="00291740" w:rsidRDefault="00A72E80">
            <w:pPr>
              <w:spacing w:after="0" w:line="375" w:lineRule="auto"/>
              <w:ind w:left="388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14:paraId="4A0D415B" w14:textId="77777777"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9910AC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C56B85A" w14:textId="77777777" w:rsidR="00291740" w:rsidRDefault="00A72E80">
            <w:pPr>
              <w:spacing w:after="0" w:line="375" w:lineRule="auto"/>
              <w:ind w:left="388" w:righ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14:paraId="35EB228C" w14:textId="77777777"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</w:tr>
      <w:tr w:rsidR="00291740" w14:paraId="50C800EE" w14:textId="77777777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60C0CEF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7590BD5" w14:textId="77777777" w:rsidR="00291740" w:rsidRDefault="00A72E80">
            <w:pPr>
              <w:spacing w:after="0" w:line="250" w:lineRule="auto"/>
              <w:ind w:left="122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Is the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rface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ped for infall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outfall?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27D08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876D4CF" w14:textId="77777777" w:rsidR="00291740" w:rsidRDefault="00A72E80">
            <w:pPr>
              <w:tabs>
                <w:tab w:val="left" w:pos="128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Infall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Outfall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1CECAE9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54B31F3" w14:textId="77777777" w:rsidR="00291740" w:rsidRDefault="00A72E80">
            <w:pPr>
              <w:tabs>
                <w:tab w:val="left" w:pos="128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Infall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Outfall</w:t>
            </w:r>
          </w:p>
        </w:tc>
      </w:tr>
      <w:tr w:rsidR="00291740" w14:paraId="2DB1393D" w14:textId="77777777">
        <w:trPr>
          <w:trHeight w:hRule="exact" w:val="96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3D8998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785CB0C" w14:textId="77777777" w:rsidR="00291740" w:rsidRDefault="00A72E80">
            <w:pPr>
              <w:spacing w:after="0" w:line="250" w:lineRule="auto"/>
              <w:ind w:left="122" w:right="6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current (pre- harv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st)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conditi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comply with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CB5563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D97A27C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D41621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05BD2C3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 w14:paraId="556363A4" w14:textId="77777777">
        <w:trPr>
          <w:trHeight w:hRule="exact" w:val="397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2EDAE0F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33B2134" w14:textId="77777777" w:rsidR="00291740" w:rsidRDefault="00A72E80">
            <w:pPr>
              <w:spacing w:after="0" w:line="250" w:lineRule="auto"/>
              <w:ind w:left="12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not, 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maintenance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upgradi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carri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out to bring the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up to the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stan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75CB18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7FD2438" w14:textId="77777777" w:rsidR="00291740" w:rsidRDefault="00291740"/>
        </w:tc>
      </w:tr>
    </w:tbl>
    <w:p w14:paraId="60F2689D" w14:textId="77777777" w:rsidR="00291740" w:rsidRDefault="00291740">
      <w:pPr>
        <w:spacing w:after="0"/>
        <w:sectPr w:rsidR="00291740">
          <w:pgSz w:w="11920" w:h="16840"/>
          <w:pgMar w:top="1580" w:right="1020" w:bottom="520" w:left="900" w:header="0" w:footer="337" w:gutter="0"/>
          <w:cols w:space="720"/>
        </w:sectPr>
      </w:pPr>
    </w:p>
    <w:p w14:paraId="4EA4274D" w14:textId="77777777" w:rsidR="00291740" w:rsidRDefault="001323F7">
      <w:pPr>
        <w:spacing w:before="8" w:after="0" w:line="90" w:lineRule="exact"/>
        <w:rPr>
          <w:sz w:val="9"/>
          <w:szCs w:val="9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067" behindDoc="1" locked="0" layoutInCell="1" allowOverlap="1" wp14:anchorId="3151F24E" wp14:editId="2FC95ADA">
                <wp:simplePos x="0" y="0"/>
                <wp:positionH relativeFrom="page">
                  <wp:posOffset>2533650</wp:posOffset>
                </wp:positionH>
                <wp:positionV relativeFrom="page">
                  <wp:posOffset>1803400</wp:posOffset>
                </wp:positionV>
                <wp:extent cx="118110" cy="118110"/>
                <wp:effectExtent l="9525" t="12700" r="5715" b="12065"/>
                <wp:wrapNone/>
                <wp:docPr id="212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2840"/>
                          <a:chExt cx="186" cy="186"/>
                        </a:xfrm>
                      </wpg:grpSpPr>
                      <wps:wsp>
                        <wps:cNvPr id="213" name="Freeform 195"/>
                        <wps:cNvSpPr>
                          <a:spLocks/>
                        </wps:cNvSpPr>
                        <wps:spPr bwMode="auto">
                          <a:xfrm>
                            <a:off x="3990" y="2840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2840 2840"/>
                              <a:gd name="T3" fmla="*/ 2840 h 186"/>
                              <a:gd name="T4" fmla="+- 0 3990 3990"/>
                              <a:gd name="T5" fmla="*/ T4 w 186"/>
                              <a:gd name="T6" fmla="+- 0 2840 2840"/>
                              <a:gd name="T7" fmla="*/ 2840 h 186"/>
                              <a:gd name="T8" fmla="+- 0 3990 3990"/>
                              <a:gd name="T9" fmla="*/ T8 w 186"/>
                              <a:gd name="T10" fmla="+- 0 3026 2840"/>
                              <a:gd name="T11" fmla="*/ 3026 h 186"/>
                              <a:gd name="T12" fmla="+- 0 4176 3990"/>
                              <a:gd name="T13" fmla="*/ T12 w 186"/>
                              <a:gd name="T14" fmla="+- 0 3026 2840"/>
                              <a:gd name="T15" fmla="*/ 3026 h 186"/>
                              <a:gd name="T16" fmla="+- 0 4176 3990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1239D" id="Group 194" o:spid="_x0000_s1026" style="position:absolute;margin-left:199.5pt;margin-top:142pt;width:9.3pt;height:9.3pt;z-index:-2413;mso-position-horizontal-relative:page;mso-position-vertical-relative:page" coordorigin="3990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">
                <v:shape id="Freeform 195" o:spid="_x0000_s1027" style="position:absolute;left:3990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8" behindDoc="1" locked="0" layoutInCell="1" allowOverlap="1" wp14:anchorId="5AAF1FBB" wp14:editId="0B612E2A">
                <wp:simplePos x="0" y="0"/>
                <wp:positionH relativeFrom="page">
                  <wp:posOffset>3060700</wp:posOffset>
                </wp:positionH>
                <wp:positionV relativeFrom="page">
                  <wp:posOffset>1803400</wp:posOffset>
                </wp:positionV>
                <wp:extent cx="118110" cy="118110"/>
                <wp:effectExtent l="12700" t="12700" r="12065" b="12065"/>
                <wp:wrapNone/>
                <wp:docPr id="21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2840"/>
                          <a:chExt cx="186" cy="186"/>
                        </a:xfrm>
                      </wpg:grpSpPr>
                      <wps:wsp>
                        <wps:cNvPr id="211" name="Freeform 193"/>
                        <wps:cNvSpPr>
                          <a:spLocks/>
                        </wps:cNvSpPr>
                        <wps:spPr bwMode="auto">
                          <a:xfrm>
                            <a:off x="4820" y="2840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2840 2840"/>
                              <a:gd name="T3" fmla="*/ 2840 h 186"/>
                              <a:gd name="T4" fmla="+- 0 4820 4820"/>
                              <a:gd name="T5" fmla="*/ T4 w 186"/>
                              <a:gd name="T6" fmla="+- 0 2840 2840"/>
                              <a:gd name="T7" fmla="*/ 2840 h 186"/>
                              <a:gd name="T8" fmla="+- 0 4820 4820"/>
                              <a:gd name="T9" fmla="*/ T8 w 186"/>
                              <a:gd name="T10" fmla="+- 0 3026 2840"/>
                              <a:gd name="T11" fmla="*/ 3026 h 186"/>
                              <a:gd name="T12" fmla="+- 0 5006 4820"/>
                              <a:gd name="T13" fmla="*/ T12 w 186"/>
                              <a:gd name="T14" fmla="+- 0 3026 2840"/>
                              <a:gd name="T15" fmla="*/ 3026 h 186"/>
                              <a:gd name="T16" fmla="+- 0 5006 4820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893EA" id="Group 192" o:spid="_x0000_s1026" style="position:absolute;margin-left:241pt;margin-top:142pt;width:9.3pt;height:9.3pt;z-index:-2412;mso-position-horizontal-relative:page;mso-position-vertical-relative:page" coordorigin="4820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">
                <v:shape id="Freeform 193" o:spid="_x0000_s1027" style="position:absolute;left:4820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9" behindDoc="1" locked="0" layoutInCell="1" allowOverlap="1" wp14:anchorId="2A34C3F2" wp14:editId="454DE7B7">
                <wp:simplePos x="0" y="0"/>
                <wp:positionH relativeFrom="page">
                  <wp:posOffset>4693285</wp:posOffset>
                </wp:positionH>
                <wp:positionV relativeFrom="page">
                  <wp:posOffset>1803400</wp:posOffset>
                </wp:positionV>
                <wp:extent cx="118110" cy="118110"/>
                <wp:effectExtent l="6985" t="12700" r="8255" b="12065"/>
                <wp:wrapNone/>
                <wp:docPr id="20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2840"/>
                          <a:chExt cx="186" cy="186"/>
                        </a:xfrm>
                      </wpg:grpSpPr>
                      <wps:wsp>
                        <wps:cNvPr id="209" name="Freeform 191"/>
                        <wps:cNvSpPr>
                          <a:spLocks/>
                        </wps:cNvSpPr>
                        <wps:spPr bwMode="auto">
                          <a:xfrm>
                            <a:off x="7391" y="2840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2840 2840"/>
                              <a:gd name="T3" fmla="*/ 2840 h 186"/>
                              <a:gd name="T4" fmla="+- 0 7391 7391"/>
                              <a:gd name="T5" fmla="*/ T4 w 186"/>
                              <a:gd name="T6" fmla="+- 0 2840 2840"/>
                              <a:gd name="T7" fmla="*/ 2840 h 186"/>
                              <a:gd name="T8" fmla="+- 0 7391 7391"/>
                              <a:gd name="T9" fmla="*/ T8 w 186"/>
                              <a:gd name="T10" fmla="+- 0 3026 2840"/>
                              <a:gd name="T11" fmla="*/ 3026 h 186"/>
                              <a:gd name="T12" fmla="+- 0 7577 7391"/>
                              <a:gd name="T13" fmla="*/ T12 w 186"/>
                              <a:gd name="T14" fmla="+- 0 3026 2840"/>
                              <a:gd name="T15" fmla="*/ 3026 h 186"/>
                              <a:gd name="T16" fmla="+- 0 7577 7391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E12CE" id="Group 190" o:spid="_x0000_s1026" style="position:absolute;margin-left:369.55pt;margin-top:142pt;width:9.3pt;height:9.3pt;z-index:-2411;mso-position-horizontal-relative:page;mso-position-vertical-relative:page" coordorigin="7391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">
                <v:shape id="Freeform 191" o:spid="_x0000_s1027" style="position:absolute;left:7391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0" behindDoc="1" locked="0" layoutInCell="1" allowOverlap="1" wp14:anchorId="58BF3849" wp14:editId="3ADF3C6F">
                <wp:simplePos x="0" y="0"/>
                <wp:positionH relativeFrom="page">
                  <wp:posOffset>5220335</wp:posOffset>
                </wp:positionH>
                <wp:positionV relativeFrom="page">
                  <wp:posOffset>1803400</wp:posOffset>
                </wp:positionV>
                <wp:extent cx="118110" cy="118110"/>
                <wp:effectExtent l="10160" t="12700" r="5080" b="12065"/>
                <wp:wrapNone/>
                <wp:docPr id="20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2840"/>
                          <a:chExt cx="186" cy="186"/>
                        </a:xfrm>
                      </wpg:grpSpPr>
                      <wps:wsp>
                        <wps:cNvPr id="207" name="Freeform 189"/>
                        <wps:cNvSpPr>
                          <a:spLocks/>
                        </wps:cNvSpPr>
                        <wps:spPr bwMode="auto">
                          <a:xfrm>
                            <a:off x="8221" y="2840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2840 2840"/>
                              <a:gd name="T3" fmla="*/ 2840 h 186"/>
                              <a:gd name="T4" fmla="+- 0 8221 8221"/>
                              <a:gd name="T5" fmla="*/ T4 w 186"/>
                              <a:gd name="T6" fmla="+- 0 2840 2840"/>
                              <a:gd name="T7" fmla="*/ 2840 h 186"/>
                              <a:gd name="T8" fmla="+- 0 8221 8221"/>
                              <a:gd name="T9" fmla="*/ T8 w 186"/>
                              <a:gd name="T10" fmla="+- 0 3026 2840"/>
                              <a:gd name="T11" fmla="*/ 3026 h 186"/>
                              <a:gd name="T12" fmla="+- 0 8407 8221"/>
                              <a:gd name="T13" fmla="*/ T12 w 186"/>
                              <a:gd name="T14" fmla="+- 0 3026 2840"/>
                              <a:gd name="T15" fmla="*/ 3026 h 186"/>
                              <a:gd name="T16" fmla="+- 0 8407 8221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82C0B" id="Group 188" o:spid="_x0000_s1026" style="position:absolute;margin-left:411.05pt;margin-top:142pt;width:9.3pt;height:9.3pt;z-index:-2410;mso-position-horizontal-relative:page;mso-position-vertical-relative:page" coordorigin="8221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">
                <v:shape id="Freeform 189" o:spid="_x0000_s1027" style="position:absolute;left:8221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1" behindDoc="1" locked="0" layoutInCell="1" allowOverlap="1" wp14:anchorId="211E4817" wp14:editId="21C06510">
                <wp:simplePos x="0" y="0"/>
                <wp:positionH relativeFrom="page">
                  <wp:posOffset>2533650</wp:posOffset>
                </wp:positionH>
                <wp:positionV relativeFrom="page">
                  <wp:posOffset>3352800</wp:posOffset>
                </wp:positionV>
                <wp:extent cx="118110" cy="118110"/>
                <wp:effectExtent l="9525" t="9525" r="5715" b="5715"/>
                <wp:wrapNone/>
                <wp:docPr id="20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280"/>
                          <a:chExt cx="186" cy="186"/>
                        </a:xfrm>
                      </wpg:grpSpPr>
                      <wps:wsp>
                        <wps:cNvPr id="205" name="Freeform 187"/>
                        <wps:cNvSpPr>
                          <a:spLocks/>
                        </wps:cNvSpPr>
                        <wps:spPr bwMode="auto">
                          <a:xfrm>
                            <a:off x="3990" y="5280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280 5280"/>
                              <a:gd name="T3" fmla="*/ 5280 h 186"/>
                              <a:gd name="T4" fmla="+- 0 3990 3990"/>
                              <a:gd name="T5" fmla="*/ T4 w 186"/>
                              <a:gd name="T6" fmla="+- 0 5280 5280"/>
                              <a:gd name="T7" fmla="*/ 5280 h 186"/>
                              <a:gd name="T8" fmla="+- 0 3990 3990"/>
                              <a:gd name="T9" fmla="*/ T8 w 186"/>
                              <a:gd name="T10" fmla="+- 0 5466 5280"/>
                              <a:gd name="T11" fmla="*/ 5466 h 186"/>
                              <a:gd name="T12" fmla="+- 0 4176 3990"/>
                              <a:gd name="T13" fmla="*/ T12 w 186"/>
                              <a:gd name="T14" fmla="+- 0 5466 5280"/>
                              <a:gd name="T15" fmla="*/ 5466 h 186"/>
                              <a:gd name="T16" fmla="+- 0 4176 3990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60CFD" id="Group 186" o:spid="_x0000_s1026" style="position:absolute;margin-left:199.5pt;margin-top:264pt;width:9.3pt;height:9.3pt;z-index:-2409;mso-position-horizontal-relative:page;mso-position-vertical-relative:page" coordorigin="3990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">
                <v:shape id="Freeform 187" o:spid="_x0000_s1027" style="position:absolute;left:3990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2" behindDoc="1" locked="0" layoutInCell="1" allowOverlap="1" wp14:anchorId="6CF1CDF5" wp14:editId="13772439">
                <wp:simplePos x="0" y="0"/>
                <wp:positionH relativeFrom="page">
                  <wp:posOffset>3060700</wp:posOffset>
                </wp:positionH>
                <wp:positionV relativeFrom="page">
                  <wp:posOffset>3352800</wp:posOffset>
                </wp:positionV>
                <wp:extent cx="118110" cy="118110"/>
                <wp:effectExtent l="12700" t="9525" r="12065" b="5715"/>
                <wp:wrapNone/>
                <wp:docPr id="20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5280"/>
                          <a:chExt cx="186" cy="186"/>
                        </a:xfrm>
                      </wpg:grpSpPr>
                      <wps:wsp>
                        <wps:cNvPr id="203" name="Freeform 185"/>
                        <wps:cNvSpPr>
                          <a:spLocks/>
                        </wps:cNvSpPr>
                        <wps:spPr bwMode="auto">
                          <a:xfrm>
                            <a:off x="4820" y="5280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5280 5280"/>
                              <a:gd name="T3" fmla="*/ 5280 h 186"/>
                              <a:gd name="T4" fmla="+- 0 4820 4820"/>
                              <a:gd name="T5" fmla="*/ T4 w 186"/>
                              <a:gd name="T6" fmla="+- 0 5280 5280"/>
                              <a:gd name="T7" fmla="*/ 5280 h 186"/>
                              <a:gd name="T8" fmla="+- 0 4820 4820"/>
                              <a:gd name="T9" fmla="*/ T8 w 186"/>
                              <a:gd name="T10" fmla="+- 0 5466 5280"/>
                              <a:gd name="T11" fmla="*/ 5466 h 186"/>
                              <a:gd name="T12" fmla="+- 0 5006 4820"/>
                              <a:gd name="T13" fmla="*/ T12 w 186"/>
                              <a:gd name="T14" fmla="+- 0 5466 5280"/>
                              <a:gd name="T15" fmla="*/ 5466 h 186"/>
                              <a:gd name="T16" fmla="+- 0 5006 4820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A93FC" id="Group 184" o:spid="_x0000_s1026" style="position:absolute;margin-left:241pt;margin-top:264pt;width:9.3pt;height:9.3pt;z-index:-2408;mso-position-horizontal-relative:page;mso-position-vertical-relative:page" coordorigin="4820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">
                <v:shape id="Freeform 185" o:spid="_x0000_s1027" style="position:absolute;left:4820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3" behindDoc="1" locked="0" layoutInCell="1" allowOverlap="1" wp14:anchorId="5CB547B1" wp14:editId="318C38DA">
                <wp:simplePos x="0" y="0"/>
                <wp:positionH relativeFrom="page">
                  <wp:posOffset>4693285</wp:posOffset>
                </wp:positionH>
                <wp:positionV relativeFrom="page">
                  <wp:posOffset>3352800</wp:posOffset>
                </wp:positionV>
                <wp:extent cx="118110" cy="118110"/>
                <wp:effectExtent l="6985" t="9525" r="8255" b="5715"/>
                <wp:wrapNone/>
                <wp:docPr id="20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280"/>
                          <a:chExt cx="186" cy="186"/>
                        </a:xfrm>
                      </wpg:grpSpPr>
                      <wps:wsp>
                        <wps:cNvPr id="201" name="Freeform 183"/>
                        <wps:cNvSpPr>
                          <a:spLocks/>
                        </wps:cNvSpPr>
                        <wps:spPr bwMode="auto">
                          <a:xfrm>
                            <a:off x="7391" y="5280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280 5280"/>
                              <a:gd name="T3" fmla="*/ 5280 h 186"/>
                              <a:gd name="T4" fmla="+- 0 7391 7391"/>
                              <a:gd name="T5" fmla="*/ T4 w 186"/>
                              <a:gd name="T6" fmla="+- 0 5280 5280"/>
                              <a:gd name="T7" fmla="*/ 5280 h 186"/>
                              <a:gd name="T8" fmla="+- 0 7391 7391"/>
                              <a:gd name="T9" fmla="*/ T8 w 186"/>
                              <a:gd name="T10" fmla="+- 0 5466 5280"/>
                              <a:gd name="T11" fmla="*/ 5466 h 186"/>
                              <a:gd name="T12" fmla="+- 0 7577 7391"/>
                              <a:gd name="T13" fmla="*/ T12 w 186"/>
                              <a:gd name="T14" fmla="+- 0 5466 5280"/>
                              <a:gd name="T15" fmla="*/ 5466 h 186"/>
                              <a:gd name="T16" fmla="+- 0 7577 7391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BC620" id="Group 182" o:spid="_x0000_s1026" style="position:absolute;margin-left:369.55pt;margin-top:264pt;width:9.3pt;height:9.3pt;z-index:-2407;mso-position-horizontal-relative:page;mso-position-vertical-relative:page" coordorigin="7391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">
                <v:shape id="Freeform 183" o:spid="_x0000_s1027" style="position:absolute;left:7391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4" behindDoc="1" locked="0" layoutInCell="1" allowOverlap="1" wp14:anchorId="6B6DDE15" wp14:editId="70EDB221">
                <wp:simplePos x="0" y="0"/>
                <wp:positionH relativeFrom="page">
                  <wp:posOffset>5220335</wp:posOffset>
                </wp:positionH>
                <wp:positionV relativeFrom="page">
                  <wp:posOffset>3352800</wp:posOffset>
                </wp:positionV>
                <wp:extent cx="118110" cy="118110"/>
                <wp:effectExtent l="10160" t="9525" r="5080" b="5715"/>
                <wp:wrapNone/>
                <wp:docPr id="19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5280"/>
                          <a:chExt cx="186" cy="186"/>
                        </a:xfrm>
                      </wpg:grpSpPr>
                      <wps:wsp>
                        <wps:cNvPr id="199" name="Freeform 181"/>
                        <wps:cNvSpPr>
                          <a:spLocks/>
                        </wps:cNvSpPr>
                        <wps:spPr bwMode="auto">
                          <a:xfrm>
                            <a:off x="8221" y="5280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5280 5280"/>
                              <a:gd name="T3" fmla="*/ 5280 h 186"/>
                              <a:gd name="T4" fmla="+- 0 8221 8221"/>
                              <a:gd name="T5" fmla="*/ T4 w 186"/>
                              <a:gd name="T6" fmla="+- 0 5280 5280"/>
                              <a:gd name="T7" fmla="*/ 5280 h 186"/>
                              <a:gd name="T8" fmla="+- 0 8221 8221"/>
                              <a:gd name="T9" fmla="*/ T8 w 186"/>
                              <a:gd name="T10" fmla="+- 0 5466 5280"/>
                              <a:gd name="T11" fmla="*/ 5466 h 186"/>
                              <a:gd name="T12" fmla="+- 0 8407 8221"/>
                              <a:gd name="T13" fmla="*/ T12 w 186"/>
                              <a:gd name="T14" fmla="+- 0 5466 5280"/>
                              <a:gd name="T15" fmla="*/ 5466 h 186"/>
                              <a:gd name="T16" fmla="+- 0 8407 8221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77AC5" id="Group 180" o:spid="_x0000_s1026" style="position:absolute;margin-left:411.05pt;margin-top:264pt;width:9.3pt;height:9.3pt;z-index:-2406;mso-position-horizontal-relative:page;mso-position-vertical-relative:page" coordorigin="8221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">
                <v:shape id="Freeform 181" o:spid="_x0000_s1027" style="position:absolute;left:8221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5" behindDoc="1" locked="0" layoutInCell="1" allowOverlap="1" wp14:anchorId="69D78868" wp14:editId="0C98F7B1">
                <wp:simplePos x="0" y="0"/>
                <wp:positionH relativeFrom="page">
                  <wp:posOffset>2533650</wp:posOffset>
                </wp:positionH>
                <wp:positionV relativeFrom="page">
                  <wp:posOffset>5261610</wp:posOffset>
                </wp:positionV>
                <wp:extent cx="118110" cy="118110"/>
                <wp:effectExtent l="9525" t="13335" r="5715" b="11430"/>
                <wp:wrapNone/>
                <wp:docPr id="19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8286"/>
                          <a:chExt cx="186" cy="186"/>
                        </a:xfrm>
                      </wpg:grpSpPr>
                      <wps:wsp>
                        <wps:cNvPr id="197" name="Freeform 179"/>
                        <wps:cNvSpPr>
                          <a:spLocks/>
                        </wps:cNvSpPr>
                        <wps:spPr bwMode="auto">
                          <a:xfrm>
                            <a:off x="3990" y="828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8286 8286"/>
                              <a:gd name="T3" fmla="*/ 8286 h 186"/>
                              <a:gd name="T4" fmla="+- 0 3990 3990"/>
                              <a:gd name="T5" fmla="*/ T4 w 186"/>
                              <a:gd name="T6" fmla="+- 0 8286 8286"/>
                              <a:gd name="T7" fmla="*/ 8286 h 186"/>
                              <a:gd name="T8" fmla="+- 0 3990 3990"/>
                              <a:gd name="T9" fmla="*/ T8 w 186"/>
                              <a:gd name="T10" fmla="+- 0 8472 8286"/>
                              <a:gd name="T11" fmla="*/ 8472 h 186"/>
                              <a:gd name="T12" fmla="+- 0 4176 3990"/>
                              <a:gd name="T13" fmla="*/ T12 w 186"/>
                              <a:gd name="T14" fmla="+- 0 8472 8286"/>
                              <a:gd name="T15" fmla="*/ 8472 h 186"/>
                              <a:gd name="T16" fmla="+- 0 4176 3990"/>
                              <a:gd name="T17" fmla="*/ T16 w 186"/>
                              <a:gd name="T18" fmla="+- 0 8286 8286"/>
                              <a:gd name="T19" fmla="*/ 8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461B5" id="Group 178" o:spid="_x0000_s1026" style="position:absolute;margin-left:199.5pt;margin-top:414.3pt;width:9.3pt;height:9.3pt;z-index:-2405;mso-position-horizontal-relative:page;mso-position-vertical-relative:page" coordorigin="3990,8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">
                <v:shape id="Freeform 179" o:spid="_x0000_s1027" style="position:absolute;left:3990;top:8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" path="m186,l,,,186r186,l186,xe" filled="f" strokecolor="#231f20" strokeweight=".72pt">
                  <v:path arrowok="t" o:connecttype="custom" o:connectlocs="186,8286;0,8286;0,8472;186,8472;186,82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6" behindDoc="1" locked="0" layoutInCell="1" allowOverlap="1" wp14:anchorId="63630915" wp14:editId="696044EA">
                <wp:simplePos x="0" y="0"/>
                <wp:positionH relativeFrom="page">
                  <wp:posOffset>3060700</wp:posOffset>
                </wp:positionH>
                <wp:positionV relativeFrom="page">
                  <wp:posOffset>5261610</wp:posOffset>
                </wp:positionV>
                <wp:extent cx="118110" cy="118110"/>
                <wp:effectExtent l="12700" t="13335" r="12065" b="11430"/>
                <wp:wrapNone/>
                <wp:docPr id="19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8286"/>
                          <a:chExt cx="186" cy="186"/>
                        </a:xfrm>
                      </wpg:grpSpPr>
                      <wps:wsp>
                        <wps:cNvPr id="195" name="Freeform 177"/>
                        <wps:cNvSpPr>
                          <a:spLocks/>
                        </wps:cNvSpPr>
                        <wps:spPr bwMode="auto">
                          <a:xfrm>
                            <a:off x="4820" y="8286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8286 8286"/>
                              <a:gd name="T3" fmla="*/ 8286 h 186"/>
                              <a:gd name="T4" fmla="+- 0 4820 4820"/>
                              <a:gd name="T5" fmla="*/ T4 w 186"/>
                              <a:gd name="T6" fmla="+- 0 8286 8286"/>
                              <a:gd name="T7" fmla="*/ 8286 h 186"/>
                              <a:gd name="T8" fmla="+- 0 4820 4820"/>
                              <a:gd name="T9" fmla="*/ T8 w 186"/>
                              <a:gd name="T10" fmla="+- 0 8472 8286"/>
                              <a:gd name="T11" fmla="*/ 8472 h 186"/>
                              <a:gd name="T12" fmla="+- 0 5006 4820"/>
                              <a:gd name="T13" fmla="*/ T12 w 186"/>
                              <a:gd name="T14" fmla="+- 0 8472 8286"/>
                              <a:gd name="T15" fmla="*/ 8472 h 186"/>
                              <a:gd name="T16" fmla="+- 0 5006 4820"/>
                              <a:gd name="T17" fmla="*/ T16 w 186"/>
                              <a:gd name="T18" fmla="+- 0 8286 8286"/>
                              <a:gd name="T19" fmla="*/ 8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BF3FE" id="Group 176" o:spid="_x0000_s1026" style="position:absolute;margin-left:241pt;margin-top:414.3pt;width:9.3pt;height:9.3pt;z-index:-2404;mso-position-horizontal-relative:page;mso-position-vertical-relative:page" coordorigin="4820,8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">
                <v:shape id="Freeform 177" o:spid="_x0000_s1027" style="position:absolute;left:4820;top:8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" path="m186,l,,,186r186,l186,xe" filled="f" strokecolor="#231f20" strokeweight=".72pt">
                  <v:path arrowok="t" o:connecttype="custom" o:connectlocs="186,8286;0,8286;0,8472;186,8472;186,82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7" behindDoc="1" locked="0" layoutInCell="1" allowOverlap="1" wp14:anchorId="2D40C07E" wp14:editId="28256270">
                <wp:simplePos x="0" y="0"/>
                <wp:positionH relativeFrom="page">
                  <wp:posOffset>4693285</wp:posOffset>
                </wp:positionH>
                <wp:positionV relativeFrom="page">
                  <wp:posOffset>5261610</wp:posOffset>
                </wp:positionV>
                <wp:extent cx="118110" cy="118110"/>
                <wp:effectExtent l="6985" t="13335" r="8255" b="11430"/>
                <wp:wrapNone/>
                <wp:docPr id="19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8286"/>
                          <a:chExt cx="186" cy="186"/>
                        </a:xfrm>
                      </wpg:grpSpPr>
                      <wps:wsp>
                        <wps:cNvPr id="193" name="Freeform 175"/>
                        <wps:cNvSpPr>
                          <a:spLocks/>
                        </wps:cNvSpPr>
                        <wps:spPr bwMode="auto">
                          <a:xfrm>
                            <a:off x="7391" y="828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8286 8286"/>
                              <a:gd name="T3" fmla="*/ 8286 h 186"/>
                              <a:gd name="T4" fmla="+- 0 7391 7391"/>
                              <a:gd name="T5" fmla="*/ T4 w 186"/>
                              <a:gd name="T6" fmla="+- 0 8286 8286"/>
                              <a:gd name="T7" fmla="*/ 8286 h 186"/>
                              <a:gd name="T8" fmla="+- 0 7391 7391"/>
                              <a:gd name="T9" fmla="*/ T8 w 186"/>
                              <a:gd name="T10" fmla="+- 0 8472 8286"/>
                              <a:gd name="T11" fmla="*/ 8472 h 186"/>
                              <a:gd name="T12" fmla="+- 0 7577 7391"/>
                              <a:gd name="T13" fmla="*/ T12 w 186"/>
                              <a:gd name="T14" fmla="+- 0 8472 8286"/>
                              <a:gd name="T15" fmla="*/ 8472 h 186"/>
                              <a:gd name="T16" fmla="+- 0 7577 7391"/>
                              <a:gd name="T17" fmla="*/ T16 w 186"/>
                              <a:gd name="T18" fmla="+- 0 8286 8286"/>
                              <a:gd name="T19" fmla="*/ 8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4A972" id="Group 174" o:spid="_x0000_s1026" style="position:absolute;margin-left:369.55pt;margin-top:414.3pt;width:9.3pt;height:9.3pt;z-index:-2403;mso-position-horizontal-relative:page;mso-position-vertical-relative:page" coordorigin="7391,8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">
                <v:shape id="Freeform 175" o:spid="_x0000_s1027" style="position:absolute;left:7391;top:8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" path="m186,l,,,186r186,l186,xe" filled="f" strokecolor="#231f20" strokeweight=".72pt">
                  <v:path arrowok="t" o:connecttype="custom" o:connectlocs="186,8286;0,8286;0,8472;186,8472;186,82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8" behindDoc="1" locked="0" layoutInCell="1" allowOverlap="1" wp14:anchorId="3D3E3329" wp14:editId="163D88E2">
                <wp:simplePos x="0" y="0"/>
                <wp:positionH relativeFrom="page">
                  <wp:posOffset>5220335</wp:posOffset>
                </wp:positionH>
                <wp:positionV relativeFrom="page">
                  <wp:posOffset>5261610</wp:posOffset>
                </wp:positionV>
                <wp:extent cx="118110" cy="118110"/>
                <wp:effectExtent l="10160" t="13335" r="5080" b="11430"/>
                <wp:wrapNone/>
                <wp:docPr id="19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8286"/>
                          <a:chExt cx="186" cy="186"/>
                        </a:xfrm>
                      </wpg:grpSpPr>
                      <wps:wsp>
                        <wps:cNvPr id="191" name="Freeform 173"/>
                        <wps:cNvSpPr>
                          <a:spLocks/>
                        </wps:cNvSpPr>
                        <wps:spPr bwMode="auto">
                          <a:xfrm>
                            <a:off x="8221" y="8286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8286 8286"/>
                              <a:gd name="T3" fmla="*/ 8286 h 186"/>
                              <a:gd name="T4" fmla="+- 0 8221 8221"/>
                              <a:gd name="T5" fmla="*/ T4 w 186"/>
                              <a:gd name="T6" fmla="+- 0 8286 8286"/>
                              <a:gd name="T7" fmla="*/ 8286 h 186"/>
                              <a:gd name="T8" fmla="+- 0 8221 8221"/>
                              <a:gd name="T9" fmla="*/ T8 w 186"/>
                              <a:gd name="T10" fmla="+- 0 8472 8286"/>
                              <a:gd name="T11" fmla="*/ 8472 h 186"/>
                              <a:gd name="T12" fmla="+- 0 8407 8221"/>
                              <a:gd name="T13" fmla="*/ T12 w 186"/>
                              <a:gd name="T14" fmla="+- 0 8472 8286"/>
                              <a:gd name="T15" fmla="*/ 8472 h 186"/>
                              <a:gd name="T16" fmla="+- 0 8407 8221"/>
                              <a:gd name="T17" fmla="*/ T16 w 186"/>
                              <a:gd name="T18" fmla="+- 0 8286 8286"/>
                              <a:gd name="T19" fmla="*/ 8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0ECE3" id="Group 172" o:spid="_x0000_s1026" style="position:absolute;margin-left:411.05pt;margin-top:414.3pt;width:9.3pt;height:9.3pt;z-index:-2402;mso-position-horizontal-relative:page;mso-position-vertical-relative:page" coordorigin="8221,8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">
                <v:shape id="Freeform 173" o:spid="_x0000_s1027" style="position:absolute;left:8221;top:8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" path="m186,l,,,186r186,l186,xe" filled="f" strokecolor="#231f20" strokeweight=".72pt">
                  <v:path arrowok="t" o:connecttype="custom" o:connectlocs="186,8286;0,8286;0,8472;186,8472;186,828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 w14:paraId="0AAE73B8" w14:textId="77777777">
        <w:trPr>
          <w:trHeight w:hRule="exact" w:val="529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14:paraId="0A848DC4" w14:textId="77777777"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A3F550C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ds</w:t>
            </w:r>
          </w:p>
        </w:tc>
      </w:tr>
      <w:tr w:rsidR="00291740" w14:paraId="3C069F8C" w14:textId="77777777">
        <w:trPr>
          <w:trHeight w:hRule="exact" w:val="73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619A22D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136CF57" w14:textId="77777777" w:rsidR="00291740" w:rsidRDefault="00A72E80">
            <w:pPr>
              <w:spacing w:after="0" w:line="250" w:lineRule="auto"/>
              <w:ind w:left="122" w:righ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name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5EBD42E0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14:paraId="1DBB7866" w14:textId="77777777" w:rsidR="00291740" w:rsidRDefault="00291740"/>
        </w:tc>
      </w:tr>
      <w:tr w:rsidR="00291740" w14:paraId="7450A041" w14:textId="77777777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5238411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E8E6196" w14:textId="77777777" w:rsidR="00291740" w:rsidRDefault="00A72E80">
            <w:pPr>
              <w:spacing w:after="0" w:line="250" w:lineRule="auto"/>
              <w:ind w:left="122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Is the existing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ge up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stan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Cod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42701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AD1F4F9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3AFC228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8B8603C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 w14:paraId="50B2C081" w14:textId="77777777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420E23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C94051F" w14:textId="77777777" w:rsidR="00291740" w:rsidRDefault="00A72E80">
            <w:pPr>
              <w:spacing w:after="0" w:line="250" w:lineRule="auto"/>
              <w:ind w:left="122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will dra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nage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(e.g.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types of 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ructures will be used)?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952A44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683286D" w14:textId="77777777" w:rsidR="00291740" w:rsidRDefault="00291740"/>
        </w:tc>
      </w:tr>
      <w:tr w:rsidR="00291740" w14:paraId="4EDF3407" w14:textId="77777777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48FE5B5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F6C5095" w14:textId="77777777" w:rsidR="00291740" w:rsidRDefault="00A72E80">
            <w:pPr>
              <w:spacing w:after="0" w:line="250" w:lineRule="auto"/>
              <w:ind w:left="122" w:right="7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 fill and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 batters curr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ntly sta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C397A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215AC87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4887B28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2E96548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 w14:paraId="6D9C23F5" w14:textId="77777777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3DBC536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129A334" w14:textId="77777777" w:rsidR="00291740" w:rsidRDefault="00A72E80">
            <w:pPr>
              <w:spacing w:after="0" w:line="250" w:lineRule="auto"/>
              <w:ind w:left="122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they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not stable,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work will be carr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out to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 the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66BBA9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13A1DF5" w14:textId="77777777" w:rsidR="00291740" w:rsidRDefault="00291740"/>
        </w:tc>
      </w:tr>
      <w:tr w:rsidR="00291740" w14:paraId="656267A6" w14:textId="77777777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A1C53AF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BC326C8" w14:textId="77777777" w:rsidR="00291740" w:rsidRDefault="00A72E80">
            <w:pPr>
              <w:spacing w:after="0" w:line="250" w:lineRule="auto"/>
              <w:ind w:left="122" w:right="3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the road be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sed and all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wed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revegetate after this for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 operation?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B3A811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F434CBF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3E41A8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0DB3A90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</w:tbl>
    <w:p w14:paraId="0B2F3422" w14:textId="77777777" w:rsidR="00291740" w:rsidRDefault="00291740">
      <w:pPr>
        <w:spacing w:after="0"/>
        <w:sectPr w:rsidR="00291740">
          <w:pgSz w:w="11920" w:h="16840"/>
          <w:pgMar w:top="1320" w:right="1060" w:bottom="520" w:left="900" w:header="0" w:footer="337" w:gutter="0"/>
          <w:cols w:space="720"/>
        </w:sectPr>
      </w:pPr>
    </w:p>
    <w:p w14:paraId="2CEFB440" w14:textId="77777777" w:rsidR="00291740" w:rsidRDefault="001323F7">
      <w:pPr>
        <w:spacing w:before="18" w:after="0" w:line="220" w:lineRule="exact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079" behindDoc="1" locked="0" layoutInCell="1" allowOverlap="1" wp14:anchorId="51B90989" wp14:editId="42AFB8E4">
                <wp:simplePos x="0" y="0"/>
                <wp:positionH relativeFrom="page">
                  <wp:posOffset>2533650</wp:posOffset>
                </wp:positionH>
                <wp:positionV relativeFrom="page">
                  <wp:posOffset>2056765</wp:posOffset>
                </wp:positionV>
                <wp:extent cx="118110" cy="118110"/>
                <wp:effectExtent l="9525" t="8890" r="5715" b="6350"/>
                <wp:wrapNone/>
                <wp:docPr id="18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3239"/>
                          <a:chExt cx="186" cy="186"/>
                        </a:xfrm>
                      </wpg:grpSpPr>
                      <wps:wsp>
                        <wps:cNvPr id="189" name="Freeform 171"/>
                        <wps:cNvSpPr>
                          <a:spLocks/>
                        </wps:cNvSpPr>
                        <wps:spPr bwMode="auto">
                          <a:xfrm>
                            <a:off x="3990" y="323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3239 3239"/>
                              <a:gd name="T3" fmla="*/ 3239 h 186"/>
                              <a:gd name="T4" fmla="+- 0 3990 3990"/>
                              <a:gd name="T5" fmla="*/ T4 w 186"/>
                              <a:gd name="T6" fmla="+- 0 3239 3239"/>
                              <a:gd name="T7" fmla="*/ 3239 h 186"/>
                              <a:gd name="T8" fmla="+- 0 3990 3990"/>
                              <a:gd name="T9" fmla="*/ T8 w 186"/>
                              <a:gd name="T10" fmla="+- 0 3425 3239"/>
                              <a:gd name="T11" fmla="*/ 3425 h 186"/>
                              <a:gd name="T12" fmla="+- 0 4176 3990"/>
                              <a:gd name="T13" fmla="*/ T12 w 186"/>
                              <a:gd name="T14" fmla="+- 0 3425 3239"/>
                              <a:gd name="T15" fmla="*/ 3425 h 186"/>
                              <a:gd name="T16" fmla="+- 0 4176 3990"/>
                              <a:gd name="T17" fmla="*/ T16 w 186"/>
                              <a:gd name="T18" fmla="+- 0 3239 3239"/>
                              <a:gd name="T19" fmla="*/ 32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7D1AC" id="Group 170" o:spid="_x0000_s1026" style="position:absolute;margin-left:199.5pt;margin-top:161.95pt;width:9.3pt;height:9.3pt;z-index:-2401;mso-position-horizontal-relative:page;mso-position-vertical-relative:page" coordorigin="3990,32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">
                <v:shape id="Freeform 171" o:spid="_x0000_s1027" style="position:absolute;left:3990;top:32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" path="m186,l,,,186r186,l186,xe" filled="f" strokecolor="#231f20" strokeweight=".72pt">
                  <v:path arrowok="t" o:connecttype="custom" o:connectlocs="186,3239;0,3239;0,3425;186,3425;186,32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0" behindDoc="1" locked="0" layoutInCell="1" allowOverlap="1" wp14:anchorId="6A54E0C9" wp14:editId="554076AE">
                <wp:simplePos x="0" y="0"/>
                <wp:positionH relativeFrom="page">
                  <wp:posOffset>3060700</wp:posOffset>
                </wp:positionH>
                <wp:positionV relativeFrom="page">
                  <wp:posOffset>2056765</wp:posOffset>
                </wp:positionV>
                <wp:extent cx="118110" cy="118110"/>
                <wp:effectExtent l="12700" t="8890" r="12065" b="6350"/>
                <wp:wrapNone/>
                <wp:docPr id="18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3239"/>
                          <a:chExt cx="186" cy="186"/>
                        </a:xfrm>
                      </wpg:grpSpPr>
                      <wps:wsp>
                        <wps:cNvPr id="187" name="Freeform 169"/>
                        <wps:cNvSpPr>
                          <a:spLocks/>
                        </wps:cNvSpPr>
                        <wps:spPr bwMode="auto">
                          <a:xfrm>
                            <a:off x="4820" y="3239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3239 3239"/>
                              <a:gd name="T3" fmla="*/ 3239 h 186"/>
                              <a:gd name="T4" fmla="+- 0 4820 4820"/>
                              <a:gd name="T5" fmla="*/ T4 w 186"/>
                              <a:gd name="T6" fmla="+- 0 3239 3239"/>
                              <a:gd name="T7" fmla="*/ 3239 h 186"/>
                              <a:gd name="T8" fmla="+- 0 4820 4820"/>
                              <a:gd name="T9" fmla="*/ T8 w 186"/>
                              <a:gd name="T10" fmla="+- 0 3425 3239"/>
                              <a:gd name="T11" fmla="*/ 3425 h 186"/>
                              <a:gd name="T12" fmla="+- 0 5006 4820"/>
                              <a:gd name="T13" fmla="*/ T12 w 186"/>
                              <a:gd name="T14" fmla="+- 0 3425 3239"/>
                              <a:gd name="T15" fmla="*/ 3425 h 186"/>
                              <a:gd name="T16" fmla="+- 0 5006 4820"/>
                              <a:gd name="T17" fmla="*/ T16 w 186"/>
                              <a:gd name="T18" fmla="+- 0 3239 3239"/>
                              <a:gd name="T19" fmla="*/ 32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0F9CF" id="Group 168" o:spid="_x0000_s1026" style="position:absolute;margin-left:241pt;margin-top:161.95pt;width:9.3pt;height:9.3pt;z-index:-2400;mso-position-horizontal-relative:page;mso-position-vertical-relative:page" coordorigin="4820,32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">
                <v:shape id="Freeform 169" o:spid="_x0000_s1027" style="position:absolute;left:4820;top:32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" path="m186,l,,,186r186,l186,xe" filled="f" strokecolor="#231f20" strokeweight=".72pt">
                  <v:path arrowok="t" o:connecttype="custom" o:connectlocs="186,3239;0,3239;0,3425;186,3425;186,32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1" behindDoc="1" locked="0" layoutInCell="1" allowOverlap="1" wp14:anchorId="2515CE20" wp14:editId="50915E17">
                <wp:simplePos x="0" y="0"/>
                <wp:positionH relativeFrom="page">
                  <wp:posOffset>4693285</wp:posOffset>
                </wp:positionH>
                <wp:positionV relativeFrom="page">
                  <wp:posOffset>2056765</wp:posOffset>
                </wp:positionV>
                <wp:extent cx="118110" cy="118110"/>
                <wp:effectExtent l="6985" t="8890" r="8255" b="6350"/>
                <wp:wrapNone/>
                <wp:docPr id="18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3239"/>
                          <a:chExt cx="186" cy="186"/>
                        </a:xfrm>
                      </wpg:grpSpPr>
                      <wps:wsp>
                        <wps:cNvPr id="185" name="Freeform 167"/>
                        <wps:cNvSpPr>
                          <a:spLocks/>
                        </wps:cNvSpPr>
                        <wps:spPr bwMode="auto">
                          <a:xfrm>
                            <a:off x="7391" y="323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3239 3239"/>
                              <a:gd name="T3" fmla="*/ 3239 h 186"/>
                              <a:gd name="T4" fmla="+- 0 7391 7391"/>
                              <a:gd name="T5" fmla="*/ T4 w 186"/>
                              <a:gd name="T6" fmla="+- 0 3239 3239"/>
                              <a:gd name="T7" fmla="*/ 3239 h 186"/>
                              <a:gd name="T8" fmla="+- 0 7391 7391"/>
                              <a:gd name="T9" fmla="*/ T8 w 186"/>
                              <a:gd name="T10" fmla="+- 0 3425 3239"/>
                              <a:gd name="T11" fmla="*/ 3425 h 186"/>
                              <a:gd name="T12" fmla="+- 0 7577 7391"/>
                              <a:gd name="T13" fmla="*/ T12 w 186"/>
                              <a:gd name="T14" fmla="+- 0 3425 3239"/>
                              <a:gd name="T15" fmla="*/ 3425 h 186"/>
                              <a:gd name="T16" fmla="+- 0 7577 7391"/>
                              <a:gd name="T17" fmla="*/ T16 w 186"/>
                              <a:gd name="T18" fmla="+- 0 3239 3239"/>
                              <a:gd name="T19" fmla="*/ 32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D1B4E" id="Group 166" o:spid="_x0000_s1026" style="position:absolute;margin-left:369.55pt;margin-top:161.95pt;width:9.3pt;height:9.3pt;z-index:-2399;mso-position-horizontal-relative:page;mso-position-vertical-relative:page" coordorigin="7391,32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">
                <v:shape id="Freeform 167" o:spid="_x0000_s1027" style="position:absolute;left:7391;top:32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" path="m186,l,,,186r186,l186,xe" filled="f" strokecolor="#231f20" strokeweight=".72pt">
                  <v:path arrowok="t" o:connecttype="custom" o:connectlocs="186,3239;0,3239;0,3425;186,3425;186,32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2" behindDoc="1" locked="0" layoutInCell="1" allowOverlap="1" wp14:anchorId="73D38898" wp14:editId="152C332C">
                <wp:simplePos x="0" y="0"/>
                <wp:positionH relativeFrom="page">
                  <wp:posOffset>5220335</wp:posOffset>
                </wp:positionH>
                <wp:positionV relativeFrom="page">
                  <wp:posOffset>2056765</wp:posOffset>
                </wp:positionV>
                <wp:extent cx="118110" cy="118110"/>
                <wp:effectExtent l="10160" t="8890" r="5080" b="6350"/>
                <wp:wrapNone/>
                <wp:docPr id="18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3239"/>
                          <a:chExt cx="186" cy="186"/>
                        </a:xfrm>
                      </wpg:grpSpPr>
                      <wps:wsp>
                        <wps:cNvPr id="183" name="Freeform 165"/>
                        <wps:cNvSpPr>
                          <a:spLocks/>
                        </wps:cNvSpPr>
                        <wps:spPr bwMode="auto">
                          <a:xfrm>
                            <a:off x="8221" y="3239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3239 3239"/>
                              <a:gd name="T3" fmla="*/ 3239 h 186"/>
                              <a:gd name="T4" fmla="+- 0 8221 8221"/>
                              <a:gd name="T5" fmla="*/ T4 w 186"/>
                              <a:gd name="T6" fmla="+- 0 3239 3239"/>
                              <a:gd name="T7" fmla="*/ 3239 h 186"/>
                              <a:gd name="T8" fmla="+- 0 8221 8221"/>
                              <a:gd name="T9" fmla="*/ T8 w 186"/>
                              <a:gd name="T10" fmla="+- 0 3425 3239"/>
                              <a:gd name="T11" fmla="*/ 3425 h 186"/>
                              <a:gd name="T12" fmla="+- 0 8407 8221"/>
                              <a:gd name="T13" fmla="*/ T12 w 186"/>
                              <a:gd name="T14" fmla="+- 0 3425 3239"/>
                              <a:gd name="T15" fmla="*/ 3425 h 186"/>
                              <a:gd name="T16" fmla="+- 0 8407 8221"/>
                              <a:gd name="T17" fmla="*/ T16 w 186"/>
                              <a:gd name="T18" fmla="+- 0 3239 3239"/>
                              <a:gd name="T19" fmla="*/ 32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32FDB" id="Group 164" o:spid="_x0000_s1026" style="position:absolute;margin-left:411.05pt;margin-top:161.95pt;width:9.3pt;height:9.3pt;z-index:-2398;mso-position-horizontal-relative:page;mso-position-vertical-relative:page" coordorigin="8221,32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">
                <v:shape id="Freeform 165" o:spid="_x0000_s1027" style="position:absolute;left:8221;top:32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" path="m186,l,,,186r186,l186,xe" filled="f" strokecolor="#231f20" strokeweight=".72pt">
                  <v:path arrowok="t" o:connecttype="custom" o:connectlocs="186,3239;0,3239;0,3425;186,3425;186,32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3" behindDoc="1" locked="0" layoutInCell="1" allowOverlap="1" wp14:anchorId="5BB3CD83" wp14:editId="1BE01314">
                <wp:simplePos x="0" y="0"/>
                <wp:positionH relativeFrom="page">
                  <wp:posOffset>2533650</wp:posOffset>
                </wp:positionH>
                <wp:positionV relativeFrom="page">
                  <wp:posOffset>3453765</wp:posOffset>
                </wp:positionV>
                <wp:extent cx="118110" cy="118110"/>
                <wp:effectExtent l="9525" t="5715" r="5715" b="9525"/>
                <wp:wrapNone/>
                <wp:docPr id="180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439"/>
                          <a:chExt cx="186" cy="186"/>
                        </a:xfrm>
                      </wpg:grpSpPr>
                      <wps:wsp>
                        <wps:cNvPr id="181" name="Freeform 163"/>
                        <wps:cNvSpPr>
                          <a:spLocks/>
                        </wps:cNvSpPr>
                        <wps:spPr bwMode="auto">
                          <a:xfrm>
                            <a:off x="3990" y="543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439 5439"/>
                              <a:gd name="T3" fmla="*/ 5439 h 186"/>
                              <a:gd name="T4" fmla="+- 0 3990 3990"/>
                              <a:gd name="T5" fmla="*/ T4 w 186"/>
                              <a:gd name="T6" fmla="+- 0 5439 5439"/>
                              <a:gd name="T7" fmla="*/ 5439 h 186"/>
                              <a:gd name="T8" fmla="+- 0 3990 3990"/>
                              <a:gd name="T9" fmla="*/ T8 w 186"/>
                              <a:gd name="T10" fmla="+- 0 5625 5439"/>
                              <a:gd name="T11" fmla="*/ 5625 h 186"/>
                              <a:gd name="T12" fmla="+- 0 4176 3990"/>
                              <a:gd name="T13" fmla="*/ T12 w 186"/>
                              <a:gd name="T14" fmla="+- 0 5625 5439"/>
                              <a:gd name="T15" fmla="*/ 5625 h 186"/>
                              <a:gd name="T16" fmla="+- 0 4176 3990"/>
                              <a:gd name="T17" fmla="*/ T16 w 186"/>
                              <a:gd name="T18" fmla="+- 0 5439 5439"/>
                              <a:gd name="T19" fmla="*/ 54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73183" id="Group 162" o:spid="_x0000_s1026" style="position:absolute;margin-left:199.5pt;margin-top:271.95pt;width:9.3pt;height:9.3pt;z-index:-2397;mso-position-horizontal-relative:page;mso-position-vertical-relative:page" coordorigin="3990,54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">
                <v:shape id="Freeform 163" o:spid="_x0000_s1027" style="position:absolute;left:3990;top:54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" path="m186,l,,,186r186,l186,xe" filled="f" strokecolor="#231f20" strokeweight=".72pt">
                  <v:path arrowok="t" o:connecttype="custom" o:connectlocs="186,5439;0,5439;0,5625;186,5625;186,54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4" behindDoc="1" locked="0" layoutInCell="1" allowOverlap="1" wp14:anchorId="7E489CBC" wp14:editId="42B1DA86">
                <wp:simplePos x="0" y="0"/>
                <wp:positionH relativeFrom="page">
                  <wp:posOffset>2533650</wp:posOffset>
                </wp:positionH>
                <wp:positionV relativeFrom="page">
                  <wp:posOffset>3834765</wp:posOffset>
                </wp:positionV>
                <wp:extent cx="118110" cy="118110"/>
                <wp:effectExtent l="9525" t="5715" r="5715" b="9525"/>
                <wp:wrapNone/>
                <wp:docPr id="17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6039"/>
                          <a:chExt cx="186" cy="186"/>
                        </a:xfrm>
                      </wpg:grpSpPr>
                      <wps:wsp>
                        <wps:cNvPr id="179" name="Freeform 161"/>
                        <wps:cNvSpPr>
                          <a:spLocks/>
                        </wps:cNvSpPr>
                        <wps:spPr bwMode="auto">
                          <a:xfrm>
                            <a:off x="3990" y="603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6039 6039"/>
                              <a:gd name="T3" fmla="*/ 6039 h 186"/>
                              <a:gd name="T4" fmla="+- 0 3990 3990"/>
                              <a:gd name="T5" fmla="*/ T4 w 186"/>
                              <a:gd name="T6" fmla="+- 0 6039 6039"/>
                              <a:gd name="T7" fmla="*/ 6039 h 186"/>
                              <a:gd name="T8" fmla="+- 0 3990 3990"/>
                              <a:gd name="T9" fmla="*/ T8 w 186"/>
                              <a:gd name="T10" fmla="+- 0 6225 6039"/>
                              <a:gd name="T11" fmla="*/ 6225 h 186"/>
                              <a:gd name="T12" fmla="+- 0 4176 3990"/>
                              <a:gd name="T13" fmla="*/ T12 w 186"/>
                              <a:gd name="T14" fmla="+- 0 6225 6039"/>
                              <a:gd name="T15" fmla="*/ 6225 h 186"/>
                              <a:gd name="T16" fmla="+- 0 4176 3990"/>
                              <a:gd name="T17" fmla="*/ T16 w 186"/>
                              <a:gd name="T18" fmla="+- 0 6039 6039"/>
                              <a:gd name="T19" fmla="*/ 60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2FA6F" id="Group 160" o:spid="_x0000_s1026" style="position:absolute;margin-left:199.5pt;margin-top:301.95pt;width:9.3pt;height:9.3pt;z-index:-2396;mso-position-horizontal-relative:page;mso-position-vertical-relative:page" coordorigin="3990,60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">
                <v:shape id="Freeform 161" o:spid="_x0000_s1027" style="position:absolute;left:3990;top:60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" path="m186,l,,,186r186,l186,xe" filled="f" strokecolor="#231f20" strokeweight=".72pt">
                  <v:path arrowok="t" o:connecttype="custom" o:connectlocs="186,6039;0,6039;0,6225;186,6225;186,60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5" behindDoc="1" locked="0" layoutInCell="1" allowOverlap="1" wp14:anchorId="3C1914D5" wp14:editId="2940F42A">
                <wp:simplePos x="0" y="0"/>
                <wp:positionH relativeFrom="page">
                  <wp:posOffset>4693285</wp:posOffset>
                </wp:positionH>
                <wp:positionV relativeFrom="page">
                  <wp:posOffset>3453765</wp:posOffset>
                </wp:positionV>
                <wp:extent cx="118110" cy="118110"/>
                <wp:effectExtent l="6985" t="5715" r="8255" b="9525"/>
                <wp:wrapNone/>
                <wp:docPr id="17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439"/>
                          <a:chExt cx="186" cy="186"/>
                        </a:xfrm>
                      </wpg:grpSpPr>
                      <wps:wsp>
                        <wps:cNvPr id="177" name="Freeform 159"/>
                        <wps:cNvSpPr>
                          <a:spLocks/>
                        </wps:cNvSpPr>
                        <wps:spPr bwMode="auto">
                          <a:xfrm>
                            <a:off x="7391" y="543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439 5439"/>
                              <a:gd name="T3" fmla="*/ 5439 h 186"/>
                              <a:gd name="T4" fmla="+- 0 7391 7391"/>
                              <a:gd name="T5" fmla="*/ T4 w 186"/>
                              <a:gd name="T6" fmla="+- 0 5439 5439"/>
                              <a:gd name="T7" fmla="*/ 5439 h 186"/>
                              <a:gd name="T8" fmla="+- 0 7391 7391"/>
                              <a:gd name="T9" fmla="*/ T8 w 186"/>
                              <a:gd name="T10" fmla="+- 0 5625 5439"/>
                              <a:gd name="T11" fmla="*/ 5625 h 186"/>
                              <a:gd name="T12" fmla="+- 0 7577 7391"/>
                              <a:gd name="T13" fmla="*/ T12 w 186"/>
                              <a:gd name="T14" fmla="+- 0 5625 5439"/>
                              <a:gd name="T15" fmla="*/ 5625 h 186"/>
                              <a:gd name="T16" fmla="+- 0 7577 7391"/>
                              <a:gd name="T17" fmla="*/ T16 w 186"/>
                              <a:gd name="T18" fmla="+- 0 5439 5439"/>
                              <a:gd name="T19" fmla="*/ 54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A3FD2" id="Group 158" o:spid="_x0000_s1026" style="position:absolute;margin-left:369.55pt;margin-top:271.95pt;width:9.3pt;height:9.3pt;z-index:-2395;mso-position-horizontal-relative:page;mso-position-vertical-relative:page" coordorigin="7391,54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">
                <v:shape id="Freeform 159" o:spid="_x0000_s1027" style="position:absolute;left:7391;top:54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" path="m186,l,,,186r186,l186,xe" filled="f" strokecolor="#231f20" strokeweight=".72pt">
                  <v:path arrowok="t" o:connecttype="custom" o:connectlocs="186,5439;0,5439;0,5625;186,5625;186,54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6" behindDoc="1" locked="0" layoutInCell="1" allowOverlap="1" wp14:anchorId="3BE3BF5B" wp14:editId="2B30E691">
                <wp:simplePos x="0" y="0"/>
                <wp:positionH relativeFrom="page">
                  <wp:posOffset>4693285</wp:posOffset>
                </wp:positionH>
                <wp:positionV relativeFrom="page">
                  <wp:posOffset>3834765</wp:posOffset>
                </wp:positionV>
                <wp:extent cx="118110" cy="118110"/>
                <wp:effectExtent l="6985" t="5715" r="8255" b="9525"/>
                <wp:wrapNone/>
                <wp:docPr id="17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6039"/>
                          <a:chExt cx="186" cy="186"/>
                        </a:xfrm>
                      </wpg:grpSpPr>
                      <wps:wsp>
                        <wps:cNvPr id="175" name="Freeform 157"/>
                        <wps:cNvSpPr>
                          <a:spLocks/>
                        </wps:cNvSpPr>
                        <wps:spPr bwMode="auto">
                          <a:xfrm>
                            <a:off x="7391" y="603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6039 6039"/>
                              <a:gd name="T3" fmla="*/ 6039 h 186"/>
                              <a:gd name="T4" fmla="+- 0 7391 7391"/>
                              <a:gd name="T5" fmla="*/ T4 w 186"/>
                              <a:gd name="T6" fmla="+- 0 6039 6039"/>
                              <a:gd name="T7" fmla="*/ 6039 h 186"/>
                              <a:gd name="T8" fmla="+- 0 7391 7391"/>
                              <a:gd name="T9" fmla="*/ T8 w 186"/>
                              <a:gd name="T10" fmla="+- 0 6225 6039"/>
                              <a:gd name="T11" fmla="*/ 6225 h 186"/>
                              <a:gd name="T12" fmla="+- 0 7577 7391"/>
                              <a:gd name="T13" fmla="*/ T12 w 186"/>
                              <a:gd name="T14" fmla="+- 0 6225 6039"/>
                              <a:gd name="T15" fmla="*/ 6225 h 186"/>
                              <a:gd name="T16" fmla="+- 0 7577 7391"/>
                              <a:gd name="T17" fmla="*/ T16 w 186"/>
                              <a:gd name="T18" fmla="+- 0 6039 6039"/>
                              <a:gd name="T19" fmla="*/ 60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95F2C" id="Group 156" o:spid="_x0000_s1026" style="position:absolute;margin-left:369.55pt;margin-top:301.95pt;width:9.3pt;height:9.3pt;z-index:-2394;mso-position-horizontal-relative:page;mso-position-vertical-relative:page" coordorigin="7391,60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">
                <v:shape id="Freeform 157" o:spid="_x0000_s1027" style="position:absolute;left:7391;top:60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" path="m186,l,,,186r186,l186,xe" filled="f" strokecolor="#231f20" strokeweight=".72pt">
                  <v:path arrowok="t" o:connecttype="custom" o:connectlocs="186,6039;0,6039;0,6225;186,6225;186,60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7" behindDoc="1" locked="0" layoutInCell="1" allowOverlap="1" wp14:anchorId="0E0A20B8" wp14:editId="3595F6BB">
                <wp:simplePos x="0" y="0"/>
                <wp:positionH relativeFrom="page">
                  <wp:posOffset>2533650</wp:posOffset>
                </wp:positionH>
                <wp:positionV relativeFrom="page">
                  <wp:posOffset>4899660</wp:posOffset>
                </wp:positionV>
                <wp:extent cx="118110" cy="118110"/>
                <wp:effectExtent l="9525" t="13335" r="5715" b="11430"/>
                <wp:wrapNone/>
                <wp:docPr id="17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7716"/>
                          <a:chExt cx="186" cy="186"/>
                        </a:xfrm>
                      </wpg:grpSpPr>
                      <wps:wsp>
                        <wps:cNvPr id="173" name="Freeform 155"/>
                        <wps:cNvSpPr>
                          <a:spLocks/>
                        </wps:cNvSpPr>
                        <wps:spPr bwMode="auto">
                          <a:xfrm>
                            <a:off x="3990" y="771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7716 7716"/>
                              <a:gd name="T3" fmla="*/ 7716 h 186"/>
                              <a:gd name="T4" fmla="+- 0 3990 3990"/>
                              <a:gd name="T5" fmla="*/ T4 w 186"/>
                              <a:gd name="T6" fmla="+- 0 7716 7716"/>
                              <a:gd name="T7" fmla="*/ 7716 h 186"/>
                              <a:gd name="T8" fmla="+- 0 3990 3990"/>
                              <a:gd name="T9" fmla="*/ T8 w 186"/>
                              <a:gd name="T10" fmla="+- 0 7902 7716"/>
                              <a:gd name="T11" fmla="*/ 7902 h 186"/>
                              <a:gd name="T12" fmla="+- 0 4176 3990"/>
                              <a:gd name="T13" fmla="*/ T12 w 186"/>
                              <a:gd name="T14" fmla="+- 0 7902 7716"/>
                              <a:gd name="T15" fmla="*/ 7902 h 186"/>
                              <a:gd name="T16" fmla="+- 0 4176 3990"/>
                              <a:gd name="T17" fmla="*/ T16 w 186"/>
                              <a:gd name="T18" fmla="+- 0 7716 7716"/>
                              <a:gd name="T19" fmla="*/ 77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FC51B" id="Group 154" o:spid="_x0000_s1026" style="position:absolute;margin-left:199.5pt;margin-top:385.8pt;width:9.3pt;height:9.3pt;z-index:-2393;mso-position-horizontal-relative:page;mso-position-vertical-relative:page" coordorigin="3990,77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">
                <v:shape id="Freeform 155" o:spid="_x0000_s1027" style="position:absolute;left:3990;top:77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" path="m186,l,,,186r186,l186,xe" filled="f" strokecolor="#231f20" strokeweight=".72pt">
                  <v:path arrowok="t" o:connecttype="custom" o:connectlocs="186,7716;0,7716;0,7902;186,7902;186,77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8" behindDoc="1" locked="0" layoutInCell="1" allowOverlap="1" wp14:anchorId="55272D23" wp14:editId="5AFB8350">
                <wp:simplePos x="0" y="0"/>
                <wp:positionH relativeFrom="page">
                  <wp:posOffset>2533650</wp:posOffset>
                </wp:positionH>
                <wp:positionV relativeFrom="page">
                  <wp:posOffset>5128260</wp:posOffset>
                </wp:positionV>
                <wp:extent cx="118110" cy="118110"/>
                <wp:effectExtent l="9525" t="13335" r="5715" b="11430"/>
                <wp:wrapNone/>
                <wp:docPr id="17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8076"/>
                          <a:chExt cx="186" cy="186"/>
                        </a:xfrm>
                      </wpg:grpSpPr>
                      <wps:wsp>
                        <wps:cNvPr id="171" name="Freeform 153"/>
                        <wps:cNvSpPr>
                          <a:spLocks/>
                        </wps:cNvSpPr>
                        <wps:spPr bwMode="auto">
                          <a:xfrm>
                            <a:off x="3990" y="807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8076 8076"/>
                              <a:gd name="T3" fmla="*/ 8076 h 186"/>
                              <a:gd name="T4" fmla="+- 0 3990 3990"/>
                              <a:gd name="T5" fmla="*/ T4 w 186"/>
                              <a:gd name="T6" fmla="+- 0 8076 8076"/>
                              <a:gd name="T7" fmla="*/ 8076 h 186"/>
                              <a:gd name="T8" fmla="+- 0 3990 3990"/>
                              <a:gd name="T9" fmla="*/ T8 w 186"/>
                              <a:gd name="T10" fmla="+- 0 8262 8076"/>
                              <a:gd name="T11" fmla="*/ 8262 h 186"/>
                              <a:gd name="T12" fmla="+- 0 4176 3990"/>
                              <a:gd name="T13" fmla="*/ T12 w 186"/>
                              <a:gd name="T14" fmla="+- 0 8262 8076"/>
                              <a:gd name="T15" fmla="*/ 8262 h 186"/>
                              <a:gd name="T16" fmla="+- 0 4176 3990"/>
                              <a:gd name="T17" fmla="*/ T16 w 186"/>
                              <a:gd name="T18" fmla="+- 0 8076 8076"/>
                              <a:gd name="T19" fmla="*/ 80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4414D" id="Group 152" o:spid="_x0000_s1026" style="position:absolute;margin-left:199.5pt;margin-top:403.8pt;width:9.3pt;height:9.3pt;z-index:-2392;mso-position-horizontal-relative:page;mso-position-vertical-relative:page" coordorigin="3990,80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">
                <v:shape id="Freeform 153" o:spid="_x0000_s1027" style="position:absolute;left:3990;top:8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" path="m186,l,,,186r186,l186,xe" filled="f" strokecolor="#231f20" strokeweight=".72pt">
                  <v:path arrowok="t" o:connecttype="custom" o:connectlocs="186,8076;0,8076;0,8262;186,8262;186,80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9" behindDoc="1" locked="0" layoutInCell="1" allowOverlap="1" wp14:anchorId="7DE9679B" wp14:editId="7E389373">
                <wp:simplePos x="0" y="0"/>
                <wp:positionH relativeFrom="page">
                  <wp:posOffset>2533650</wp:posOffset>
                </wp:positionH>
                <wp:positionV relativeFrom="page">
                  <wp:posOffset>5356860</wp:posOffset>
                </wp:positionV>
                <wp:extent cx="118110" cy="118110"/>
                <wp:effectExtent l="9525" t="13335" r="5715" b="11430"/>
                <wp:wrapNone/>
                <wp:docPr id="16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8436"/>
                          <a:chExt cx="186" cy="186"/>
                        </a:xfrm>
                      </wpg:grpSpPr>
                      <wps:wsp>
                        <wps:cNvPr id="169" name="Freeform 151"/>
                        <wps:cNvSpPr>
                          <a:spLocks/>
                        </wps:cNvSpPr>
                        <wps:spPr bwMode="auto">
                          <a:xfrm>
                            <a:off x="3990" y="843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8436 8436"/>
                              <a:gd name="T3" fmla="*/ 8436 h 186"/>
                              <a:gd name="T4" fmla="+- 0 3990 3990"/>
                              <a:gd name="T5" fmla="*/ T4 w 186"/>
                              <a:gd name="T6" fmla="+- 0 8436 8436"/>
                              <a:gd name="T7" fmla="*/ 8436 h 186"/>
                              <a:gd name="T8" fmla="+- 0 3990 3990"/>
                              <a:gd name="T9" fmla="*/ T8 w 186"/>
                              <a:gd name="T10" fmla="+- 0 8622 8436"/>
                              <a:gd name="T11" fmla="*/ 8622 h 186"/>
                              <a:gd name="T12" fmla="+- 0 4176 3990"/>
                              <a:gd name="T13" fmla="*/ T12 w 186"/>
                              <a:gd name="T14" fmla="+- 0 8622 8436"/>
                              <a:gd name="T15" fmla="*/ 8622 h 186"/>
                              <a:gd name="T16" fmla="+- 0 4176 3990"/>
                              <a:gd name="T17" fmla="*/ T16 w 186"/>
                              <a:gd name="T18" fmla="+- 0 8436 8436"/>
                              <a:gd name="T19" fmla="*/ 843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7C8D5" id="Group 150" o:spid="_x0000_s1026" style="position:absolute;margin-left:199.5pt;margin-top:421.8pt;width:9.3pt;height:9.3pt;z-index:-2391;mso-position-horizontal-relative:page;mso-position-vertical-relative:page" coordorigin="3990,843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">
                <v:shape id="Freeform 151" o:spid="_x0000_s1027" style="position:absolute;left:3990;top:843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" path="m186,l,,,186r186,l186,xe" filled="f" strokecolor="#231f20" strokeweight=".72pt">
                  <v:path arrowok="t" o:connecttype="custom" o:connectlocs="186,8436;0,8436;0,8622;186,8622;186,84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0" behindDoc="1" locked="0" layoutInCell="1" allowOverlap="1" wp14:anchorId="5B7DA394" wp14:editId="7DF947E4">
                <wp:simplePos x="0" y="0"/>
                <wp:positionH relativeFrom="page">
                  <wp:posOffset>2533650</wp:posOffset>
                </wp:positionH>
                <wp:positionV relativeFrom="page">
                  <wp:posOffset>5585460</wp:posOffset>
                </wp:positionV>
                <wp:extent cx="118110" cy="118110"/>
                <wp:effectExtent l="9525" t="13335" r="5715" b="11430"/>
                <wp:wrapNone/>
                <wp:docPr id="16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8796"/>
                          <a:chExt cx="186" cy="186"/>
                        </a:xfrm>
                      </wpg:grpSpPr>
                      <wps:wsp>
                        <wps:cNvPr id="167" name="Freeform 149"/>
                        <wps:cNvSpPr>
                          <a:spLocks/>
                        </wps:cNvSpPr>
                        <wps:spPr bwMode="auto">
                          <a:xfrm>
                            <a:off x="3990" y="879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8796 8796"/>
                              <a:gd name="T3" fmla="*/ 8796 h 186"/>
                              <a:gd name="T4" fmla="+- 0 3990 3990"/>
                              <a:gd name="T5" fmla="*/ T4 w 186"/>
                              <a:gd name="T6" fmla="+- 0 8796 8796"/>
                              <a:gd name="T7" fmla="*/ 8796 h 186"/>
                              <a:gd name="T8" fmla="+- 0 3990 3990"/>
                              <a:gd name="T9" fmla="*/ T8 w 186"/>
                              <a:gd name="T10" fmla="+- 0 8982 8796"/>
                              <a:gd name="T11" fmla="*/ 8982 h 186"/>
                              <a:gd name="T12" fmla="+- 0 4176 3990"/>
                              <a:gd name="T13" fmla="*/ T12 w 186"/>
                              <a:gd name="T14" fmla="+- 0 8982 8796"/>
                              <a:gd name="T15" fmla="*/ 8982 h 186"/>
                              <a:gd name="T16" fmla="+- 0 4176 3990"/>
                              <a:gd name="T17" fmla="*/ T16 w 186"/>
                              <a:gd name="T18" fmla="+- 0 8796 8796"/>
                              <a:gd name="T19" fmla="*/ 87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AD423" id="Group 148" o:spid="_x0000_s1026" style="position:absolute;margin-left:199.5pt;margin-top:439.8pt;width:9.3pt;height:9.3pt;z-index:-2390;mso-position-horizontal-relative:page;mso-position-vertical-relative:page" coordorigin="3990,87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">
                <v:shape id="Freeform 149" o:spid="_x0000_s1027" style="position:absolute;left:3990;top:87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" path="m186,l,,,186r186,l186,xe" filled="f" strokecolor="#231f20" strokeweight=".72pt">
                  <v:path arrowok="t" o:connecttype="custom" o:connectlocs="186,8796;0,8796;0,8982;186,8982;186,87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1" behindDoc="1" locked="0" layoutInCell="1" allowOverlap="1" wp14:anchorId="5F4801F1" wp14:editId="687F6E2A">
                <wp:simplePos x="0" y="0"/>
                <wp:positionH relativeFrom="page">
                  <wp:posOffset>4693285</wp:posOffset>
                </wp:positionH>
                <wp:positionV relativeFrom="page">
                  <wp:posOffset>4899660</wp:posOffset>
                </wp:positionV>
                <wp:extent cx="118110" cy="118110"/>
                <wp:effectExtent l="6985" t="13335" r="8255" b="11430"/>
                <wp:wrapNone/>
                <wp:docPr id="16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7716"/>
                          <a:chExt cx="186" cy="186"/>
                        </a:xfrm>
                      </wpg:grpSpPr>
                      <wps:wsp>
                        <wps:cNvPr id="165" name="Freeform 147"/>
                        <wps:cNvSpPr>
                          <a:spLocks/>
                        </wps:cNvSpPr>
                        <wps:spPr bwMode="auto">
                          <a:xfrm>
                            <a:off x="7391" y="771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7716 7716"/>
                              <a:gd name="T3" fmla="*/ 7716 h 186"/>
                              <a:gd name="T4" fmla="+- 0 7391 7391"/>
                              <a:gd name="T5" fmla="*/ T4 w 186"/>
                              <a:gd name="T6" fmla="+- 0 7716 7716"/>
                              <a:gd name="T7" fmla="*/ 7716 h 186"/>
                              <a:gd name="T8" fmla="+- 0 7391 7391"/>
                              <a:gd name="T9" fmla="*/ T8 w 186"/>
                              <a:gd name="T10" fmla="+- 0 7902 7716"/>
                              <a:gd name="T11" fmla="*/ 7902 h 186"/>
                              <a:gd name="T12" fmla="+- 0 7577 7391"/>
                              <a:gd name="T13" fmla="*/ T12 w 186"/>
                              <a:gd name="T14" fmla="+- 0 7902 7716"/>
                              <a:gd name="T15" fmla="*/ 7902 h 186"/>
                              <a:gd name="T16" fmla="+- 0 7577 7391"/>
                              <a:gd name="T17" fmla="*/ T16 w 186"/>
                              <a:gd name="T18" fmla="+- 0 7716 7716"/>
                              <a:gd name="T19" fmla="*/ 77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C816D" id="Group 146" o:spid="_x0000_s1026" style="position:absolute;margin-left:369.55pt;margin-top:385.8pt;width:9.3pt;height:9.3pt;z-index:-2389;mso-position-horizontal-relative:page;mso-position-vertical-relative:page" coordorigin="7391,77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">
                <v:shape id="Freeform 147" o:spid="_x0000_s1027" style="position:absolute;left:7391;top:77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" path="m186,l,,,186r186,l186,xe" filled="f" strokecolor="#231f20" strokeweight=".72pt">
                  <v:path arrowok="t" o:connecttype="custom" o:connectlocs="186,7716;0,7716;0,7902;186,7902;186,77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2" behindDoc="1" locked="0" layoutInCell="1" allowOverlap="1" wp14:anchorId="7BB22582" wp14:editId="7C55EDC6">
                <wp:simplePos x="0" y="0"/>
                <wp:positionH relativeFrom="page">
                  <wp:posOffset>4693285</wp:posOffset>
                </wp:positionH>
                <wp:positionV relativeFrom="page">
                  <wp:posOffset>5128260</wp:posOffset>
                </wp:positionV>
                <wp:extent cx="118110" cy="118110"/>
                <wp:effectExtent l="6985" t="13335" r="8255" b="11430"/>
                <wp:wrapNone/>
                <wp:docPr id="16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8076"/>
                          <a:chExt cx="186" cy="186"/>
                        </a:xfrm>
                      </wpg:grpSpPr>
                      <wps:wsp>
                        <wps:cNvPr id="163" name="Freeform 145"/>
                        <wps:cNvSpPr>
                          <a:spLocks/>
                        </wps:cNvSpPr>
                        <wps:spPr bwMode="auto">
                          <a:xfrm>
                            <a:off x="7391" y="807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8076 8076"/>
                              <a:gd name="T3" fmla="*/ 8076 h 186"/>
                              <a:gd name="T4" fmla="+- 0 7391 7391"/>
                              <a:gd name="T5" fmla="*/ T4 w 186"/>
                              <a:gd name="T6" fmla="+- 0 8076 8076"/>
                              <a:gd name="T7" fmla="*/ 8076 h 186"/>
                              <a:gd name="T8" fmla="+- 0 7391 7391"/>
                              <a:gd name="T9" fmla="*/ T8 w 186"/>
                              <a:gd name="T10" fmla="+- 0 8262 8076"/>
                              <a:gd name="T11" fmla="*/ 8262 h 186"/>
                              <a:gd name="T12" fmla="+- 0 7577 7391"/>
                              <a:gd name="T13" fmla="*/ T12 w 186"/>
                              <a:gd name="T14" fmla="+- 0 8262 8076"/>
                              <a:gd name="T15" fmla="*/ 8262 h 186"/>
                              <a:gd name="T16" fmla="+- 0 7577 7391"/>
                              <a:gd name="T17" fmla="*/ T16 w 186"/>
                              <a:gd name="T18" fmla="+- 0 8076 8076"/>
                              <a:gd name="T19" fmla="*/ 80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1F4D8" id="Group 144" o:spid="_x0000_s1026" style="position:absolute;margin-left:369.55pt;margin-top:403.8pt;width:9.3pt;height:9.3pt;z-index:-2388;mso-position-horizontal-relative:page;mso-position-vertical-relative:page" coordorigin="7391,80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">
                <v:shape id="Freeform 145" o:spid="_x0000_s1027" style="position:absolute;left:7391;top:8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" path="m186,l,,,186r186,l186,xe" filled="f" strokecolor="#231f20" strokeweight=".72pt">
                  <v:path arrowok="t" o:connecttype="custom" o:connectlocs="186,8076;0,8076;0,8262;186,8262;186,80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3" behindDoc="1" locked="0" layoutInCell="1" allowOverlap="1" wp14:anchorId="078FC762" wp14:editId="31E0B738">
                <wp:simplePos x="0" y="0"/>
                <wp:positionH relativeFrom="page">
                  <wp:posOffset>4693285</wp:posOffset>
                </wp:positionH>
                <wp:positionV relativeFrom="page">
                  <wp:posOffset>5356860</wp:posOffset>
                </wp:positionV>
                <wp:extent cx="118110" cy="118110"/>
                <wp:effectExtent l="6985" t="13335" r="8255" b="11430"/>
                <wp:wrapNone/>
                <wp:docPr id="16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8436"/>
                          <a:chExt cx="186" cy="186"/>
                        </a:xfrm>
                      </wpg:grpSpPr>
                      <wps:wsp>
                        <wps:cNvPr id="161" name="Freeform 143"/>
                        <wps:cNvSpPr>
                          <a:spLocks/>
                        </wps:cNvSpPr>
                        <wps:spPr bwMode="auto">
                          <a:xfrm>
                            <a:off x="7391" y="843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8436 8436"/>
                              <a:gd name="T3" fmla="*/ 8436 h 186"/>
                              <a:gd name="T4" fmla="+- 0 7391 7391"/>
                              <a:gd name="T5" fmla="*/ T4 w 186"/>
                              <a:gd name="T6" fmla="+- 0 8436 8436"/>
                              <a:gd name="T7" fmla="*/ 8436 h 186"/>
                              <a:gd name="T8" fmla="+- 0 7391 7391"/>
                              <a:gd name="T9" fmla="*/ T8 w 186"/>
                              <a:gd name="T10" fmla="+- 0 8622 8436"/>
                              <a:gd name="T11" fmla="*/ 8622 h 186"/>
                              <a:gd name="T12" fmla="+- 0 7577 7391"/>
                              <a:gd name="T13" fmla="*/ T12 w 186"/>
                              <a:gd name="T14" fmla="+- 0 8622 8436"/>
                              <a:gd name="T15" fmla="*/ 8622 h 186"/>
                              <a:gd name="T16" fmla="+- 0 7577 7391"/>
                              <a:gd name="T17" fmla="*/ T16 w 186"/>
                              <a:gd name="T18" fmla="+- 0 8436 8436"/>
                              <a:gd name="T19" fmla="*/ 843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AA7D9" id="Group 142" o:spid="_x0000_s1026" style="position:absolute;margin-left:369.55pt;margin-top:421.8pt;width:9.3pt;height:9.3pt;z-index:-2387;mso-position-horizontal-relative:page;mso-position-vertical-relative:page" coordorigin="7391,843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">
                <v:shape id="Freeform 143" o:spid="_x0000_s1027" style="position:absolute;left:7391;top:843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" path="m186,l,,,186r186,l186,xe" filled="f" strokecolor="#231f20" strokeweight=".72pt">
                  <v:path arrowok="t" o:connecttype="custom" o:connectlocs="186,8436;0,8436;0,8622;186,8622;186,84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4" behindDoc="1" locked="0" layoutInCell="1" allowOverlap="1" wp14:anchorId="14E1B72A" wp14:editId="323C753D">
                <wp:simplePos x="0" y="0"/>
                <wp:positionH relativeFrom="page">
                  <wp:posOffset>4693285</wp:posOffset>
                </wp:positionH>
                <wp:positionV relativeFrom="page">
                  <wp:posOffset>5585460</wp:posOffset>
                </wp:positionV>
                <wp:extent cx="118110" cy="118110"/>
                <wp:effectExtent l="6985" t="13335" r="8255" b="11430"/>
                <wp:wrapNone/>
                <wp:docPr id="15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8796"/>
                          <a:chExt cx="186" cy="186"/>
                        </a:xfrm>
                      </wpg:grpSpPr>
                      <wps:wsp>
                        <wps:cNvPr id="159" name="Freeform 141"/>
                        <wps:cNvSpPr>
                          <a:spLocks/>
                        </wps:cNvSpPr>
                        <wps:spPr bwMode="auto">
                          <a:xfrm>
                            <a:off x="7391" y="879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8796 8796"/>
                              <a:gd name="T3" fmla="*/ 8796 h 186"/>
                              <a:gd name="T4" fmla="+- 0 7391 7391"/>
                              <a:gd name="T5" fmla="*/ T4 w 186"/>
                              <a:gd name="T6" fmla="+- 0 8796 8796"/>
                              <a:gd name="T7" fmla="*/ 8796 h 186"/>
                              <a:gd name="T8" fmla="+- 0 7391 7391"/>
                              <a:gd name="T9" fmla="*/ T8 w 186"/>
                              <a:gd name="T10" fmla="+- 0 8982 8796"/>
                              <a:gd name="T11" fmla="*/ 8982 h 186"/>
                              <a:gd name="T12" fmla="+- 0 7577 7391"/>
                              <a:gd name="T13" fmla="*/ T12 w 186"/>
                              <a:gd name="T14" fmla="+- 0 8982 8796"/>
                              <a:gd name="T15" fmla="*/ 8982 h 186"/>
                              <a:gd name="T16" fmla="+- 0 7577 7391"/>
                              <a:gd name="T17" fmla="*/ T16 w 186"/>
                              <a:gd name="T18" fmla="+- 0 8796 8796"/>
                              <a:gd name="T19" fmla="*/ 87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4EE70" id="Group 140" o:spid="_x0000_s1026" style="position:absolute;margin-left:369.55pt;margin-top:439.8pt;width:9.3pt;height:9.3pt;z-index:-2386;mso-position-horizontal-relative:page;mso-position-vertical-relative:page" coordorigin="7391,87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">
                <v:shape id="Freeform 141" o:spid="_x0000_s1027" style="position:absolute;left:7391;top:87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" path="m186,l,,,186r186,l186,xe" filled="f" strokecolor="#231f20" strokeweight=".72pt">
                  <v:path arrowok="t" o:connecttype="custom" o:connectlocs="186,8796;0,8796;0,8982;186,8982;186,87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5" behindDoc="1" locked="0" layoutInCell="1" allowOverlap="1" wp14:anchorId="546A7ABA" wp14:editId="13F31C0C">
                <wp:simplePos x="0" y="0"/>
                <wp:positionH relativeFrom="page">
                  <wp:posOffset>2533650</wp:posOffset>
                </wp:positionH>
                <wp:positionV relativeFrom="page">
                  <wp:posOffset>5896610</wp:posOffset>
                </wp:positionV>
                <wp:extent cx="118110" cy="118110"/>
                <wp:effectExtent l="9525" t="10160" r="5715" b="5080"/>
                <wp:wrapNone/>
                <wp:docPr id="15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9286"/>
                          <a:chExt cx="186" cy="186"/>
                        </a:xfrm>
                      </wpg:grpSpPr>
                      <wps:wsp>
                        <wps:cNvPr id="157" name="Freeform 139"/>
                        <wps:cNvSpPr>
                          <a:spLocks/>
                        </wps:cNvSpPr>
                        <wps:spPr bwMode="auto">
                          <a:xfrm>
                            <a:off x="3990" y="928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9286 9286"/>
                              <a:gd name="T3" fmla="*/ 9286 h 186"/>
                              <a:gd name="T4" fmla="+- 0 3990 3990"/>
                              <a:gd name="T5" fmla="*/ T4 w 186"/>
                              <a:gd name="T6" fmla="+- 0 9286 9286"/>
                              <a:gd name="T7" fmla="*/ 9286 h 186"/>
                              <a:gd name="T8" fmla="+- 0 3990 3990"/>
                              <a:gd name="T9" fmla="*/ T8 w 186"/>
                              <a:gd name="T10" fmla="+- 0 9472 9286"/>
                              <a:gd name="T11" fmla="*/ 9472 h 186"/>
                              <a:gd name="T12" fmla="+- 0 4176 3990"/>
                              <a:gd name="T13" fmla="*/ T12 w 186"/>
                              <a:gd name="T14" fmla="+- 0 9472 9286"/>
                              <a:gd name="T15" fmla="*/ 9472 h 186"/>
                              <a:gd name="T16" fmla="+- 0 4176 3990"/>
                              <a:gd name="T17" fmla="*/ T16 w 186"/>
                              <a:gd name="T18" fmla="+- 0 9286 9286"/>
                              <a:gd name="T19" fmla="*/ 9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0EC8D" id="Group 138" o:spid="_x0000_s1026" style="position:absolute;margin-left:199.5pt;margin-top:464.3pt;width:9.3pt;height:9.3pt;z-index:-2385;mso-position-horizontal-relative:page;mso-position-vertical-relative:page" coordorigin="3990,9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">
                <v:shape id="Freeform 139" o:spid="_x0000_s1027" style="position:absolute;left:3990;top:9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" path="m186,l,,,186r186,l186,xe" filled="f" strokecolor="#231f20" strokeweight=".72pt">
                  <v:path arrowok="t" o:connecttype="custom" o:connectlocs="186,9286;0,9286;0,9472;186,9472;186,92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6" behindDoc="1" locked="0" layoutInCell="1" allowOverlap="1" wp14:anchorId="7087B01A" wp14:editId="207BDB0B">
                <wp:simplePos x="0" y="0"/>
                <wp:positionH relativeFrom="page">
                  <wp:posOffset>3110230</wp:posOffset>
                </wp:positionH>
                <wp:positionV relativeFrom="page">
                  <wp:posOffset>5896610</wp:posOffset>
                </wp:positionV>
                <wp:extent cx="118110" cy="118110"/>
                <wp:effectExtent l="5080" t="10160" r="10160" b="5080"/>
                <wp:wrapNone/>
                <wp:docPr id="15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98" y="9286"/>
                          <a:chExt cx="186" cy="186"/>
                        </a:xfrm>
                      </wpg:grpSpPr>
                      <wps:wsp>
                        <wps:cNvPr id="155" name="Freeform 137"/>
                        <wps:cNvSpPr>
                          <a:spLocks/>
                        </wps:cNvSpPr>
                        <wps:spPr bwMode="auto">
                          <a:xfrm>
                            <a:off x="4898" y="9286"/>
                            <a:ext cx="186" cy="186"/>
                          </a:xfrm>
                          <a:custGeom>
                            <a:avLst/>
                            <a:gdLst>
                              <a:gd name="T0" fmla="+- 0 5084 4898"/>
                              <a:gd name="T1" fmla="*/ T0 w 186"/>
                              <a:gd name="T2" fmla="+- 0 9286 9286"/>
                              <a:gd name="T3" fmla="*/ 9286 h 186"/>
                              <a:gd name="T4" fmla="+- 0 4898 4898"/>
                              <a:gd name="T5" fmla="*/ T4 w 186"/>
                              <a:gd name="T6" fmla="+- 0 9286 9286"/>
                              <a:gd name="T7" fmla="*/ 9286 h 186"/>
                              <a:gd name="T8" fmla="+- 0 4898 4898"/>
                              <a:gd name="T9" fmla="*/ T8 w 186"/>
                              <a:gd name="T10" fmla="+- 0 9472 9286"/>
                              <a:gd name="T11" fmla="*/ 9472 h 186"/>
                              <a:gd name="T12" fmla="+- 0 5084 4898"/>
                              <a:gd name="T13" fmla="*/ T12 w 186"/>
                              <a:gd name="T14" fmla="+- 0 9472 9286"/>
                              <a:gd name="T15" fmla="*/ 9472 h 186"/>
                              <a:gd name="T16" fmla="+- 0 5084 4898"/>
                              <a:gd name="T17" fmla="*/ T16 w 186"/>
                              <a:gd name="T18" fmla="+- 0 9286 9286"/>
                              <a:gd name="T19" fmla="*/ 9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23972" id="Group 136" o:spid="_x0000_s1026" style="position:absolute;margin-left:244.9pt;margin-top:464.3pt;width:9.3pt;height:9.3pt;z-index:-2384;mso-position-horizontal-relative:page;mso-position-vertical-relative:page" coordorigin="4898,9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">
                <v:shape id="Freeform 137" o:spid="_x0000_s1027" style="position:absolute;left:4898;top:9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" path="m186,l,,,186r186,l186,xe" filled="f" strokecolor="#231f20" strokeweight=".72pt">
                  <v:path arrowok="t" o:connecttype="custom" o:connectlocs="186,9286;0,9286;0,9472;186,9472;186,92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7" behindDoc="1" locked="0" layoutInCell="1" allowOverlap="1" wp14:anchorId="4A8F09BD" wp14:editId="6C758235">
                <wp:simplePos x="0" y="0"/>
                <wp:positionH relativeFrom="page">
                  <wp:posOffset>4693285</wp:posOffset>
                </wp:positionH>
                <wp:positionV relativeFrom="page">
                  <wp:posOffset>5896610</wp:posOffset>
                </wp:positionV>
                <wp:extent cx="118110" cy="118110"/>
                <wp:effectExtent l="6985" t="10160" r="8255" b="5080"/>
                <wp:wrapNone/>
                <wp:docPr id="15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9286"/>
                          <a:chExt cx="186" cy="186"/>
                        </a:xfrm>
                      </wpg:grpSpPr>
                      <wps:wsp>
                        <wps:cNvPr id="153" name="Freeform 135"/>
                        <wps:cNvSpPr>
                          <a:spLocks/>
                        </wps:cNvSpPr>
                        <wps:spPr bwMode="auto">
                          <a:xfrm>
                            <a:off x="7391" y="928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9286 9286"/>
                              <a:gd name="T3" fmla="*/ 9286 h 186"/>
                              <a:gd name="T4" fmla="+- 0 7391 7391"/>
                              <a:gd name="T5" fmla="*/ T4 w 186"/>
                              <a:gd name="T6" fmla="+- 0 9286 9286"/>
                              <a:gd name="T7" fmla="*/ 9286 h 186"/>
                              <a:gd name="T8" fmla="+- 0 7391 7391"/>
                              <a:gd name="T9" fmla="*/ T8 w 186"/>
                              <a:gd name="T10" fmla="+- 0 9472 9286"/>
                              <a:gd name="T11" fmla="*/ 9472 h 186"/>
                              <a:gd name="T12" fmla="+- 0 7577 7391"/>
                              <a:gd name="T13" fmla="*/ T12 w 186"/>
                              <a:gd name="T14" fmla="+- 0 9472 9286"/>
                              <a:gd name="T15" fmla="*/ 9472 h 186"/>
                              <a:gd name="T16" fmla="+- 0 7577 7391"/>
                              <a:gd name="T17" fmla="*/ T16 w 186"/>
                              <a:gd name="T18" fmla="+- 0 9286 9286"/>
                              <a:gd name="T19" fmla="*/ 9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42370" id="Group 134" o:spid="_x0000_s1026" style="position:absolute;margin-left:369.55pt;margin-top:464.3pt;width:9.3pt;height:9.3pt;z-index:-2383;mso-position-horizontal-relative:page;mso-position-vertical-relative:page" coordorigin="7391,9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">
                <v:shape id="Freeform 135" o:spid="_x0000_s1027" style="position:absolute;left:7391;top:9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" path="m186,l,,,186r186,l186,xe" filled="f" strokecolor="#231f20" strokeweight=".72pt">
                  <v:path arrowok="t" o:connecttype="custom" o:connectlocs="186,9286;0,9286;0,9472;186,9472;186,92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8" behindDoc="1" locked="0" layoutInCell="1" allowOverlap="1" wp14:anchorId="73111054" wp14:editId="70AC6810">
                <wp:simplePos x="0" y="0"/>
                <wp:positionH relativeFrom="page">
                  <wp:posOffset>5269865</wp:posOffset>
                </wp:positionH>
                <wp:positionV relativeFrom="page">
                  <wp:posOffset>5896610</wp:posOffset>
                </wp:positionV>
                <wp:extent cx="118110" cy="118110"/>
                <wp:effectExtent l="12065" t="10160" r="12700" b="5080"/>
                <wp:wrapNone/>
                <wp:docPr id="15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99" y="9286"/>
                          <a:chExt cx="186" cy="186"/>
                        </a:xfrm>
                      </wpg:grpSpPr>
                      <wps:wsp>
                        <wps:cNvPr id="151" name="Freeform 133"/>
                        <wps:cNvSpPr>
                          <a:spLocks/>
                        </wps:cNvSpPr>
                        <wps:spPr bwMode="auto">
                          <a:xfrm>
                            <a:off x="8299" y="9286"/>
                            <a:ext cx="186" cy="186"/>
                          </a:xfrm>
                          <a:custGeom>
                            <a:avLst/>
                            <a:gdLst>
                              <a:gd name="T0" fmla="+- 0 8485 8299"/>
                              <a:gd name="T1" fmla="*/ T0 w 186"/>
                              <a:gd name="T2" fmla="+- 0 9286 9286"/>
                              <a:gd name="T3" fmla="*/ 9286 h 186"/>
                              <a:gd name="T4" fmla="+- 0 8299 8299"/>
                              <a:gd name="T5" fmla="*/ T4 w 186"/>
                              <a:gd name="T6" fmla="+- 0 9286 9286"/>
                              <a:gd name="T7" fmla="*/ 9286 h 186"/>
                              <a:gd name="T8" fmla="+- 0 8299 8299"/>
                              <a:gd name="T9" fmla="*/ T8 w 186"/>
                              <a:gd name="T10" fmla="+- 0 9472 9286"/>
                              <a:gd name="T11" fmla="*/ 9472 h 186"/>
                              <a:gd name="T12" fmla="+- 0 8485 8299"/>
                              <a:gd name="T13" fmla="*/ T12 w 186"/>
                              <a:gd name="T14" fmla="+- 0 9472 9286"/>
                              <a:gd name="T15" fmla="*/ 9472 h 186"/>
                              <a:gd name="T16" fmla="+- 0 8485 8299"/>
                              <a:gd name="T17" fmla="*/ T16 w 186"/>
                              <a:gd name="T18" fmla="+- 0 9286 9286"/>
                              <a:gd name="T19" fmla="*/ 9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E2A74" id="Group 132" o:spid="_x0000_s1026" style="position:absolute;margin-left:414.95pt;margin-top:464.3pt;width:9.3pt;height:9.3pt;z-index:-2382;mso-position-horizontal-relative:page;mso-position-vertical-relative:page" coordorigin="8299,9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">
                <v:shape id="Freeform 133" o:spid="_x0000_s1027" style="position:absolute;left:8299;top:9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" path="m186,l,,,186r186,l186,xe" filled="f" strokecolor="#231f20" strokeweight=".72pt">
                  <v:path arrowok="t" o:connecttype="custom" o:connectlocs="186,9286;0,9286;0,9472;186,9472;186,92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9" behindDoc="1" locked="0" layoutInCell="1" allowOverlap="1" wp14:anchorId="21213044" wp14:editId="11455D53">
                <wp:simplePos x="0" y="0"/>
                <wp:positionH relativeFrom="page">
                  <wp:posOffset>2533650</wp:posOffset>
                </wp:positionH>
                <wp:positionV relativeFrom="page">
                  <wp:posOffset>6360160</wp:posOffset>
                </wp:positionV>
                <wp:extent cx="118110" cy="118110"/>
                <wp:effectExtent l="9525" t="6985" r="5715" b="8255"/>
                <wp:wrapNone/>
                <wp:docPr id="14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0016"/>
                          <a:chExt cx="186" cy="186"/>
                        </a:xfrm>
                      </wpg:grpSpPr>
                      <wps:wsp>
                        <wps:cNvPr id="149" name="Freeform 131"/>
                        <wps:cNvSpPr>
                          <a:spLocks/>
                        </wps:cNvSpPr>
                        <wps:spPr bwMode="auto">
                          <a:xfrm>
                            <a:off x="3990" y="1001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0016 10016"/>
                              <a:gd name="T3" fmla="*/ 10016 h 186"/>
                              <a:gd name="T4" fmla="+- 0 3990 3990"/>
                              <a:gd name="T5" fmla="*/ T4 w 186"/>
                              <a:gd name="T6" fmla="+- 0 10016 10016"/>
                              <a:gd name="T7" fmla="*/ 10016 h 186"/>
                              <a:gd name="T8" fmla="+- 0 3990 3990"/>
                              <a:gd name="T9" fmla="*/ T8 w 186"/>
                              <a:gd name="T10" fmla="+- 0 10202 10016"/>
                              <a:gd name="T11" fmla="*/ 10202 h 186"/>
                              <a:gd name="T12" fmla="+- 0 4176 3990"/>
                              <a:gd name="T13" fmla="*/ T12 w 186"/>
                              <a:gd name="T14" fmla="+- 0 10202 10016"/>
                              <a:gd name="T15" fmla="*/ 10202 h 186"/>
                              <a:gd name="T16" fmla="+- 0 4176 3990"/>
                              <a:gd name="T17" fmla="*/ T16 w 186"/>
                              <a:gd name="T18" fmla="+- 0 10016 10016"/>
                              <a:gd name="T19" fmla="*/ 100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A11A7" id="Group 130" o:spid="_x0000_s1026" style="position:absolute;margin-left:199.5pt;margin-top:500.8pt;width:9.3pt;height:9.3pt;z-index:-2381;mso-position-horizontal-relative:page;mso-position-vertical-relative:page" coordorigin="3990,100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">
                <v:shape id="Freeform 131" o:spid="_x0000_s1027" style="position:absolute;left:3990;top:100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" path="m186,l,,,186r186,l186,xe" filled="f" strokecolor="#231f20" strokeweight=".72pt">
                  <v:path arrowok="t" o:connecttype="custom" o:connectlocs="186,10016;0,10016;0,10202;186,10202;186,100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0" behindDoc="1" locked="0" layoutInCell="1" allowOverlap="1" wp14:anchorId="2D19EA9B" wp14:editId="564A11A7">
                <wp:simplePos x="0" y="0"/>
                <wp:positionH relativeFrom="page">
                  <wp:posOffset>3060700</wp:posOffset>
                </wp:positionH>
                <wp:positionV relativeFrom="page">
                  <wp:posOffset>6360160</wp:posOffset>
                </wp:positionV>
                <wp:extent cx="118110" cy="118110"/>
                <wp:effectExtent l="12700" t="6985" r="12065" b="8255"/>
                <wp:wrapNone/>
                <wp:docPr id="14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10016"/>
                          <a:chExt cx="186" cy="186"/>
                        </a:xfrm>
                      </wpg:grpSpPr>
                      <wps:wsp>
                        <wps:cNvPr id="147" name="Freeform 129"/>
                        <wps:cNvSpPr>
                          <a:spLocks/>
                        </wps:cNvSpPr>
                        <wps:spPr bwMode="auto">
                          <a:xfrm>
                            <a:off x="4820" y="10016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10016 10016"/>
                              <a:gd name="T3" fmla="*/ 10016 h 186"/>
                              <a:gd name="T4" fmla="+- 0 4820 4820"/>
                              <a:gd name="T5" fmla="*/ T4 w 186"/>
                              <a:gd name="T6" fmla="+- 0 10016 10016"/>
                              <a:gd name="T7" fmla="*/ 10016 h 186"/>
                              <a:gd name="T8" fmla="+- 0 4820 4820"/>
                              <a:gd name="T9" fmla="*/ T8 w 186"/>
                              <a:gd name="T10" fmla="+- 0 10202 10016"/>
                              <a:gd name="T11" fmla="*/ 10202 h 186"/>
                              <a:gd name="T12" fmla="+- 0 5006 4820"/>
                              <a:gd name="T13" fmla="*/ T12 w 186"/>
                              <a:gd name="T14" fmla="+- 0 10202 10016"/>
                              <a:gd name="T15" fmla="*/ 10202 h 186"/>
                              <a:gd name="T16" fmla="+- 0 5006 4820"/>
                              <a:gd name="T17" fmla="*/ T16 w 186"/>
                              <a:gd name="T18" fmla="+- 0 10016 10016"/>
                              <a:gd name="T19" fmla="*/ 100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D66DA" id="Group 128" o:spid="_x0000_s1026" style="position:absolute;margin-left:241pt;margin-top:500.8pt;width:9.3pt;height:9.3pt;z-index:-2380;mso-position-horizontal-relative:page;mso-position-vertical-relative:page" coordorigin="4820,100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">
                <v:shape id="Freeform 129" o:spid="_x0000_s1027" style="position:absolute;left:4820;top:100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" path="m186,l,,,186r186,l186,xe" filled="f" strokecolor="#231f20" strokeweight=".72pt">
                  <v:path arrowok="t" o:connecttype="custom" o:connectlocs="186,10016;0,10016;0,10202;186,10202;186,100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1" behindDoc="1" locked="0" layoutInCell="1" allowOverlap="1" wp14:anchorId="7294093C" wp14:editId="34332D45">
                <wp:simplePos x="0" y="0"/>
                <wp:positionH relativeFrom="page">
                  <wp:posOffset>4693285</wp:posOffset>
                </wp:positionH>
                <wp:positionV relativeFrom="page">
                  <wp:posOffset>6360160</wp:posOffset>
                </wp:positionV>
                <wp:extent cx="118110" cy="118110"/>
                <wp:effectExtent l="6985" t="6985" r="8255" b="8255"/>
                <wp:wrapNone/>
                <wp:docPr id="14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0016"/>
                          <a:chExt cx="186" cy="186"/>
                        </a:xfrm>
                      </wpg:grpSpPr>
                      <wps:wsp>
                        <wps:cNvPr id="145" name="Freeform 127"/>
                        <wps:cNvSpPr>
                          <a:spLocks/>
                        </wps:cNvSpPr>
                        <wps:spPr bwMode="auto">
                          <a:xfrm>
                            <a:off x="7391" y="1001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0016 10016"/>
                              <a:gd name="T3" fmla="*/ 10016 h 186"/>
                              <a:gd name="T4" fmla="+- 0 7391 7391"/>
                              <a:gd name="T5" fmla="*/ T4 w 186"/>
                              <a:gd name="T6" fmla="+- 0 10016 10016"/>
                              <a:gd name="T7" fmla="*/ 10016 h 186"/>
                              <a:gd name="T8" fmla="+- 0 7391 7391"/>
                              <a:gd name="T9" fmla="*/ T8 w 186"/>
                              <a:gd name="T10" fmla="+- 0 10202 10016"/>
                              <a:gd name="T11" fmla="*/ 10202 h 186"/>
                              <a:gd name="T12" fmla="+- 0 7577 7391"/>
                              <a:gd name="T13" fmla="*/ T12 w 186"/>
                              <a:gd name="T14" fmla="+- 0 10202 10016"/>
                              <a:gd name="T15" fmla="*/ 10202 h 186"/>
                              <a:gd name="T16" fmla="+- 0 7577 7391"/>
                              <a:gd name="T17" fmla="*/ T16 w 186"/>
                              <a:gd name="T18" fmla="+- 0 10016 10016"/>
                              <a:gd name="T19" fmla="*/ 100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D534B" id="Group 126" o:spid="_x0000_s1026" style="position:absolute;margin-left:369.55pt;margin-top:500.8pt;width:9.3pt;height:9.3pt;z-index:-2379;mso-position-horizontal-relative:page;mso-position-vertical-relative:page" coordorigin="7391,100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">
                <v:shape id="Freeform 127" o:spid="_x0000_s1027" style="position:absolute;left:7391;top:100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" path="m186,l,,,186r186,l186,xe" filled="f" strokecolor="#231f20" strokeweight=".72pt">
                  <v:path arrowok="t" o:connecttype="custom" o:connectlocs="186,10016;0,10016;0,10202;186,10202;186,100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2" behindDoc="1" locked="0" layoutInCell="1" allowOverlap="1" wp14:anchorId="2A5C8E41" wp14:editId="3BCA1374">
                <wp:simplePos x="0" y="0"/>
                <wp:positionH relativeFrom="page">
                  <wp:posOffset>5220335</wp:posOffset>
                </wp:positionH>
                <wp:positionV relativeFrom="page">
                  <wp:posOffset>6360160</wp:posOffset>
                </wp:positionV>
                <wp:extent cx="118110" cy="118110"/>
                <wp:effectExtent l="10160" t="6985" r="5080" b="8255"/>
                <wp:wrapNone/>
                <wp:docPr id="14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10016"/>
                          <a:chExt cx="186" cy="186"/>
                        </a:xfrm>
                      </wpg:grpSpPr>
                      <wps:wsp>
                        <wps:cNvPr id="143" name="Freeform 125"/>
                        <wps:cNvSpPr>
                          <a:spLocks/>
                        </wps:cNvSpPr>
                        <wps:spPr bwMode="auto">
                          <a:xfrm>
                            <a:off x="8221" y="10016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10016 10016"/>
                              <a:gd name="T3" fmla="*/ 10016 h 186"/>
                              <a:gd name="T4" fmla="+- 0 8221 8221"/>
                              <a:gd name="T5" fmla="*/ T4 w 186"/>
                              <a:gd name="T6" fmla="+- 0 10016 10016"/>
                              <a:gd name="T7" fmla="*/ 10016 h 186"/>
                              <a:gd name="T8" fmla="+- 0 8221 8221"/>
                              <a:gd name="T9" fmla="*/ T8 w 186"/>
                              <a:gd name="T10" fmla="+- 0 10202 10016"/>
                              <a:gd name="T11" fmla="*/ 10202 h 186"/>
                              <a:gd name="T12" fmla="+- 0 8407 8221"/>
                              <a:gd name="T13" fmla="*/ T12 w 186"/>
                              <a:gd name="T14" fmla="+- 0 10202 10016"/>
                              <a:gd name="T15" fmla="*/ 10202 h 186"/>
                              <a:gd name="T16" fmla="+- 0 8407 8221"/>
                              <a:gd name="T17" fmla="*/ T16 w 186"/>
                              <a:gd name="T18" fmla="+- 0 10016 10016"/>
                              <a:gd name="T19" fmla="*/ 100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ED9E7" id="Group 124" o:spid="_x0000_s1026" style="position:absolute;margin-left:411.05pt;margin-top:500.8pt;width:9.3pt;height:9.3pt;z-index:-2378;mso-position-horizontal-relative:page;mso-position-vertical-relative:page" coordorigin="8221,100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">
                <v:shape id="Freeform 125" o:spid="_x0000_s1027" style="position:absolute;left:8221;top:100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" path="m186,l,,,186r186,l186,xe" filled="f" strokecolor="#231f20" strokeweight=".72pt">
                  <v:path arrowok="t" o:connecttype="custom" o:connectlocs="186,10016;0,10016;0,10202;186,10202;186,1001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 w14:paraId="168BC6B6" w14:textId="77777777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14:paraId="02E2C210" w14:textId="77777777"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503B85E0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ds</w:t>
            </w:r>
          </w:p>
        </w:tc>
      </w:tr>
      <w:tr w:rsidR="00291740" w14:paraId="4A22751B" w14:textId="77777777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0B52E08E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57D500D" w14:textId="77777777" w:rsidR="00291740" w:rsidRDefault="00A72E80">
            <w:pPr>
              <w:spacing w:after="0" w:line="250" w:lineRule="auto"/>
              <w:ind w:left="122" w:righ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name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3374B97F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14:paraId="1FFD0E83" w14:textId="77777777" w:rsidR="00291740" w:rsidRDefault="00291740"/>
        </w:tc>
      </w:tr>
      <w:tr w:rsidR="00291740" w14:paraId="07CB0243" w14:textId="77777777">
        <w:trPr>
          <w:trHeight w:hRule="exact" w:val="48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6F36B85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3709792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clearing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required?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3961A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A524A05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1EE9548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8E1C18C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 w14:paraId="58AEEE0B" w14:textId="77777777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222751F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EF3E341" w14:textId="77777777" w:rsidR="00291740" w:rsidRDefault="00A72E80">
            <w:pPr>
              <w:spacing w:after="0" w:line="250" w:lineRule="auto"/>
              <w:ind w:left="122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yes, descr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the 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requ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6208E7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4FC9362" w14:textId="77777777" w:rsidR="00291740" w:rsidRDefault="00291740"/>
        </w:tc>
      </w:tr>
      <w:tr w:rsidR="00291740" w14:paraId="4181E988" w14:textId="77777777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9EEF4D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F348618" w14:textId="77777777" w:rsidR="00291740" w:rsidRDefault="00A72E80">
            <w:pPr>
              <w:spacing w:after="0" w:line="250" w:lineRule="auto"/>
              <w:ind w:left="122" w:right="4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 cle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092F51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4692624" w14:textId="77777777"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14:paraId="00E92C9E" w14:textId="77777777"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14:paraId="0C614E7E" w14:textId="77777777"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C0CE7E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628793E" w14:textId="77777777" w:rsidR="00291740" w:rsidRDefault="00A72E80">
            <w:pPr>
              <w:spacing w:after="0" w:line="250" w:lineRule="auto"/>
              <w:ind w:left="386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14:paraId="39C02131" w14:textId="77777777"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14:paraId="1AC638E8" w14:textId="77777777" w:rsidR="00291740" w:rsidRDefault="00A72E80">
            <w:pPr>
              <w:spacing w:after="0" w:line="250" w:lineRule="auto"/>
              <w:ind w:left="386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</w:tr>
      <w:tr w:rsidR="00291740" w14:paraId="5E0CB9F1" w14:textId="77777777">
        <w:trPr>
          <w:trHeight w:hRule="exact" w:val="15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FE8EAA9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57F3096" w14:textId="77777777" w:rsidR="00291740" w:rsidRDefault="00A72E80">
            <w:pPr>
              <w:spacing w:after="0" w:line="250" w:lineRule="auto"/>
              <w:ind w:left="122" w:right="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soil erosion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roa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77A024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7476104" w14:textId="77777777" w:rsidR="00291740" w:rsidRDefault="00A72E80">
            <w:pPr>
              <w:spacing w:after="0" w:line="375" w:lineRule="auto"/>
              <w:ind w:left="388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14:paraId="1861AB6D" w14:textId="77777777"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5FA275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8C373DF" w14:textId="77777777" w:rsidR="00291740" w:rsidRDefault="00A72E80">
            <w:pPr>
              <w:spacing w:after="0" w:line="375" w:lineRule="auto"/>
              <w:ind w:left="388" w:righ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14:paraId="1D40E7E3" w14:textId="77777777"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</w:tr>
      <w:tr w:rsidR="00291740" w14:paraId="0C8E4992" w14:textId="77777777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9464185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74C6589" w14:textId="77777777" w:rsidR="00291740" w:rsidRDefault="00A72E80">
            <w:pPr>
              <w:spacing w:after="0" w:line="250" w:lineRule="auto"/>
              <w:ind w:left="122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Is the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rface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ped for infall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outfall?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DFE08F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FB692BB" w14:textId="77777777" w:rsidR="00291740" w:rsidRDefault="00A72E80">
            <w:pPr>
              <w:tabs>
                <w:tab w:val="left" w:pos="128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Infall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Outfall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A280664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C8A3132" w14:textId="77777777" w:rsidR="00291740" w:rsidRDefault="00A72E80">
            <w:pPr>
              <w:tabs>
                <w:tab w:val="left" w:pos="128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Infall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Outfall</w:t>
            </w:r>
          </w:p>
        </w:tc>
      </w:tr>
      <w:tr w:rsidR="00291740" w14:paraId="7CC73851" w14:textId="77777777">
        <w:trPr>
          <w:trHeight w:hRule="exact" w:val="96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9A92A0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9BD122C" w14:textId="77777777" w:rsidR="00291740" w:rsidRDefault="00A72E80">
            <w:pPr>
              <w:spacing w:after="0" w:line="250" w:lineRule="auto"/>
              <w:ind w:left="122" w:right="6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current (pre- harv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st)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conditi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comply with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6F0975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FCAC7DC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1623483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F856D84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 w14:paraId="638471AB" w14:textId="77777777">
        <w:trPr>
          <w:trHeight w:hRule="exact" w:val="397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1C873B1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20AEEF3" w14:textId="77777777" w:rsidR="00291740" w:rsidRDefault="00A72E80">
            <w:pPr>
              <w:spacing w:after="0" w:line="250" w:lineRule="auto"/>
              <w:ind w:left="12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not, 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maintenance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upgradi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carri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out to bring the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up to the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stan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7D82BE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20DB925" w14:textId="77777777" w:rsidR="00291740" w:rsidRDefault="00291740"/>
        </w:tc>
      </w:tr>
    </w:tbl>
    <w:p w14:paraId="6B0993EC" w14:textId="77777777" w:rsidR="00291740" w:rsidRDefault="00291740">
      <w:pPr>
        <w:spacing w:after="0"/>
        <w:sectPr w:rsidR="00291740">
          <w:pgSz w:w="11920" w:h="16840"/>
          <w:pgMar w:top="1580" w:right="1020" w:bottom="520" w:left="900" w:header="0" w:footer="337" w:gutter="0"/>
          <w:cols w:space="720"/>
        </w:sectPr>
      </w:pPr>
    </w:p>
    <w:p w14:paraId="697CBDAB" w14:textId="77777777" w:rsidR="00291740" w:rsidRDefault="001323F7">
      <w:pPr>
        <w:spacing w:before="8" w:after="0" w:line="90" w:lineRule="exact"/>
        <w:rPr>
          <w:sz w:val="9"/>
          <w:szCs w:val="9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103" behindDoc="1" locked="0" layoutInCell="1" allowOverlap="1" wp14:anchorId="525919B0" wp14:editId="3F3B58E4">
                <wp:simplePos x="0" y="0"/>
                <wp:positionH relativeFrom="page">
                  <wp:posOffset>2533650</wp:posOffset>
                </wp:positionH>
                <wp:positionV relativeFrom="page">
                  <wp:posOffset>1803400</wp:posOffset>
                </wp:positionV>
                <wp:extent cx="118110" cy="118110"/>
                <wp:effectExtent l="9525" t="12700" r="5715" b="12065"/>
                <wp:wrapNone/>
                <wp:docPr id="14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2840"/>
                          <a:chExt cx="186" cy="186"/>
                        </a:xfrm>
                      </wpg:grpSpPr>
                      <wps:wsp>
                        <wps:cNvPr id="141" name="Freeform 123"/>
                        <wps:cNvSpPr>
                          <a:spLocks/>
                        </wps:cNvSpPr>
                        <wps:spPr bwMode="auto">
                          <a:xfrm>
                            <a:off x="3990" y="2840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2840 2840"/>
                              <a:gd name="T3" fmla="*/ 2840 h 186"/>
                              <a:gd name="T4" fmla="+- 0 3990 3990"/>
                              <a:gd name="T5" fmla="*/ T4 w 186"/>
                              <a:gd name="T6" fmla="+- 0 2840 2840"/>
                              <a:gd name="T7" fmla="*/ 2840 h 186"/>
                              <a:gd name="T8" fmla="+- 0 3990 3990"/>
                              <a:gd name="T9" fmla="*/ T8 w 186"/>
                              <a:gd name="T10" fmla="+- 0 3026 2840"/>
                              <a:gd name="T11" fmla="*/ 3026 h 186"/>
                              <a:gd name="T12" fmla="+- 0 4176 3990"/>
                              <a:gd name="T13" fmla="*/ T12 w 186"/>
                              <a:gd name="T14" fmla="+- 0 3026 2840"/>
                              <a:gd name="T15" fmla="*/ 3026 h 186"/>
                              <a:gd name="T16" fmla="+- 0 4176 3990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C2D2A" id="Group 122" o:spid="_x0000_s1026" style="position:absolute;margin-left:199.5pt;margin-top:142pt;width:9.3pt;height:9.3pt;z-index:-2377;mso-position-horizontal-relative:page;mso-position-vertical-relative:page" coordorigin="3990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">
                <v:shape id="Freeform 123" o:spid="_x0000_s1027" style="position:absolute;left:3990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4" behindDoc="1" locked="0" layoutInCell="1" allowOverlap="1" wp14:anchorId="62CE0881" wp14:editId="1529295D">
                <wp:simplePos x="0" y="0"/>
                <wp:positionH relativeFrom="page">
                  <wp:posOffset>3060700</wp:posOffset>
                </wp:positionH>
                <wp:positionV relativeFrom="page">
                  <wp:posOffset>1803400</wp:posOffset>
                </wp:positionV>
                <wp:extent cx="118110" cy="118110"/>
                <wp:effectExtent l="12700" t="12700" r="12065" b="12065"/>
                <wp:wrapNone/>
                <wp:docPr id="13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2840"/>
                          <a:chExt cx="186" cy="186"/>
                        </a:xfrm>
                      </wpg:grpSpPr>
                      <wps:wsp>
                        <wps:cNvPr id="139" name="Freeform 121"/>
                        <wps:cNvSpPr>
                          <a:spLocks/>
                        </wps:cNvSpPr>
                        <wps:spPr bwMode="auto">
                          <a:xfrm>
                            <a:off x="4820" y="2840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2840 2840"/>
                              <a:gd name="T3" fmla="*/ 2840 h 186"/>
                              <a:gd name="T4" fmla="+- 0 4820 4820"/>
                              <a:gd name="T5" fmla="*/ T4 w 186"/>
                              <a:gd name="T6" fmla="+- 0 2840 2840"/>
                              <a:gd name="T7" fmla="*/ 2840 h 186"/>
                              <a:gd name="T8" fmla="+- 0 4820 4820"/>
                              <a:gd name="T9" fmla="*/ T8 w 186"/>
                              <a:gd name="T10" fmla="+- 0 3026 2840"/>
                              <a:gd name="T11" fmla="*/ 3026 h 186"/>
                              <a:gd name="T12" fmla="+- 0 5006 4820"/>
                              <a:gd name="T13" fmla="*/ T12 w 186"/>
                              <a:gd name="T14" fmla="+- 0 3026 2840"/>
                              <a:gd name="T15" fmla="*/ 3026 h 186"/>
                              <a:gd name="T16" fmla="+- 0 5006 4820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FD485" id="Group 120" o:spid="_x0000_s1026" style="position:absolute;margin-left:241pt;margin-top:142pt;width:9.3pt;height:9.3pt;z-index:-2376;mso-position-horizontal-relative:page;mso-position-vertical-relative:page" coordorigin="4820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">
                <v:shape id="Freeform 121" o:spid="_x0000_s1027" style="position:absolute;left:4820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5" behindDoc="1" locked="0" layoutInCell="1" allowOverlap="1" wp14:anchorId="672488DC" wp14:editId="7FA342F9">
                <wp:simplePos x="0" y="0"/>
                <wp:positionH relativeFrom="page">
                  <wp:posOffset>4693285</wp:posOffset>
                </wp:positionH>
                <wp:positionV relativeFrom="page">
                  <wp:posOffset>1803400</wp:posOffset>
                </wp:positionV>
                <wp:extent cx="118110" cy="118110"/>
                <wp:effectExtent l="6985" t="12700" r="8255" b="12065"/>
                <wp:wrapNone/>
                <wp:docPr id="13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2840"/>
                          <a:chExt cx="186" cy="186"/>
                        </a:xfrm>
                      </wpg:grpSpPr>
                      <wps:wsp>
                        <wps:cNvPr id="137" name="Freeform 119"/>
                        <wps:cNvSpPr>
                          <a:spLocks/>
                        </wps:cNvSpPr>
                        <wps:spPr bwMode="auto">
                          <a:xfrm>
                            <a:off x="7391" y="2840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2840 2840"/>
                              <a:gd name="T3" fmla="*/ 2840 h 186"/>
                              <a:gd name="T4" fmla="+- 0 7391 7391"/>
                              <a:gd name="T5" fmla="*/ T4 w 186"/>
                              <a:gd name="T6" fmla="+- 0 2840 2840"/>
                              <a:gd name="T7" fmla="*/ 2840 h 186"/>
                              <a:gd name="T8" fmla="+- 0 7391 7391"/>
                              <a:gd name="T9" fmla="*/ T8 w 186"/>
                              <a:gd name="T10" fmla="+- 0 3026 2840"/>
                              <a:gd name="T11" fmla="*/ 3026 h 186"/>
                              <a:gd name="T12" fmla="+- 0 7577 7391"/>
                              <a:gd name="T13" fmla="*/ T12 w 186"/>
                              <a:gd name="T14" fmla="+- 0 3026 2840"/>
                              <a:gd name="T15" fmla="*/ 3026 h 186"/>
                              <a:gd name="T16" fmla="+- 0 7577 7391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3D63F" id="Group 118" o:spid="_x0000_s1026" style="position:absolute;margin-left:369.55pt;margin-top:142pt;width:9.3pt;height:9.3pt;z-index:-2375;mso-position-horizontal-relative:page;mso-position-vertical-relative:page" coordorigin="7391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">
                <v:shape id="Freeform 119" o:spid="_x0000_s1027" style="position:absolute;left:7391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6" behindDoc="1" locked="0" layoutInCell="1" allowOverlap="1" wp14:anchorId="354D4F9B" wp14:editId="71F3BE9A">
                <wp:simplePos x="0" y="0"/>
                <wp:positionH relativeFrom="page">
                  <wp:posOffset>5220335</wp:posOffset>
                </wp:positionH>
                <wp:positionV relativeFrom="page">
                  <wp:posOffset>1803400</wp:posOffset>
                </wp:positionV>
                <wp:extent cx="118110" cy="118110"/>
                <wp:effectExtent l="10160" t="12700" r="5080" b="12065"/>
                <wp:wrapNone/>
                <wp:docPr id="13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2840"/>
                          <a:chExt cx="186" cy="186"/>
                        </a:xfrm>
                      </wpg:grpSpPr>
                      <wps:wsp>
                        <wps:cNvPr id="135" name="Freeform 117"/>
                        <wps:cNvSpPr>
                          <a:spLocks/>
                        </wps:cNvSpPr>
                        <wps:spPr bwMode="auto">
                          <a:xfrm>
                            <a:off x="8221" y="2840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2840 2840"/>
                              <a:gd name="T3" fmla="*/ 2840 h 186"/>
                              <a:gd name="T4" fmla="+- 0 8221 8221"/>
                              <a:gd name="T5" fmla="*/ T4 w 186"/>
                              <a:gd name="T6" fmla="+- 0 2840 2840"/>
                              <a:gd name="T7" fmla="*/ 2840 h 186"/>
                              <a:gd name="T8" fmla="+- 0 8221 8221"/>
                              <a:gd name="T9" fmla="*/ T8 w 186"/>
                              <a:gd name="T10" fmla="+- 0 3026 2840"/>
                              <a:gd name="T11" fmla="*/ 3026 h 186"/>
                              <a:gd name="T12" fmla="+- 0 8407 8221"/>
                              <a:gd name="T13" fmla="*/ T12 w 186"/>
                              <a:gd name="T14" fmla="+- 0 3026 2840"/>
                              <a:gd name="T15" fmla="*/ 3026 h 186"/>
                              <a:gd name="T16" fmla="+- 0 8407 8221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157E3" id="Group 116" o:spid="_x0000_s1026" style="position:absolute;margin-left:411.05pt;margin-top:142pt;width:9.3pt;height:9.3pt;z-index:-2374;mso-position-horizontal-relative:page;mso-position-vertical-relative:page" coordorigin="8221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">
                <v:shape id="Freeform 117" o:spid="_x0000_s1027" style="position:absolute;left:8221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7" behindDoc="1" locked="0" layoutInCell="1" allowOverlap="1" wp14:anchorId="2EE41D39" wp14:editId="0041D02E">
                <wp:simplePos x="0" y="0"/>
                <wp:positionH relativeFrom="page">
                  <wp:posOffset>2533650</wp:posOffset>
                </wp:positionH>
                <wp:positionV relativeFrom="page">
                  <wp:posOffset>3352800</wp:posOffset>
                </wp:positionV>
                <wp:extent cx="118110" cy="118110"/>
                <wp:effectExtent l="9525" t="9525" r="5715" b="5715"/>
                <wp:wrapNone/>
                <wp:docPr id="13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280"/>
                          <a:chExt cx="186" cy="186"/>
                        </a:xfrm>
                      </wpg:grpSpPr>
                      <wps:wsp>
                        <wps:cNvPr id="133" name="Freeform 115"/>
                        <wps:cNvSpPr>
                          <a:spLocks/>
                        </wps:cNvSpPr>
                        <wps:spPr bwMode="auto">
                          <a:xfrm>
                            <a:off x="3990" y="5280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280 5280"/>
                              <a:gd name="T3" fmla="*/ 5280 h 186"/>
                              <a:gd name="T4" fmla="+- 0 3990 3990"/>
                              <a:gd name="T5" fmla="*/ T4 w 186"/>
                              <a:gd name="T6" fmla="+- 0 5280 5280"/>
                              <a:gd name="T7" fmla="*/ 5280 h 186"/>
                              <a:gd name="T8" fmla="+- 0 3990 3990"/>
                              <a:gd name="T9" fmla="*/ T8 w 186"/>
                              <a:gd name="T10" fmla="+- 0 5466 5280"/>
                              <a:gd name="T11" fmla="*/ 5466 h 186"/>
                              <a:gd name="T12" fmla="+- 0 4176 3990"/>
                              <a:gd name="T13" fmla="*/ T12 w 186"/>
                              <a:gd name="T14" fmla="+- 0 5466 5280"/>
                              <a:gd name="T15" fmla="*/ 5466 h 186"/>
                              <a:gd name="T16" fmla="+- 0 4176 3990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7E6D4" id="Group 114" o:spid="_x0000_s1026" style="position:absolute;margin-left:199.5pt;margin-top:264pt;width:9.3pt;height:9.3pt;z-index:-2373;mso-position-horizontal-relative:page;mso-position-vertical-relative:page" coordorigin="3990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">
                <v:shape id="Freeform 115" o:spid="_x0000_s1027" style="position:absolute;left:3990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8" behindDoc="1" locked="0" layoutInCell="1" allowOverlap="1" wp14:anchorId="77DC1839" wp14:editId="519A46A8">
                <wp:simplePos x="0" y="0"/>
                <wp:positionH relativeFrom="page">
                  <wp:posOffset>3060700</wp:posOffset>
                </wp:positionH>
                <wp:positionV relativeFrom="page">
                  <wp:posOffset>3352800</wp:posOffset>
                </wp:positionV>
                <wp:extent cx="118110" cy="118110"/>
                <wp:effectExtent l="12700" t="9525" r="12065" b="5715"/>
                <wp:wrapNone/>
                <wp:docPr id="13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5280"/>
                          <a:chExt cx="186" cy="186"/>
                        </a:xfrm>
                      </wpg:grpSpPr>
                      <wps:wsp>
                        <wps:cNvPr id="131" name="Freeform 113"/>
                        <wps:cNvSpPr>
                          <a:spLocks/>
                        </wps:cNvSpPr>
                        <wps:spPr bwMode="auto">
                          <a:xfrm>
                            <a:off x="4820" y="5280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5280 5280"/>
                              <a:gd name="T3" fmla="*/ 5280 h 186"/>
                              <a:gd name="T4" fmla="+- 0 4820 4820"/>
                              <a:gd name="T5" fmla="*/ T4 w 186"/>
                              <a:gd name="T6" fmla="+- 0 5280 5280"/>
                              <a:gd name="T7" fmla="*/ 5280 h 186"/>
                              <a:gd name="T8" fmla="+- 0 4820 4820"/>
                              <a:gd name="T9" fmla="*/ T8 w 186"/>
                              <a:gd name="T10" fmla="+- 0 5466 5280"/>
                              <a:gd name="T11" fmla="*/ 5466 h 186"/>
                              <a:gd name="T12" fmla="+- 0 5006 4820"/>
                              <a:gd name="T13" fmla="*/ T12 w 186"/>
                              <a:gd name="T14" fmla="+- 0 5466 5280"/>
                              <a:gd name="T15" fmla="*/ 5466 h 186"/>
                              <a:gd name="T16" fmla="+- 0 5006 4820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8E3A8" id="Group 112" o:spid="_x0000_s1026" style="position:absolute;margin-left:241pt;margin-top:264pt;width:9.3pt;height:9.3pt;z-index:-2372;mso-position-horizontal-relative:page;mso-position-vertical-relative:page" coordorigin="4820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">
                <v:shape id="Freeform 113" o:spid="_x0000_s1027" style="position:absolute;left:4820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9" behindDoc="1" locked="0" layoutInCell="1" allowOverlap="1" wp14:anchorId="26957E50" wp14:editId="501B9063">
                <wp:simplePos x="0" y="0"/>
                <wp:positionH relativeFrom="page">
                  <wp:posOffset>4693285</wp:posOffset>
                </wp:positionH>
                <wp:positionV relativeFrom="page">
                  <wp:posOffset>3352800</wp:posOffset>
                </wp:positionV>
                <wp:extent cx="118110" cy="118110"/>
                <wp:effectExtent l="6985" t="9525" r="8255" b="5715"/>
                <wp:wrapNone/>
                <wp:docPr id="12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280"/>
                          <a:chExt cx="186" cy="186"/>
                        </a:xfrm>
                      </wpg:grpSpPr>
                      <wps:wsp>
                        <wps:cNvPr id="129" name="Freeform 111"/>
                        <wps:cNvSpPr>
                          <a:spLocks/>
                        </wps:cNvSpPr>
                        <wps:spPr bwMode="auto">
                          <a:xfrm>
                            <a:off x="7391" y="5280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280 5280"/>
                              <a:gd name="T3" fmla="*/ 5280 h 186"/>
                              <a:gd name="T4" fmla="+- 0 7391 7391"/>
                              <a:gd name="T5" fmla="*/ T4 w 186"/>
                              <a:gd name="T6" fmla="+- 0 5280 5280"/>
                              <a:gd name="T7" fmla="*/ 5280 h 186"/>
                              <a:gd name="T8" fmla="+- 0 7391 7391"/>
                              <a:gd name="T9" fmla="*/ T8 w 186"/>
                              <a:gd name="T10" fmla="+- 0 5466 5280"/>
                              <a:gd name="T11" fmla="*/ 5466 h 186"/>
                              <a:gd name="T12" fmla="+- 0 7577 7391"/>
                              <a:gd name="T13" fmla="*/ T12 w 186"/>
                              <a:gd name="T14" fmla="+- 0 5466 5280"/>
                              <a:gd name="T15" fmla="*/ 5466 h 186"/>
                              <a:gd name="T16" fmla="+- 0 7577 7391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D3B7C" id="Group 110" o:spid="_x0000_s1026" style="position:absolute;margin-left:369.55pt;margin-top:264pt;width:9.3pt;height:9.3pt;z-index:-2371;mso-position-horizontal-relative:page;mso-position-vertical-relative:page" coordorigin="7391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">
                <v:shape id="Freeform 111" o:spid="_x0000_s1027" style="position:absolute;left:7391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0" behindDoc="1" locked="0" layoutInCell="1" allowOverlap="1" wp14:anchorId="4C7F1130" wp14:editId="41C33581">
                <wp:simplePos x="0" y="0"/>
                <wp:positionH relativeFrom="page">
                  <wp:posOffset>5220335</wp:posOffset>
                </wp:positionH>
                <wp:positionV relativeFrom="page">
                  <wp:posOffset>3352800</wp:posOffset>
                </wp:positionV>
                <wp:extent cx="118110" cy="118110"/>
                <wp:effectExtent l="10160" t="9525" r="5080" b="5715"/>
                <wp:wrapNone/>
                <wp:docPr id="12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5280"/>
                          <a:chExt cx="186" cy="186"/>
                        </a:xfrm>
                      </wpg:grpSpPr>
                      <wps:wsp>
                        <wps:cNvPr id="127" name="Freeform 109"/>
                        <wps:cNvSpPr>
                          <a:spLocks/>
                        </wps:cNvSpPr>
                        <wps:spPr bwMode="auto">
                          <a:xfrm>
                            <a:off x="8221" y="5280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5280 5280"/>
                              <a:gd name="T3" fmla="*/ 5280 h 186"/>
                              <a:gd name="T4" fmla="+- 0 8221 8221"/>
                              <a:gd name="T5" fmla="*/ T4 w 186"/>
                              <a:gd name="T6" fmla="+- 0 5280 5280"/>
                              <a:gd name="T7" fmla="*/ 5280 h 186"/>
                              <a:gd name="T8" fmla="+- 0 8221 8221"/>
                              <a:gd name="T9" fmla="*/ T8 w 186"/>
                              <a:gd name="T10" fmla="+- 0 5466 5280"/>
                              <a:gd name="T11" fmla="*/ 5466 h 186"/>
                              <a:gd name="T12" fmla="+- 0 8407 8221"/>
                              <a:gd name="T13" fmla="*/ T12 w 186"/>
                              <a:gd name="T14" fmla="+- 0 5466 5280"/>
                              <a:gd name="T15" fmla="*/ 5466 h 186"/>
                              <a:gd name="T16" fmla="+- 0 8407 8221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31DE7" id="Group 108" o:spid="_x0000_s1026" style="position:absolute;margin-left:411.05pt;margin-top:264pt;width:9.3pt;height:9.3pt;z-index:-2370;mso-position-horizontal-relative:page;mso-position-vertical-relative:page" coordorigin="8221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">
                <v:shape id="Freeform 109" o:spid="_x0000_s1027" style="position:absolute;left:8221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 w14:paraId="0DEB048E" w14:textId="77777777">
        <w:trPr>
          <w:trHeight w:hRule="exact" w:val="529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14:paraId="7185298D" w14:textId="77777777"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C97FDA9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ds</w:t>
            </w:r>
          </w:p>
        </w:tc>
      </w:tr>
      <w:tr w:rsidR="00291740" w14:paraId="7ED5ECA1" w14:textId="77777777">
        <w:trPr>
          <w:trHeight w:hRule="exact" w:val="73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0C1A6BFE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CADAFC9" w14:textId="77777777" w:rsidR="00291740" w:rsidRDefault="00A72E80">
            <w:pPr>
              <w:spacing w:after="0" w:line="250" w:lineRule="auto"/>
              <w:ind w:left="122" w:righ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name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14:paraId="5E3D9AEB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14:paraId="7C6D0E99" w14:textId="77777777" w:rsidR="00291740" w:rsidRDefault="00291740"/>
        </w:tc>
      </w:tr>
      <w:tr w:rsidR="00291740" w14:paraId="69FE18E4" w14:textId="77777777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FE3CFCD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1A7DA4B" w14:textId="77777777" w:rsidR="00291740" w:rsidRDefault="00A72E80">
            <w:pPr>
              <w:spacing w:after="0" w:line="250" w:lineRule="auto"/>
              <w:ind w:left="122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Is the existing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ge up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stan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Cod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6E3B98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2F139F1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B48B8FB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FED345A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 w14:paraId="477768D8" w14:textId="77777777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40DC58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F5EEE89" w14:textId="77777777" w:rsidR="00291740" w:rsidRDefault="00A72E80">
            <w:pPr>
              <w:spacing w:after="0" w:line="250" w:lineRule="auto"/>
              <w:ind w:left="122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will dra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nage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(e.g.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types of 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ructures will be used)?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F1BD3B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FF57ADE" w14:textId="77777777" w:rsidR="00291740" w:rsidRDefault="00291740"/>
        </w:tc>
      </w:tr>
      <w:tr w:rsidR="00291740" w14:paraId="6DB41480" w14:textId="77777777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AFE0A46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EDCF72D" w14:textId="77777777" w:rsidR="00291740" w:rsidRDefault="00A72E80">
            <w:pPr>
              <w:spacing w:after="0" w:line="250" w:lineRule="auto"/>
              <w:ind w:left="122" w:right="7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 fill and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 batters curr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ntly sta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03215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923A01C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6C23C46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48F04B3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 w14:paraId="43889B2B" w14:textId="77777777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0836BA9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CC6014B" w14:textId="77777777" w:rsidR="00291740" w:rsidRDefault="00A72E80">
            <w:pPr>
              <w:spacing w:after="0" w:line="250" w:lineRule="auto"/>
              <w:ind w:left="122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they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not stable,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work will be carr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out to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 the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2C7E5A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CF80FF3" w14:textId="77777777" w:rsidR="00291740" w:rsidRDefault="00291740"/>
        </w:tc>
      </w:tr>
      <w:tr w:rsidR="00291740" w14:paraId="705F5454" w14:textId="77777777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AB59BCE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4273036" w14:textId="77777777" w:rsidR="00291740" w:rsidRDefault="00A72E80">
            <w:pPr>
              <w:spacing w:after="0" w:line="250" w:lineRule="auto"/>
              <w:ind w:left="122" w:right="3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the road be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sed and all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wed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revegetate after this for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 operation?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1638D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F05138E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0CC07D3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E55104F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</w:tbl>
    <w:p w14:paraId="14330C1C" w14:textId="77777777" w:rsidR="00291740" w:rsidRDefault="00291740">
      <w:pPr>
        <w:spacing w:before="6" w:after="0" w:line="120" w:lineRule="exact"/>
        <w:rPr>
          <w:sz w:val="12"/>
          <w:szCs w:val="12"/>
        </w:rPr>
      </w:pPr>
    </w:p>
    <w:p w14:paraId="05644FBD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7453B6A9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A9369A7" w14:textId="77777777" w:rsidR="00291740" w:rsidRDefault="001323F7">
      <w:pPr>
        <w:tabs>
          <w:tab w:val="left" w:pos="4240"/>
          <w:tab w:val="left" w:pos="5080"/>
        </w:tabs>
        <w:spacing w:before="34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1" behindDoc="1" locked="0" layoutInCell="1" allowOverlap="1" wp14:anchorId="78E8723F" wp14:editId="0873D9AB">
                <wp:simplePos x="0" y="0"/>
                <wp:positionH relativeFrom="page">
                  <wp:posOffset>2533650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9525" t="8255" r="5715" b="6985"/>
                <wp:wrapNone/>
                <wp:docPr id="12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-1352"/>
                          <a:chExt cx="186" cy="186"/>
                        </a:xfrm>
                      </wpg:grpSpPr>
                      <wps:wsp>
                        <wps:cNvPr id="125" name="Freeform 107"/>
                        <wps:cNvSpPr>
                          <a:spLocks/>
                        </wps:cNvSpPr>
                        <wps:spPr bwMode="auto">
                          <a:xfrm>
                            <a:off x="3990" y="-1352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-1352 -1352"/>
                              <a:gd name="T3" fmla="*/ -1352 h 186"/>
                              <a:gd name="T4" fmla="+- 0 3990 3990"/>
                              <a:gd name="T5" fmla="*/ T4 w 186"/>
                              <a:gd name="T6" fmla="+- 0 -1352 -1352"/>
                              <a:gd name="T7" fmla="*/ -1352 h 186"/>
                              <a:gd name="T8" fmla="+- 0 3990 3990"/>
                              <a:gd name="T9" fmla="*/ T8 w 186"/>
                              <a:gd name="T10" fmla="+- 0 -1166 -1352"/>
                              <a:gd name="T11" fmla="*/ -1166 h 186"/>
                              <a:gd name="T12" fmla="+- 0 4176 3990"/>
                              <a:gd name="T13" fmla="*/ T12 w 186"/>
                              <a:gd name="T14" fmla="+- 0 -1166 -1352"/>
                              <a:gd name="T15" fmla="*/ -1166 h 186"/>
                              <a:gd name="T16" fmla="+- 0 4176 3990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55FEC" id="Group 106" o:spid="_x0000_s1026" style="position:absolute;margin-left:199.5pt;margin-top:-67.6pt;width:9.3pt;height:9.3pt;z-index:-2369;mso-position-horizontal-relative:page" coordorigin="3990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">
                <v:shape id="Freeform 107" o:spid="_x0000_s1027" style="position:absolute;left:3990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2" behindDoc="1" locked="0" layoutInCell="1" allowOverlap="1" wp14:anchorId="5F72357C" wp14:editId="3B7AB103">
                <wp:simplePos x="0" y="0"/>
                <wp:positionH relativeFrom="page">
                  <wp:posOffset>3060700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12700" t="8255" r="12065" b="6985"/>
                <wp:wrapNone/>
                <wp:docPr id="12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-1352"/>
                          <a:chExt cx="186" cy="186"/>
                        </a:xfrm>
                      </wpg:grpSpPr>
                      <wps:wsp>
                        <wps:cNvPr id="123" name="Freeform 105"/>
                        <wps:cNvSpPr>
                          <a:spLocks/>
                        </wps:cNvSpPr>
                        <wps:spPr bwMode="auto">
                          <a:xfrm>
                            <a:off x="4820" y="-1352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-1352 -1352"/>
                              <a:gd name="T3" fmla="*/ -1352 h 186"/>
                              <a:gd name="T4" fmla="+- 0 4820 4820"/>
                              <a:gd name="T5" fmla="*/ T4 w 186"/>
                              <a:gd name="T6" fmla="+- 0 -1352 -1352"/>
                              <a:gd name="T7" fmla="*/ -1352 h 186"/>
                              <a:gd name="T8" fmla="+- 0 4820 4820"/>
                              <a:gd name="T9" fmla="*/ T8 w 186"/>
                              <a:gd name="T10" fmla="+- 0 -1166 -1352"/>
                              <a:gd name="T11" fmla="*/ -1166 h 186"/>
                              <a:gd name="T12" fmla="+- 0 5006 4820"/>
                              <a:gd name="T13" fmla="*/ T12 w 186"/>
                              <a:gd name="T14" fmla="+- 0 -1166 -1352"/>
                              <a:gd name="T15" fmla="*/ -1166 h 186"/>
                              <a:gd name="T16" fmla="+- 0 5006 4820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8CF8E" id="Group 104" o:spid="_x0000_s1026" style="position:absolute;margin-left:241pt;margin-top:-67.6pt;width:9.3pt;height:9.3pt;z-index:-2368;mso-position-horizontal-relative:page" coordorigin="4820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">
                <v:shape id="Freeform 105" o:spid="_x0000_s1027" style="position:absolute;left:4820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3" behindDoc="1" locked="0" layoutInCell="1" allowOverlap="1" wp14:anchorId="6CE58732" wp14:editId="3C807177">
                <wp:simplePos x="0" y="0"/>
                <wp:positionH relativeFrom="page">
                  <wp:posOffset>4693285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6985" t="8255" r="8255" b="6985"/>
                <wp:wrapNone/>
                <wp:docPr id="12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-1352"/>
                          <a:chExt cx="186" cy="186"/>
                        </a:xfrm>
                      </wpg:grpSpPr>
                      <wps:wsp>
                        <wps:cNvPr id="121" name="Freeform 103"/>
                        <wps:cNvSpPr>
                          <a:spLocks/>
                        </wps:cNvSpPr>
                        <wps:spPr bwMode="auto">
                          <a:xfrm>
                            <a:off x="7391" y="-1352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-1352 -1352"/>
                              <a:gd name="T3" fmla="*/ -1352 h 186"/>
                              <a:gd name="T4" fmla="+- 0 7391 7391"/>
                              <a:gd name="T5" fmla="*/ T4 w 186"/>
                              <a:gd name="T6" fmla="+- 0 -1352 -1352"/>
                              <a:gd name="T7" fmla="*/ -1352 h 186"/>
                              <a:gd name="T8" fmla="+- 0 7391 7391"/>
                              <a:gd name="T9" fmla="*/ T8 w 186"/>
                              <a:gd name="T10" fmla="+- 0 -1166 -1352"/>
                              <a:gd name="T11" fmla="*/ -1166 h 186"/>
                              <a:gd name="T12" fmla="+- 0 7577 7391"/>
                              <a:gd name="T13" fmla="*/ T12 w 186"/>
                              <a:gd name="T14" fmla="+- 0 -1166 -1352"/>
                              <a:gd name="T15" fmla="*/ -1166 h 186"/>
                              <a:gd name="T16" fmla="+- 0 7577 7391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B8D2C" id="Group 102" o:spid="_x0000_s1026" style="position:absolute;margin-left:369.55pt;margin-top:-67.6pt;width:9.3pt;height:9.3pt;z-index:-2367;mso-position-horizontal-relative:page" coordorigin="7391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">
                <v:shape id="Freeform 103" o:spid="_x0000_s1027" style="position:absolute;left:7391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4" behindDoc="1" locked="0" layoutInCell="1" allowOverlap="1" wp14:anchorId="268DB614" wp14:editId="258EDA8F">
                <wp:simplePos x="0" y="0"/>
                <wp:positionH relativeFrom="page">
                  <wp:posOffset>5220335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10160" t="8255" r="5080" b="6985"/>
                <wp:wrapNone/>
                <wp:docPr id="11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-1352"/>
                          <a:chExt cx="186" cy="186"/>
                        </a:xfrm>
                      </wpg:grpSpPr>
                      <wps:wsp>
                        <wps:cNvPr id="119" name="Freeform 101"/>
                        <wps:cNvSpPr>
                          <a:spLocks/>
                        </wps:cNvSpPr>
                        <wps:spPr bwMode="auto">
                          <a:xfrm>
                            <a:off x="8221" y="-1352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-1352 -1352"/>
                              <a:gd name="T3" fmla="*/ -1352 h 186"/>
                              <a:gd name="T4" fmla="+- 0 8221 8221"/>
                              <a:gd name="T5" fmla="*/ T4 w 186"/>
                              <a:gd name="T6" fmla="+- 0 -1352 -1352"/>
                              <a:gd name="T7" fmla="*/ -1352 h 186"/>
                              <a:gd name="T8" fmla="+- 0 8221 8221"/>
                              <a:gd name="T9" fmla="*/ T8 w 186"/>
                              <a:gd name="T10" fmla="+- 0 -1166 -1352"/>
                              <a:gd name="T11" fmla="*/ -1166 h 186"/>
                              <a:gd name="T12" fmla="+- 0 8407 8221"/>
                              <a:gd name="T13" fmla="*/ T12 w 186"/>
                              <a:gd name="T14" fmla="+- 0 -1166 -1352"/>
                              <a:gd name="T15" fmla="*/ -1166 h 186"/>
                              <a:gd name="T16" fmla="+- 0 8407 8221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7C2B0" id="Group 100" o:spid="_x0000_s1026" style="position:absolute;margin-left:411.05pt;margin-top:-67.6pt;width:9.3pt;height:9.3pt;z-index:-2366;mso-position-horizontal-relative:page" coordorigin="8221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">
                <v:shape id="Freeform 101" o:spid="_x0000_s1027" style="position:absolute;left:8221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5" behindDoc="1" locked="0" layoutInCell="1" allowOverlap="1" wp14:anchorId="746369C0" wp14:editId="24DCE7BB">
                <wp:simplePos x="0" y="0"/>
                <wp:positionH relativeFrom="page">
                  <wp:posOffset>3105785</wp:posOffset>
                </wp:positionH>
                <wp:positionV relativeFrom="paragraph">
                  <wp:posOffset>36195</wp:posOffset>
                </wp:positionV>
                <wp:extent cx="118110" cy="118110"/>
                <wp:effectExtent l="10160" t="7620" r="5080" b="7620"/>
                <wp:wrapNone/>
                <wp:docPr id="11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91" y="57"/>
                          <a:chExt cx="186" cy="186"/>
                        </a:xfrm>
                      </wpg:grpSpPr>
                      <wps:wsp>
                        <wps:cNvPr id="117" name="Freeform 99"/>
                        <wps:cNvSpPr>
                          <a:spLocks/>
                        </wps:cNvSpPr>
                        <wps:spPr bwMode="auto">
                          <a:xfrm>
                            <a:off x="4891" y="57"/>
                            <a:ext cx="186" cy="186"/>
                          </a:xfrm>
                          <a:custGeom>
                            <a:avLst/>
                            <a:gdLst>
                              <a:gd name="T0" fmla="+- 0 5077 4891"/>
                              <a:gd name="T1" fmla="*/ T0 w 186"/>
                              <a:gd name="T2" fmla="+- 0 57 57"/>
                              <a:gd name="T3" fmla="*/ 57 h 186"/>
                              <a:gd name="T4" fmla="+- 0 4891 4891"/>
                              <a:gd name="T5" fmla="*/ T4 w 186"/>
                              <a:gd name="T6" fmla="+- 0 57 57"/>
                              <a:gd name="T7" fmla="*/ 57 h 186"/>
                              <a:gd name="T8" fmla="+- 0 4891 4891"/>
                              <a:gd name="T9" fmla="*/ T8 w 186"/>
                              <a:gd name="T10" fmla="+- 0 243 57"/>
                              <a:gd name="T11" fmla="*/ 243 h 186"/>
                              <a:gd name="T12" fmla="+- 0 5077 4891"/>
                              <a:gd name="T13" fmla="*/ T12 w 186"/>
                              <a:gd name="T14" fmla="+- 0 243 57"/>
                              <a:gd name="T15" fmla="*/ 243 h 186"/>
                              <a:gd name="T16" fmla="+- 0 5077 4891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6431E" id="Group 98" o:spid="_x0000_s1026" style="position:absolute;margin-left:244.55pt;margin-top:2.85pt;width:9.3pt;height:9.3pt;z-index:-2365;mso-position-horizontal-relative:page" coordorigin="4891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">
                <v:shape id="Freeform 99" o:spid="_x0000_s1027" style="position:absolute;left:4891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6" behindDoc="1" locked="0" layoutInCell="1" allowOverlap="1" wp14:anchorId="49B2C9E0" wp14:editId="6AF76127">
                <wp:simplePos x="0" y="0"/>
                <wp:positionH relativeFrom="page">
                  <wp:posOffset>3632835</wp:posOffset>
                </wp:positionH>
                <wp:positionV relativeFrom="paragraph">
                  <wp:posOffset>36195</wp:posOffset>
                </wp:positionV>
                <wp:extent cx="118110" cy="118110"/>
                <wp:effectExtent l="13335" t="7620" r="11430" b="7620"/>
                <wp:wrapNone/>
                <wp:docPr id="11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721" y="57"/>
                          <a:chExt cx="186" cy="186"/>
                        </a:xfrm>
                      </wpg:grpSpPr>
                      <wps:wsp>
                        <wps:cNvPr id="115" name="Freeform 97"/>
                        <wps:cNvSpPr>
                          <a:spLocks/>
                        </wps:cNvSpPr>
                        <wps:spPr bwMode="auto">
                          <a:xfrm>
                            <a:off x="5721" y="57"/>
                            <a:ext cx="186" cy="186"/>
                          </a:xfrm>
                          <a:custGeom>
                            <a:avLst/>
                            <a:gdLst>
                              <a:gd name="T0" fmla="+- 0 5907 5721"/>
                              <a:gd name="T1" fmla="*/ T0 w 186"/>
                              <a:gd name="T2" fmla="+- 0 57 57"/>
                              <a:gd name="T3" fmla="*/ 57 h 186"/>
                              <a:gd name="T4" fmla="+- 0 5721 5721"/>
                              <a:gd name="T5" fmla="*/ T4 w 186"/>
                              <a:gd name="T6" fmla="+- 0 57 57"/>
                              <a:gd name="T7" fmla="*/ 57 h 186"/>
                              <a:gd name="T8" fmla="+- 0 5721 5721"/>
                              <a:gd name="T9" fmla="*/ T8 w 186"/>
                              <a:gd name="T10" fmla="+- 0 243 57"/>
                              <a:gd name="T11" fmla="*/ 243 h 186"/>
                              <a:gd name="T12" fmla="+- 0 5907 5721"/>
                              <a:gd name="T13" fmla="*/ T12 w 186"/>
                              <a:gd name="T14" fmla="+- 0 243 57"/>
                              <a:gd name="T15" fmla="*/ 243 h 186"/>
                              <a:gd name="T16" fmla="+- 0 5907 5721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CCB52" id="Group 96" o:spid="_x0000_s1026" style="position:absolute;margin-left:286.05pt;margin-top:2.85pt;width:9.3pt;height:9.3pt;z-index:-2364;mso-position-horizontal-relative:page" coordorigin="5721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">
                <v:shape id="Freeform 97" o:spid="_x0000_s1027" style="position:absolute;left:5721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Do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this tab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conti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ue on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extra pag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s?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Yes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No</w:t>
      </w:r>
    </w:p>
    <w:p w14:paraId="14491A0A" w14:textId="77777777" w:rsidR="00291740" w:rsidRDefault="00291740">
      <w:pPr>
        <w:spacing w:after="0"/>
        <w:sectPr w:rsidR="00291740">
          <w:pgSz w:w="11920" w:h="16840"/>
          <w:pgMar w:top="1320" w:right="1060" w:bottom="520" w:left="900" w:header="0" w:footer="337" w:gutter="0"/>
          <w:cols w:space="720"/>
        </w:sectPr>
      </w:pPr>
    </w:p>
    <w:p w14:paraId="5378BA76" w14:textId="77777777" w:rsidR="00291740" w:rsidRDefault="00A72E80">
      <w:pPr>
        <w:spacing w:before="62" w:after="0" w:line="240" w:lineRule="auto"/>
        <w:ind w:left="2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lastRenderedPageBreak/>
        <w:t>New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drainage</w:t>
      </w:r>
      <w:r>
        <w:rPr>
          <w:rFonts w:ascii="Arial" w:eastAsia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feature crossings (e.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bridges,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cause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 or culverts)</w:t>
      </w:r>
    </w:p>
    <w:p w14:paraId="59962FFC" w14:textId="77777777" w:rsidR="00291740" w:rsidRDefault="00291740">
      <w:pPr>
        <w:spacing w:before="9" w:after="0" w:line="180" w:lineRule="exact"/>
        <w:rPr>
          <w:sz w:val="18"/>
          <w:szCs w:val="18"/>
        </w:rPr>
      </w:pPr>
    </w:p>
    <w:p w14:paraId="71BBBEB2" w14:textId="77777777" w:rsidR="00291740" w:rsidRDefault="00A72E80">
      <w:pPr>
        <w:spacing w:after="0" w:line="312" w:lineRule="auto"/>
        <w:ind w:left="234" w:right="9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23.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All new cross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ngs that will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be constructed and used in the 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f</w:t>
      </w:r>
      <w:r>
        <w:rPr>
          <w:rFonts w:ascii="Arial" w:eastAsia="Arial" w:hAnsi="Arial" w:cs="Arial"/>
          <w:color w:val="993520"/>
          <w:sz w:val="20"/>
          <w:szCs w:val="20"/>
        </w:rPr>
        <w:t>orest operations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color w:val="993520"/>
          <w:sz w:val="20"/>
          <w:szCs w:val="20"/>
        </w:rPr>
        <w:t>ust comply w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th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the Code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section 5.1.2.</w:t>
      </w:r>
    </w:p>
    <w:p w14:paraId="4A8F9EEF" w14:textId="77777777" w:rsidR="00291740" w:rsidRDefault="00291740">
      <w:pPr>
        <w:spacing w:before="2" w:after="0" w:line="100" w:lineRule="exact"/>
        <w:rPr>
          <w:sz w:val="10"/>
          <w:szCs w:val="10"/>
        </w:rPr>
      </w:pPr>
    </w:p>
    <w:p w14:paraId="02D122CD" w14:textId="77777777" w:rsidR="00291740" w:rsidRDefault="00A72E80">
      <w:pPr>
        <w:tabs>
          <w:tab w:val="left" w:pos="500"/>
        </w:tabs>
        <w:spacing w:after="0" w:line="291" w:lineRule="auto"/>
        <w:ind w:left="518" w:right="480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Use the table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 to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ide details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 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 new crossi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 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ply 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 the Code. Incl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de all new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crossings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the forest operations.</w:t>
      </w:r>
    </w:p>
    <w:p w14:paraId="2C30BC22" w14:textId="77777777" w:rsidR="00291740" w:rsidRDefault="00A72E80">
      <w:pPr>
        <w:tabs>
          <w:tab w:val="left" w:pos="500"/>
        </w:tabs>
        <w:spacing w:before="83" w:after="0" w:line="292" w:lineRule="auto"/>
        <w:ind w:left="518" w:right="316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table 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rovided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this form 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allow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to rep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rt on up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four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dr</w:t>
      </w:r>
      <w:r>
        <w:rPr>
          <w:rFonts w:ascii="Arial" w:eastAsia="Arial" w:hAnsi="Arial" w:cs="Arial"/>
          <w:color w:val="231F20"/>
          <w:sz w:val="20"/>
          <w:szCs w:val="20"/>
        </w:rPr>
        <w:t>aina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e feature 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ssin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s. If you 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to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port on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ssin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s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this, open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 template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 time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 fill in as many extra pages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you need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fully complete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table. When you are finished,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print these extra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out,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entify them clearly, and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sert them in 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 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ng wi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 the other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mpleted FOP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template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14:paraId="64AE3DE4" w14:textId="77777777" w:rsidR="00291740" w:rsidRDefault="00A72E80">
      <w:pPr>
        <w:tabs>
          <w:tab w:val="left" w:pos="500"/>
        </w:tabs>
        <w:spacing w:before="81" w:after="0" w:line="291" w:lineRule="auto"/>
        <w:ind w:left="518" w:right="524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 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ssin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re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own on the FOP map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the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me nam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rs us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in this table.</w:t>
      </w:r>
    </w:p>
    <w:p w14:paraId="0B8946FF" w14:textId="77777777" w:rsidR="00291740" w:rsidRDefault="00291740">
      <w:pPr>
        <w:spacing w:before="3" w:after="0" w:line="19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 w14:paraId="3E3B9C7A" w14:textId="77777777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DEBFB"/>
          </w:tcPr>
          <w:p w14:paraId="2C755F15" w14:textId="77777777"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2DCD762E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aina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 fe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ssings</w:t>
            </w:r>
          </w:p>
        </w:tc>
      </w:tr>
      <w:tr w:rsidR="00291740" w14:paraId="2DF32CA3" w14:textId="77777777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14:paraId="0FEEBF07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52326B0" w14:textId="77777777" w:rsidR="00291740" w:rsidRDefault="00A72E80">
            <w:pPr>
              <w:spacing w:after="0" w:line="250" w:lineRule="auto"/>
              <w:ind w:left="122" w:right="6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crossi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name or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14:paraId="40902227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DEBFB"/>
          </w:tcPr>
          <w:p w14:paraId="747B0170" w14:textId="77777777" w:rsidR="00291740" w:rsidRDefault="00291740"/>
        </w:tc>
      </w:tr>
      <w:tr w:rsidR="00291740" w14:paraId="16D5D609" w14:textId="77777777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50421EF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A96BAEB" w14:textId="77777777" w:rsidR="00291740" w:rsidRDefault="00A72E80">
            <w:pPr>
              <w:spacing w:after="0" w:line="250" w:lineRule="auto"/>
              <w:ind w:left="122" w:righ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 of str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cture will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(e.g. bridge, ca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way,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lvert)?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8DB532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E6D0140" w14:textId="77777777" w:rsidR="00291740" w:rsidRDefault="00291740"/>
        </w:tc>
      </w:tr>
      <w:tr w:rsidR="00291740" w14:paraId="573E3CCB" w14:textId="77777777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480CC5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C2B3057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material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used</w:t>
            </w:r>
          </w:p>
          <w:p w14:paraId="1FEA6F8B" w14:textId="77777777" w:rsidR="00291740" w:rsidRDefault="00A72E80">
            <w:pPr>
              <w:spacing w:before="10" w:after="0" w:line="250" w:lineRule="auto"/>
              <w:ind w:left="122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 the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rface of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C5FDBC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9A4181F" w14:textId="77777777" w:rsidR="00291740" w:rsidRDefault="00291740"/>
        </w:tc>
      </w:tr>
      <w:tr w:rsidR="00291740" w14:paraId="5E73ECF7" w14:textId="77777777">
        <w:trPr>
          <w:trHeight w:hRule="exact" w:val="2782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9AF284B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FA971FB" w14:textId="77777777" w:rsidR="00291740" w:rsidRDefault="00A72E80">
            <w:pPr>
              <w:spacing w:after="0" w:line="250" w:lineRule="auto"/>
              <w:ind w:left="122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construction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work wi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 be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out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build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866E85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A4AB0F8" w14:textId="77777777" w:rsidR="00291740" w:rsidRDefault="00291740"/>
        </w:tc>
      </w:tr>
      <w:tr w:rsidR="00291740" w14:paraId="2423FEF8" w14:textId="77777777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0569587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4B30EB2" w14:textId="77777777" w:rsidR="00291740" w:rsidRDefault="00A72E80">
            <w:pPr>
              <w:spacing w:after="0" w:line="250" w:lineRule="auto"/>
              <w:ind w:left="122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sediment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rol works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carried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out?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479469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9156080" w14:textId="77777777" w:rsidR="00291740" w:rsidRDefault="00291740"/>
        </w:tc>
      </w:tr>
      <w:tr w:rsidR="00291740" w14:paraId="1BFEDF4C" w14:textId="77777777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3F93C39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B881F29" w14:textId="77777777" w:rsidR="00291740" w:rsidRDefault="00A72E80">
            <w:pPr>
              <w:spacing w:after="0" w:line="250" w:lineRule="auto"/>
              <w:ind w:left="12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 road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205A8A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43E1029" w14:textId="77777777" w:rsidR="00291740" w:rsidRDefault="00291740"/>
        </w:tc>
      </w:tr>
    </w:tbl>
    <w:p w14:paraId="1BC91764" w14:textId="77777777" w:rsidR="00291740" w:rsidRDefault="00291740">
      <w:pPr>
        <w:spacing w:after="0"/>
        <w:sectPr w:rsidR="00291740">
          <w:pgSz w:w="11920" w:h="16840"/>
          <w:pgMar w:top="1360" w:right="1020" w:bottom="520" w:left="900" w:header="0" w:footer="337" w:gutter="0"/>
          <w:cols w:space="720"/>
        </w:sectPr>
      </w:pPr>
    </w:p>
    <w:p w14:paraId="0C931453" w14:textId="77777777" w:rsidR="00291740" w:rsidRDefault="00291740">
      <w:pPr>
        <w:spacing w:before="18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 w14:paraId="28232B61" w14:textId="77777777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DEBFB"/>
          </w:tcPr>
          <w:p w14:paraId="017F6216" w14:textId="77777777"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0EE2A6BC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aina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 fe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ssings</w:t>
            </w:r>
          </w:p>
        </w:tc>
      </w:tr>
      <w:tr w:rsidR="00291740" w14:paraId="61EAB863" w14:textId="77777777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14:paraId="6843E63D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FE4AAFC" w14:textId="77777777" w:rsidR="00291740" w:rsidRDefault="00A72E80">
            <w:pPr>
              <w:spacing w:after="0" w:line="250" w:lineRule="auto"/>
              <w:ind w:left="122" w:right="6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crossi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name or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14:paraId="5280483B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DEBFB"/>
          </w:tcPr>
          <w:p w14:paraId="1E5FF29A" w14:textId="77777777" w:rsidR="00291740" w:rsidRDefault="00291740"/>
        </w:tc>
      </w:tr>
      <w:tr w:rsidR="00291740" w14:paraId="2E7BD44A" w14:textId="77777777">
        <w:trPr>
          <w:trHeight w:hRule="exact" w:val="96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4B0A1E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73F0E82" w14:textId="77777777" w:rsidR="00291740" w:rsidRDefault="00A72E80">
            <w:pPr>
              <w:spacing w:after="0" w:line="250" w:lineRule="auto"/>
              <w:ind w:left="122" w:righ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 of str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cture will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(e.g. bridge, ca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way,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lvert)?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1C3592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A3FD92F" w14:textId="77777777" w:rsidR="00291740" w:rsidRDefault="00291740"/>
        </w:tc>
      </w:tr>
      <w:tr w:rsidR="00291740" w14:paraId="08108678" w14:textId="77777777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F8BEA28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5A2E11E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material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used</w:t>
            </w:r>
          </w:p>
          <w:p w14:paraId="24A2F48C" w14:textId="77777777" w:rsidR="00291740" w:rsidRDefault="00A72E80">
            <w:pPr>
              <w:spacing w:before="10" w:after="0" w:line="250" w:lineRule="auto"/>
              <w:ind w:left="122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 the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rface of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8C5EA0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616E9B5" w14:textId="77777777" w:rsidR="00291740" w:rsidRDefault="00291740"/>
        </w:tc>
      </w:tr>
      <w:tr w:rsidR="00291740" w14:paraId="4A2CA9BD" w14:textId="77777777">
        <w:trPr>
          <w:trHeight w:hRule="exact" w:val="2602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D036888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6CE196E" w14:textId="77777777" w:rsidR="00291740" w:rsidRDefault="00A72E80">
            <w:pPr>
              <w:spacing w:after="0" w:line="250" w:lineRule="auto"/>
              <w:ind w:left="122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construction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work wi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 be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out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build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B2335B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E68EBD8" w14:textId="77777777" w:rsidR="00291740" w:rsidRDefault="00291740"/>
        </w:tc>
      </w:tr>
      <w:tr w:rsidR="00291740" w14:paraId="47592F7F" w14:textId="77777777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E78A3A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52A4DDF" w14:textId="77777777" w:rsidR="00291740" w:rsidRDefault="00A72E80">
            <w:pPr>
              <w:spacing w:after="0" w:line="250" w:lineRule="auto"/>
              <w:ind w:left="122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sediment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rol works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carried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out?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A63EB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AD7E42B" w14:textId="77777777" w:rsidR="00291740" w:rsidRDefault="00291740"/>
        </w:tc>
      </w:tr>
      <w:tr w:rsidR="00291740" w14:paraId="42498299" w14:textId="77777777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37FE7F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CF1C2FF" w14:textId="77777777" w:rsidR="00291740" w:rsidRDefault="00A72E80">
            <w:pPr>
              <w:spacing w:after="0" w:line="250" w:lineRule="auto"/>
              <w:ind w:left="12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 road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27E31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33FD135" w14:textId="77777777" w:rsidR="00291740" w:rsidRDefault="00291740"/>
        </w:tc>
      </w:tr>
    </w:tbl>
    <w:p w14:paraId="1923F5BB" w14:textId="77777777" w:rsidR="00291740" w:rsidRDefault="00291740">
      <w:pPr>
        <w:spacing w:after="0"/>
        <w:sectPr w:rsidR="00291740">
          <w:footerReference w:type="even" r:id="rId9"/>
          <w:footerReference w:type="default" r:id="rId10"/>
          <w:pgSz w:w="11920" w:h="16840"/>
          <w:pgMar w:top="1580" w:right="1060" w:bottom="4640" w:left="900" w:header="0" w:footer="4459" w:gutter="0"/>
          <w:pgNumType w:start="23"/>
          <w:cols w:space="720"/>
        </w:sectPr>
      </w:pPr>
    </w:p>
    <w:p w14:paraId="1396C414" w14:textId="77777777" w:rsidR="00291740" w:rsidRDefault="001323F7">
      <w:pPr>
        <w:spacing w:before="62" w:after="0" w:line="240" w:lineRule="auto"/>
        <w:ind w:left="23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117" behindDoc="1" locked="0" layoutInCell="1" allowOverlap="1" wp14:anchorId="2F56F9A6" wp14:editId="36B41F1C">
                <wp:simplePos x="0" y="0"/>
                <wp:positionH relativeFrom="page">
                  <wp:posOffset>2533650</wp:posOffset>
                </wp:positionH>
                <wp:positionV relativeFrom="page">
                  <wp:posOffset>4983480</wp:posOffset>
                </wp:positionV>
                <wp:extent cx="118110" cy="118110"/>
                <wp:effectExtent l="9525" t="11430" r="5715" b="13335"/>
                <wp:wrapNone/>
                <wp:docPr id="11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7848"/>
                          <a:chExt cx="186" cy="186"/>
                        </a:xfrm>
                      </wpg:grpSpPr>
                      <wps:wsp>
                        <wps:cNvPr id="113" name="Freeform 95"/>
                        <wps:cNvSpPr>
                          <a:spLocks/>
                        </wps:cNvSpPr>
                        <wps:spPr bwMode="auto">
                          <a:xfrm>
                            <a:off x="3990" y="7848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7848 7848"/>
                              <a:gd name="T3" fmla="*/ 7848 h 186"/>
                              <a:gd name="T4" fmla="+- 0 3990 3990"/>
                              <a:gd name="T5" fmla="*/ T4 w 186"/>
                              <a:gd name="T6" fmla="+- 0 7848 7848"/>
                              <a:gd name="T7" fmla="*/ 7848 h 186"/>
                              <a:gd name="T8" fmla="+- 0 3990 3990"/>
                              <a:gd name="T9" fmla="*/ T8 w 186"/>
                              <a:gd name="T10" fmla="+- 0 8034 7848"/>
                              <a:gd name="T11" fmla="*/ 8034 h 186"/>
                              <a:gd name="T12" fmla="+- 0 4176 3990"/>
                              <a:gd name="T13" fmla="*/ T12 w 186"/>
                              <a:gd name="T14" fmla="+- 0 8034 7848"/>
                              <a:gd name="T15" fmla="*/ 8034 h 186"/>
                              <a:gd name="T16" fmla="+- 0 4176 3990"/>
                              <a:gd name="T17" fmla="*/ T16 w 186"/>
                              <a:gd name="T18" fmla="+- 0 7848 7848"/>
                              <a:gd name="T19" fmla="*/ 784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78586" id="Group 94" o:spid="_x0000_s1026" style="position:absolute;margin-left:199.5pt;margin-top:392.4pt;width:9.3pt;height:9.3pt;z-index:-2363;mso-position-horizontal-relative:page;mso-position-vertical-relative:page" coordorigin="3990,784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">
                <v:shape id="Freeform 95" o:spid="_x0000_s1027" style="position:absolute;left:3990;top:784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" path="m186,l,,,186r186,l186,xe" filled="f" strokecolor="#231f20" strokeweight=".72pt">
                  <v:path arrowok="t" o:connecttype="custom" o:connectlocs="186,7848;0,7848;0,8034;186,8034;186,78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8" behindDoc="1" locked="0" layoutInCell="1" allowOverlap="1" wp14:anchorId="371A4BCA" wp14:editId="06DA5D54">
                <wp:simplePos x="0" y="0"/>
                <wp:positionH relativeFrom="page">
                  <wp:posOffset>3060700</wp:posOffset>
                </wp:positionH>
                <wp:positionV relativeFrom="page">
                  <wp:posOffset>4983480</wp:posOffset>
                </wp:positionV>
                <wp:extent cx="118110" cy="118110"/>
                <wp:effectExtent l="12700" t="11430" r="12065" b="13335"/>
                <wp:wrapNone/>
                <wp:docPr id="1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7848"/>
                          <a:chExt cx="186" cy="186"/>
                        </a:xfrm>
                      </wpg:grpSpPr>
                      <wps:wsp>
                        <wps:cNvPr id="111" name="Freeform 93"/>
                        <wps:cNvSpPr>
                          <a:spLocks/>
                        </wps:cNvSpPr>
                        <wps:spPr bwMode="auto">
                          <a:xfrm>
                            <a:off x="4820" y="7848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7848 7848"/>
                              <a:gd name="T3" fmla="*/ 7848 h 186"/>
                              <a:gd name="T4" fmla="+- 0 4820 4820"/>
                              <a:gd name="T5" fmla="*/ T4 w 186"/>
                              <a:gd name="T6" fmla="+- 0 7848 7848"/>
                              <a:gd name="T7" fmla="*/ 7848 h 186"/>
                              <a:gd name="T8" fmla="+- 0 4820 4820"/>
                              <a:gd name="T9" fmla="*/ T8 w 186"/>
                              <a:gd name="T10" fmla="+- 0 8034 7848"/>
                              <a:gd name="T11" fmla="*/ 8034 h 186"/>
                              <a:gd name="T12" fmla="+- 0 5006 4820"/>
                              <a:gd name="T13" fmla="*/ T12 w 186"/>
                              <a:gd name="T14" fmla="+- 0 8034 7848"/>
                              <a:gd name="T15" fmla="*/ 8034 h 186"/>
                              <a:gd name="T16" fmla="+- 0 5006 4820"/>
                              <a:gd name="T17" fmla="*/ T16 w 186"/>
                              <a:gd name="T18" fmla="+- 0 7848 7848"/>
                              <a:gd name="T19" fmla="*/ 784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25C2D" id="Group 92" o:spid="_x0000_s1026" style="position:absolute;margin-left:241pt;margin-top:392.4pt;width:9.3pt;height:9.3pt;z-index:-2362;mso-position-horizontal-relative:page;mso-position-vertical-relative:page" coordorigin="4820,784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">
                <v:shape id="Freeform 93" o:spid="_x0000_s1027" style="position:absolute;left:4820;top:784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" path="m186,l,,,186r186,l186,xe" filled="f" strokecolor="#231f20" strokeweight=".72pt">
                  <v:path arrowok="t" o:connecttype="custom" o:connectlocs="186,7848;0,7848;0,8034;186,8034;186,78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9" behindDoc="1" locked="0" layoutInCell="1" allowOverlap="1" wp14:anchorId="023B03EF" wp14:editId="2D12A5F1">
                <wp:simplePos x="0" y="0"/>
                <wp:positionH relativeFrom="page">
                  <wp:posOffset>4693285</wp:posOffset>
                </wp:positionH>
                <wp:positionV relativeFrom="page">
                  <wp:posOffset>4983480</wp:posOffset>
                </wp:positionV>
                <wp:extent cx="118110" cy="118110"/>
                <wp:effectExtent l="6985" t="11430" r="8255" b="13335"/>
                <wp:wrapNone/>
                <wp:docPr id="10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7848"/>
                          <a:chExt cx="186" cy="186"/>
                        </a:xfrm>
                      </wpg:grpSpPr>
                      <wps:wsp>
                        <wps:cNvPr id="109" name="Freeform 91"/>
                        <wps:cNvSpPr>
                          <a:spLocks/>
                        </wps:cNvSpPr>
                        <wps:spPr bwMode="auto">
                          <a:xfrm>
                            <a:off x="7391" y="7848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7848 7848"/>
                              <a:gd name="T3" fmla="*/ 7848 h 186"/>
                              <a:gd name="T4" fmla="+- 0 7391 7391"/>
                              <a:gd name="T5" fmla="*/ T4 w 186"/>
                              <a:gd name="T6" fmla="+- 0 7848 7848"/>
                              <a:gd name="T7" fmla="*/ 7848 h 186"/>
                              <a:gd name="T8" fmla="+- 0 7391 7391"/>
                              <a:gd name="T9" fmla="*/ T8 w 186"/>
                              <a:gd name="T10" fmla="+- 0 8034 7848"/>
                              <a:gd name="T11" fmla="*/ 8034 h 186"/>
                              <a:gd name="T12" fmla="+- 0 7577 7391"/>
                              <a:gd name="T13" fmla="*/ T12 w 186"/>
                              <a:gd name="T14" fmla="+- 0 8034 7848"/>
                              <a:gd name="T15" fmla="*/ 8034 h 186"/>
                              <a:gd name="T16" fmla="+- 0 7577 7391"/>
                              <a:gd name="T17" fmla="*/ T16 w 186"/>
                              <a:gd name="T18" fmla="+- 0 7848 7848"/>
                              <a:gd name="T19" fmla="*/ 784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417D7" id="Group 90" o:spid="_x0000_s1026" style="position:absolute;margin-left:369.55pt;margin-top:392.4pt;width:9.3pt;height:9.3pt;z-index:-2361;mso-position-horizontal-relative:page;mso-position-vertical-relative:page" coordorigin="7391,784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">
                <v:shape id="Freeform 91" o:spid="_x0000_s1027" style="position:absolute;left:7391;top:784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" path="m186,l,,,186r186,l186,xe" filled="f" strokecolor="#231f20" strokeweight=".72pt">
                  <v:path arrowok="t" o:connecttype="custom" o:connectlocs="186,7848;0,7848;0,8034;186,8034;186,78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0" behindDoc="1" locked="0" layoutInCell="1" allowOverlap="1" wp14:anchorId="3F74D848" wp14:editId="009A28D0">
                <wp:simplePos x="0" y="0"/>
                <wp:positionH relativeFrom="page">
                  <wp:posOffset>5220335</wp:posOffset>
                </wp:positionH>
                <wp:positionV relativeFrom="page">
                  <wp:posOffset>4983480</wp:posOffset>
                </wp:positionV>
                <wp:extent cx="118110" cy="118110"/>
                <wp:effectExtent l="10160" t="11430" r="5080" b="1333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7848"/>
                          <a:chExt cx="186" cy="186"/>
                        </a:xfrm>
                      </wpg:grpSpPr>
                      <wps:wsp>
                        <wps:cNvPr id="107" name="Freeform 89"/>
                        <wps:cNvSpPr>
                          <a:spLocks/>
                        </wps:cNvSpPr>
                        <wps:spPr bwMode="auto">
                          <a:xfrm>
                            <a:off x="8221" y="7848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7848 7848"/>
                              <a:gd name="T3" fmla="*/ 7848 h 186"/>
                              <a:gd name="T4" fmla="+- 0 8221 8221"/>
                              <a:gd name="T5" fmla="*/ T4 w 186"/>
                              <a:gd name="T6" fmla="+- 0 7848 7848"/>
                              <a:gd name="T7" fmla="*/ 7848 h 186"/>
                              <a:gd name="T8" fmla="+- 0 8221 8221"/>
                              <a:gd name="T9" fmla="*/ T8 w 186"/>
                              <a:gd name="T10" fmla="+- 0 8034 7848"/>
                              <a:gd name="T11" fmla="*/ 8034 h 186"/>
                              <a:gd name="T12" fmla="+- 0 8407 8221"/>
                              <a:gd name="T13" fmla="*/ T12 w 186"/>
                              <a:gd name="T14" fmla="+- 0 8034 7848"/>
                              <a:gd name="T15" fmla="*/ 8034 h 186"/>
                              <a:gd name="T16" fmla="+- 0 8407 8221"/>
                              <a:gd name="T17" fmla="*/ T16 w 186"/>
                              <a:gd name="T18" fmla="+- 0 7848 7848"/>
                              <a:gd name="T19" fmla="*/ 784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60E5D" id="Group 88" o:spid="_x0000_s1026" style="position:absolute;margin-left:411.05pt;margin-top:392.4pt;width:9.3pt;height:9.3pt;z-index:-2360;mso-position-horizontal-relative:page;mso-position-vertical-relative:page" coordorigin="8221,784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">
                <v:shape id="Freeform 89" o:spid="_x0000_s1027" style="position:absolute;left:8221;top:784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" path="m186,l,,,186r186,l186,xe" filled="f" strokecolor="#231f20" strokeweight=".72pt">
                  <v:path arrowok="t" o:connecttype="custom" o:connectlocs="186,7848;0,7848;0,8034;186,8034;186,7848" o:connectangles="0,0,0,0,0"/>
                </v:shape>
                <w10:wrap anchorx="page" anchory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231F20"/>
          <w:sz w:val="24"/>
          <w:szCs w:val="24"/>
        </w:rPr>
        <w:t>Existing</w:t>
      </w:r>
      <w:r w:rsidR="00A72E80"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 w:rsidR="00A72E80">
        <w:rPr>
          <w:rFonts w:ascii="Arial" w:eastAsia="Arial" w:hAnsi="Arial" w:cs="Arial"/>
          <w:b/>
          <w:bCs/>
          <w:color w:val="231F20"/>
          <w:sz w:val="24"/>
          <w:szCs w:val="24"/>
        </w:rPr>
        <w:t>drainage</w:t>
      </w:r>
      <w:r w:rsidR="00A72E80">
        <w:rPr>
          <w:rFonts w:ascii="Arial" w:eastAsia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 w:rsidR="00A72E80">
        <w:rPr>
          <w:rFonts w:ascii="Arial" w:eastAsia="Arial" w:hAnsi="Arial" w:cs="Arial"/>
          <w:b/>
          <w:bCs/>
          <w:color w:val="231F20"/>
          <w:sz w:val="24"/>
          <w:szCs w:val="24"/>
        </w:rPr>
        <w:t>feature crossings</w:t>
      </w:r>
    </w:p>
    <w:p w14:paraId="19ECEF23" w14:textId="77777777" w:rsidR="00291740" w:rsidRDefault="00291740">
      <w:pPr>
        <w:spacing w:before="9" w:after="0" w:line="180" w:lineRule="exact"/>
        <w:rPr>
          <w:sz w:val="18"/>
          <w:szCs w:val="18"/>
        </w:rPr>
      </w:pPr>
    </w:p>
    <w:p w14:paraId="319ECA36" w14:textId="77777777" w:rsidR="00291740" w:rsidRDefault="00A72E80">
      <w:pPr>
        <w:spacing w:after="0" w:line="312" w:lineRule="auto"/>
        <w:ind w:left="234" w:right="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age 25. </w:t>
      </w:r>
      <w:r>
        <w:rPr>
          <w:rFonts w:ascii="Arial" w:eastAsia="Arial" w:hAnsi="Arial" w:cs="Arial"/>
          <w:color w:val="993520"/>
          <w:sz w:val="20"/>
          <w:szCs w:val="20"/>
        </w:rPr>
        <w:t>All existing cross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ngs that will be used in the 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f</w:t>
      </w:r>
      <w:r>
        <w:rPr>
          <w:rFonts w:ascii="Arial" w:eastAsia="Arial" w:hAnsi="Arial" w:cs="Arial"/>
          <w:color w:val="993520"/>
          <w:sz w:val="20"/>
          <w:szCs w:val="20"/>
        </w:rPr>
        <w:t>orest operations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must be maintained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and,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if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necessary,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upgraded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so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hey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mply with the Co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ction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5.1.2.</w:t>
      </w:r>
    </w:p>
    <w:p w14:paraId="33C051CF" w14:textId="77777777" w:rsidR="00291740" w:rsidRDefault="00291740">
      <w:pPr>
        <w:spacing w:before="2" w:after="0" w:line="100" w:lineRule="exact"/>
        <w:rPr>
          <w:sz w:val="10"/>
          <w:szCs w:val="10"/>
        </w:rPr>
      </w:pPr>
    </w:p>
    <w:p w14:paraId="740F4405" w14:textId="77777777" w:rsidR="00291740" w:rsidRDefault="00A72E80">
      <w:pPr>
        <w:tabs>
          <w:tab w:val="left" w:pos="500"/>
        </w:tabs>
        <w:spacing w:after="0" w:line="291" w:lineRule="auto"/>
        <w:ind w:left="518" w:right="435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Use the table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 to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ide details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 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existing 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ssin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s will be main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ained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 up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raded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 they comply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 the Code.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existing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crossings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used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the forest operations.</w:t>
      </w:r>
    </w:p>
    <w:p w14:paraId="08B15B25" w14:textId="77777777" w:rsidR="00291740" w:rsidRDefault="00A72E80">
      <w:pPr>
        <w:tabs>
          <w:tab w:val="left" w:pos="500"/>
        </w:tabs>
        <w:spacing w:before="83" w:after="0" w:line="292" w:lineRule="auto"/>
        <w:ind w:left="518" w:right="316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table 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rovided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this form 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allow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to rep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rt on up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four </w:t>
      </w:r>
      <w:r>
        <w:rPr>
          <w:rFonts w:ascii="Arial" w:eastAsia="Arial" w:hAnsi="Arial" w:cs="Arial"/>
          <w:color w:val="231F20"/>
          <w:sz w:val="20"/>
          <w:szCs w:val="20"/>
        </w:rPr>
        <w:t>existi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drai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age 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ature 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ssin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s. If you 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to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port on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ssin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s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this, open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 template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 time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 fill in as many extra pages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you need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fully complete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table. When you are finished,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print these extra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out,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entify them clearly, and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sert them in 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 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ng wi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 the other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mpleted FOP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template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14:paraId="17026081" w14:textId="77777777" w:rsidR="00291740" w:rsidRDefault="00A72E80">
      <w:pPr>
        <w:tabs>
          <w:tab w:val="left" w:pos="500"/>
        </w:tabs>
        <w:spacing w:before="81" w:after="0" w:line="291" w:lineRule="auto"/>
        <w:ind w:left="518" w:right="524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 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ssin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re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own on the FOP map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the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me nam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rs us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in this table.</w:t>
      </w:r>
    </w:p>
    <w:p w14:paraId="513CE1F8" w14:textId="77777777" w:rsidR="00291740" w:rsidRDefault="00291740">
      <w:pPr>
        <w:spacing w:before="3" w:after="0" w:line="19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 w14:paraId="7D401C10" w14:textId="77777777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DEBFB"/>
          </w:tcPr>
          <w:p w14:paraId="27B5CE46" w14:textId="77777777"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04B70B7B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Existing dra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nage feature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crossings</w:t>
            </w:r>
          </w:p>
        </w:tc>
      </w:tr>
      <w:tr w:rsidR="00291740" w14:paraId="28619EBB" w14:textId="77777777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14:paraId="1F817C5D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58CBAA6" w14:textId="77777777" w:rsidR="00291740" w:rsidRDefault="00A72E80">
            <w:pPr>
              <w:spacing w:after="0" w:line="250" w:lineRule="auto"/>
              <w:ind w:left="122" w:righ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Existing crossing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ame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14:paraId="42E15B5B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DEBFB"/>
          </w:tcPr>
          <w:p w14:paraId="5A7A7EDC" w14:textId="77777777" w:rsidR="00291740" w:rsidRDefault="00291740"/>
        </w:tc>
      </w:tr>
      <w:tr w:rsidR="00291740" w14:paraId="61D8F6D4" w14:textId="77777777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413397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09123D0" w14:textId="77777777" w:rsidR="00291740" w:rsidRDefault="00A72E80">
            <w:pPr>
              <w:spacing w:after="0" w:line="250" w:lineRule="auto"/>
              <w:ind w:left="122" w:righ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 of str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cture will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(e.g. bridge, ca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way,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lvert)?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17AD44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65EE736" w14:textId="77777777" w:rsidR="00291740" w:rsidRDefault="00291740"/>
        </w:tc>
      </w:tr>
      <w:tr w:rsidR="00291740" w14:paraId="79D022EF" w14:textId="77777777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B8218A7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8F89F41" w14:textId="77777777" w:rsidR="00291740" w:rsidRDefault="00A72E80">
            <w:pPr>
              <w:spacing w:after="0" w:line="250" w:lineRule="auto"/>
              <w:ind w:left="122" w:right="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 comply with the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02394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15B7F1B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E27F863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E70D60A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 w14:paraId="69E6D8E9" w14:textId="77777777">
        <w:trPr>
          <w:trHeight w:hRule="exact" w:val="2472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0D91AD8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3E79939" w14:textId="77777777" w:rsidR="00291740" w:rsidRDefault="00A72E80">
            <w:pPr>
              <w:spacing w:after="0" w:line="250" w:lineRule="auto"/>
              <w:ind w:left="122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not, 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maintenance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upgradi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carri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out to bring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ssing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 to the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stan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EE07DB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4B048D5" w14:textId="77777777" w:rsidR="00291740" w:rsidRDefault="00291740"/>
        </w:tc>
      </w:tr>
      <w:tr w:rsidR="00291740" w14:paraId="4E29DE34" w14:textId="77777777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81C521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1850D79" w14:textId="77777777" w:rsidR="00291740" w:rsidRDefault="00A72E80">
            <w:pPr>
              <w:spacing w:after="0" w:line="250" w:lineRule="auto"/>
              <w:ind w:left="122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sediment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rol works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carried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out?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62B6BE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E09846A" w14:textId="77777777" w:rsidR="00291740" w:rsidRDefault="00291740"/>
        </w:tc>
      </w:tr>
      <w:tr w:rsidR="00291740" w14:paraId="680F3D61" w14:textId="77777777">
        <w:trPr>
          <w:trHeight w:hRule="exact" w:val="1855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73E48EF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B80BCB5" w14:textId="77777777" w:rsidR="00291740" w:rsidRDefault="00A72E80">
            <w:pPr>
              <w:spacing w:after="0" w:line="250" w:lineRule="auto"/>
              <w:ind w:left="12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 road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45B52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1C04477" w14:textId="77777777" w:rsidR="00291740" w:rsidRDefault="00291740"/>
        </w:tc>
      </w:tr>
    </w:tbl>
    <w:p w14:paraId="2BB29C43" w14:textId="77777777" w:rsidR="00291740" w:rsidRDefault="00291740">
      <w:pPr>
        <w:spacing w:after="0"/>
        <w:sectPr w:rsidR="00291740">
          <w:pgSz w:w="11920" w:h="16840"/>
          <w:pgMar w:top="1360" w:right="1020" w:bottom="520" w:left="900" w:header="0" w:footer="4459" w:gutter="0"/>
          <w:cols w:space="720"/>
        </w:sectPr>
      </w:pPr>
    </w:p>
    <w:p w14:paraId="7E219100" w14:textId="77777777" w:rsidR="00291740" w:rsidRDefault="001323F7">
      <w:pPr>
        <w:spacing w:before="8" w:after="0" w:line="110" w:lineRule="exact"/>
        <w:rPr>
          <w:sz w:val="11"/>
          <w:szCs w:val="11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121" behindDoc="1" locked="0" layoutInCell="1" allowOverlap="1" wp14:anchorId="351C6132" wp14:editId="1CC98665">
                <wp:simplePos x="0" y="0"/>
                <wp:positionH relativeFrom="page">
                  <wp:posOffset>2533650</wp:posOffset>
                </wp:positionH>
                <wp:positionV relativeFrom="page">
                  <wp:posOffset>2723515</wp:posOffset>
                </wp:positionV>
                <wp:extent cx="118110" cy="118110"/>
                <wp:effectExtent l="9525" t="8890" r="5715" b="6350"/>
                <wp:wrapNone/>
                <wp:docPr id="10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4289"/>
                          <a:chExt cx="186" cy="186"/>
                        </a:xfrm>
                      </wpg:grpSpPr>
                      <wps:wsp>
                        <wps:cNvPr id="105" name="Freeform 87"/>
                        <wps:cNvSpPr>
                          <a:spLocks/>
                        </wps:cNvSpPr>
                        <wps:spPr bwMode="auto">
                          <a:xfrm>
                            <a:off x="3990" y="428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4289 4289"/>
                              <a:gd name="T3" fmla="*/ 4289 h 186"/>
                              <a:gd name="T4" fmla="+- 0 3990 3990"/>
                              <a:gd name="T5" fmla="*/ T4 w 186"/>
                              <a:gd name="T6" fmla="+- 0 4289 4289"/>
                              <a:gd name="T7" fmla="*/ 4289 h 186"/>
                              <a:gd name="T8" fmla="+- 0 3990 3990"/>
                              <a:gd name="T9" fmla="*/ T8 w 186"/>
                              <a:gd name="T10" fmla="+- 0 4475 4289"/>
                              <a:gd name="T11" fmla="*/ 4475 h 186"/>
                              <a:gd name="T12" fmla="+- 0 4176 3990"/>
                              <a:gd name="T13" fmla="*/ T12 w 186"/>
                              <a:gd name="T14" fmla="+- 0 4475 4289"/>
                              <a:gd name="T15" fmla="*/ 4475 h 186"/>
                              <a:gd name="T16" fmla="+- 0 4176 3990"/>
                              <a:gd name="T17" fmla="*/ T16 w 186"/>
                              <a:gd name="T18" fmla="+- 0 4289 4289"/>
                              <a:gd name="T19" fmla="*/ 428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DC423" id="Group 86" o:spid="_x0000_s1026" style="position:absolute;margin-left:199.5pt;margin-top:214.45pt;width:9.3pt;height:9.3pt;z-index:-2359;mso-position-horizontal-relative:page;mso-position-vertical-relative:page" coordorigin="3990,428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">
                <v:shape id="Freeform 87" o:spid="_x0000_s1027" style="position:absolute;left:3990;top:428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" path="m186,l,,,186r186,l186,xe" filled="f" strokecolor="#231f20" strokeweight=".72pt">
                  <v:path arrowok="t" o:connecttype="custom" o:connectlocs="186,4289;0,4289;0,4475;186,4475;186,42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2" behindDoc="1" locked="0" layoutInCell="1" allowOverlap="1" wp14:anchorId="7A359DC0" wp14:editId="75F1DB20">
                <wp:simplePos x="0" y="0"/>
                <wp:positionH relativeFrom="page">
                  <wp:posOffset>3060700</wp:posOffset>
                </wp:positionH>
                <wp:positionV relativeFrom="page">
                  <wp:posOffset>2723515</wp:posOffset>
                </wp:positionV>
                <wp:extent cx="118110" cy="118110"/>
                <wp:effectExtent l="12700" t="8890" r="12065" b="6350"/>
                <wp:wrapNone/>
                <wp:docPr id="10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4289"/>
                          <a:chExt cx="186" cy="186"/>
                        </a:xfrm>
                      </wpg:grpSpPr>
                      <wps:wsp>
                        <wps:cNvPr id="103" name="Freeform 85"/>
                        <wps:cNvSpPr>
                          <a:spLocks/>
                        </wps:cNvSpPr>
                        <wps:spPr bwMode="auto">
                          <a:xfrm>
                            <a:off x="4820" y="4289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4289 4289"/>
                              <a:gd name="T3" fmla="*/ 4289 h 186"/>
                              <a:gd name="T4" fmla="+- 0 4820 4820"/>
                              <a:gd name="T5" fmla="*/ T4 w 186"/>
                              <a:gd name="T6" fmla="+- 0 4289 4289"/>
                              <a:gd name="T7" fmla="*/ 4289 h 186"/>
                              <a:gd name="T8" fmla="+- 0 4820 4820"/>
                              <a:gd name="T9" fmla="*/ T8 w 186"/>
                              <a:gd name="T10" fmla="+- 0 4475 4289"/>
                              <a:gd name="T11" fmla="*/ 4475 h 186"/>
                              <a:gd name="T12" fmla="+- 0 5006 4820"/>
                              <a:gd name="T13" fmla="*/ T12 w 186"/>
                              <a:gd name="T14" fmla="+- 0 4475 4289"/>
                              <a:gd name="T15" fmla="*/ 4475 h 186"/>
                              <a:gd name="T16" fmla="+- 0 5006 4820"/>
                              <a:gd name="T17" fmla="*/ T16 w 186"/>
                              <a:gd name="T18" fmla="+- 0 4289 4289"/>
                              <a:gd name="T19" fmla="*/ 428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24A24" id="Group 84" o:spid="_x0000_s1026" style="position:absolute;margin-left:241pt;margin-top:214.45pt;width:9.3pt;height:9.3pt;z-index:-2358;mso-position-horizontal-relative:page;mso-position-vertical-relative:page" coordorigin="4820,428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">
                <v:shape id="Freeform 85" o:spid="_x0000_s1027" style="position:absolute;left:4820;top:428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" path="m186,l,,,186r186,l186,xe" filled="f" strokecolor="#231f20" strokeweight=".72pt">
                  <v:path arrowok="t" o:connecttype="custom" o:connectlocs="186,4289;0,4289;0,4475;186,4475;186,42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3" behindDoc="1" locked="0" layoutInCell="1" allowOverlap="1" wp14:anchorId="5A705355" wp14:editId="2239D5B2">
                <wp:simplePos x="0" y="0"/>
                <wp:positionH relativeFrom="page">
                  <wp:posOffset>4693285</wp:posOffset>
                </wp:positionH>
                <wp:positionV relativeFrom="page">
                  <wp:posOffset>2723515</wp:posOffset>
                </wp:positionV>
                <wp:extent cx="118110" cy="118110"/>
                <wp:effectExtent l="6985" t="8890" r="8255" b="6350"/>
                <wp:wrapNone/>
                <wp:docPr id="10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4289"/>
                          <a:chExt cx="186" cy="186"/>
                        </a:xfrm>
                      </wpg:grpSpPr>
                      <wps:wsp>
                        <wps:cNvPr id="101" name="Freeform 83"/>
                        <wps:cNvSpPr>
                          <a:spLocks/>
                        </wps:cNvSpPr>
                        <wps:spPr bwMode="auto">
                          <a:xfrm>
                            <a:off x="7391" y="428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4289 4289"/>
                              <a:gd name="T3" fmla="*/ 4289 h 186"/>
                              <a:gd name="T4" fmla="+- 0 7391 7391"/>
                              <a:gd name="T5" fmla="*/ T4 w 186"/>
                              <a:gd name="T6" fmla="+- 0 4289 4289"/>
                              <a:gd name="T7" fmla="*/ 4289 h 186"/>
                              <a:gd name="T8" fmla="+- 0 7391 7391"/>
                              <a:gd name="T9" fmla="*/ T8 w 186"/>
                              <a:gd name="T10" fmla="+- 0 4475 4289"/>
                              <a:gd name="T11" fmla="*/ 4475 h 186"/>
                              <a:gd name="T12" fmla="+- 0 7577 7391"/>
                              <a:gd name="T13" fmla="*/ T12 w 186"/>
                              <a:gd name="T14" fmla="+- 0 4475 4289"/>
                              <a:gd name="T15" fmla="*/ 4475 h 186"/>
                              <a:gd name="T16" fmla="+- 0 7577 7391"/>
                              <a:gd name="T17" fmla="*/ T16 w 186"/>
                              <a:gd name="T18" fmla="+- 0 4289 4289"/>
                              <a:gd name="T19" fmla="*/ 428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CCE8A" id="Group 82" o:spid="_x0000_s1026" style="position:absolute;margin-left:369.55pt;margin-top:214.45pt;width:9.3pt;height:9.3pt;z-index:-2357;mso-position-horizontal-relative:page;mso-position-vertical-relative:page" coordorigin="7391,428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">
                <v:shape id="Freeform 83" o:spid="_x0000_s1027" style="position:absolute;left:7391;top:428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" path="m186,l,,,186r186,l186,xe" filled="f" strokecolor="#231f20" strokeweight=".72pt">
                  <v:path arrowok="t" o:connecttype="custom" o:connectlocs="186,4289;0,4289;0,4475;186,4475;186,42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4" behindDoc="1" locked="0" layoutInCell="1" allowOverlap="1" wp14:anchorId="1FC7E422" wp14:editId="5287B75B">
                <wp:simplePos x="0" y="0"/>
                <wp:positionH relativeFrom="page">
                  <wp:posOffset>5220335</wp:posOffset>
                </wp:positionH>
                <wp:positionV relativeFrom="page">
                  <wp:posOffset>2723515</wp:posOffset>
                </wp:positionV>
                <wp:extent cx="118110" cy="118110"/>
                <wp:effectExtent l="10160" t="8890" r="5080" b="6350"/>
                <wp:wrapNone/>
                <wp:docPr id="9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4289"/>
                          <a:chExt cx="186" cy="186"/>
                        </a:xfrm>
                      </wpg:grpSpPr>
                      <wps:wsp>
                        <wps:cNvPr id="99" name="Freeform 81"/>
                        <wps:cNvSpPr>
                          <a:spLocks/>
                        </wps:cNvSpPr>
                        <wps:spPr bwMode="auto">
                          <a:xfrm>
                            <a:off x="8221" y="4289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4289 4289"/>
                              <a:gd name="T3" fmla="*/ 4289 h 186"/>
                              <a:gd name="T4" fmla="+- 0 8221 8221"/>
                              <a:gd name="T5" fmla="*/ T4 w 186"/>
                              <a:gd name="T6" fmla="+- 0 4289 4289"/>
                              <a:gd name="T7" fmla="*/ 4289 h 186"/>
                              <a:gd name="T8" fmla="+- 0 8221 8221"/>
                              <a:gd name="T9" fmla="*/ T8 w 186"/>
                              <a:gd name="T10" fmla="+- 0 4475 4289"/>
                              <a:gd name="T11" fmla="*/ 4475 h 186"/>
                              <a:gd name="T12" fmla="+- 0 8407 8221"/>
                              <a:gd name="T13" fmla="*/ T12 w 186"/>
                              <a:gd name="T14" fmla="+- 0 4475 4289"/>
                              <a:gd name="T15" fmla="*/ 4475 h 186"/>
                              <a:gd name="T16" fmla="+- 0 8407 8221"/>
                              <a:gd name="T17" fmla="*/ T16 w 186"/>
                              <a:gd name="T18" fmla="+- 0 4289 4289"/>
                              <a:gd name="T19" fmla="*/ 428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7AD45" id="Group 80" o:spid="_x0000_s1026" style="position:absolute;margin-left:411.05pt;margin-top:214.45pt;width:9.3pt;height:9.3pt;z-index:-2356;mso-position-horizontal-relative:page;mso-position-vertical-relative:page" coordorigin="8221,428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">
                <v:shape id="Freeform 81" o:spid="_x0000_s1027" style="position:absolute;left:8221;top:428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" path="m186,l,,,186r186,l186,xe" filled="f" strokecolor="#231f20" strokeweight=".72pt">
                  <v:path arrowok="t" o:connecttype="custom" o:connectlocs="186,4289;0,4289;0,4475;186,4475;186,4289" o:connectangles="0,0,0,0,0"/>
                </v:shape>
                <w10:wrap anchorx="page" anchory="page"/>
              </v:group>
            </w:pict>
          </mc:Fallback>
        </mc:AlternateContent>
      </w:r>
    </w:p>
    <w:p w14:paraId="68C4A4F5" w14:textId="77777777" w:rsidR="00291740" w:rsidRDefault="0029174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 w14:paraId="3EAD3134" w14:textId="77777777">
        <w:trPr>
          <w:trHeight w:hRule="exact" w:val="529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DEBFB"/>
          </w:tcPr>
          <w:p w14:paraId="5AF943DD" w14:textId="77777777"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27AD4E9A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Existing dra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nage feature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crossings</w:t>
            </w:r>
          </w:p>
        </w:tc>
      </w:tr>
      <w:tr w:rsidR="00291740" w14:paraId="1A18814B" w14:textId="77777777">
        <w:trPr>
          <w:trHeight w:hRule="exact" w:val="73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14:paraId="154567C4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2AA95CF" w14:textId="77777777" w:rsidR="00291740" w:rsidRDefault="00A72E80">
            <w:pPr>
              <w:spacing w:after="0" w:line="250" w:lineRule="auto"/>
              <w:ind w:left="122" w:righ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Existing crossing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ame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14:paraId="0541E43E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DEBFB"/>
          </w:tcPr>
          <w:p w14:paraId="4BDDE149" w14:textId="77777777" w:rsidR="00291740" w:rsidRDefault="00291740"/>
        </w:tc>
      </w:tr>
      <w:tr w:rsidR="00291740" w14:paraId="7DA5A9C0" w14:textId="77777777">
        <w:trPr>
          <w:trHeight w:hRule="exact" w:val="96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924D09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4623EF7" w14:textId="77777777" w:rsidR="00291740" w:rsidRDefault="00A72E80">
            <w:pPr>
              <w:spacing w:after="0" w:line="250" w:lineRule="auto"/>
              <w:ind w:left="122" w:righ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 of str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cture will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(e.g. bridge, ca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way,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lvert)?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65FF9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D6CAFEB" w14:textId="77777777" w:rsidR="00291740" w:rsidRDefault="00291740"/>
        </w:tc>
      </w:tr>
      <w:tr w:rsidR="00291740" w14:paraId="6B7CB918" w14:textId="77777777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76E33CB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9C5D521" w14:textId="77777777" w:rsidR="00291740" w:rsidRDefault="00A72E80">
            <w:pPr>
              <w:spacing w:after="0" w:line="250" w:lineRule="auto"/>
              <w:ind w:left="122" w:right="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 comply with the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8E196B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772142E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E7D21B9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1837718" w14:textId="77777777"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 w14:paraId="42F3E5FC" w14:textId="77777777">
        <w:trPr>
          <w:trHeight w:hRule="exact" w:val="2472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AD5C4B5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5E81850" w14:textId="77777777" w:rsidR="00291740" w:rsidRDefault="00A72E80">
            <w:pPr>
              <w:spacing w:after="0" w:line="250" w:lineRule="auto"/>
              <w:ind w:left="122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not, 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maintenance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upgradi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carri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out to bring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ssing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 to the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stan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F9969F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9141844" w14:textId="77777777" w:rsidR="00291740" w:rsidRDefault="00291740"/>
        </w:tc>
      </w:tr>
      <w:tr w:rsidR="00291740" w14:paraId="2653A24F" w14:textId="77777777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1CAC30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AA7914A" w14:textId="77777777" w:rsidR="00291740" w:rsidRDefault="00A72E80">
            <w:pPr>
              <w:spacing w:after="0" w:line="250" w:lineRule="auto"/>
              <w:ind w:left="122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sediment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rol works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carried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out?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7DD03A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AA9FCCA" w14:textId="77777777" w:rsidR="00291740" w:rsidRDefault="00291740"/>
        </w:tc>
      </w:tr>
      <w:tr w:rsidR="00291740" w14:paraId="59510EB0" w14:textId="77777777">
        <w:trPr>
          <w:trHeight w:hRule="exact" w:val="1856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1866AC4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CBAD8A3" w14:textId="77777777" w:rsidR="00291740" w:rsidRDefault="00A72E80">
            <w:pPr>
              <w:spacing w:after="0" w:line="250" w:lineRule="auto"/>
              <w:ind w:left="12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 road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15D3BC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B68AA10" w14:textId="77777777" w:rsidR="00291740" w:rsidRDefault="00291740"/>
        </w:tc>
      </w:tr>
    </w:tbl>
    <w:p w14:paraId="15AD5ED7" w14:textId="77777777" w:rsidR="00291740" w:rsidRDefault="00291740">
      <w:pPr>
        <w:spacing w:after="0"/>
        <w:sectPr w:rsidR="00291740">
          <w:pgSz w:w="11920" w:h="16840"/>
          <w:pgMar w:top="1580" w:right="1060" w:bottom="4640" w:left="900" w:header="0" w:footer="4459" w:gutter="0"/>
          <w:cols w:space="720"/>
        </w:sectPr>
      </w:pPr>
    </w:p>
    <w:p w14:paraId="371C1CF9" w14:textId="77777777" w:rsidR="00291740" w:rsidRDefault="00A72E80">
      <w:pPr>
        <w:spacing w:before="56" w:after="0" w:line="240" w:lineRule="auto"/>
        <w:ind w:left="15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lastRenderedPageBreak/>
        <w:t xml:space="preserve">5.2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Log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landings,</w:t>
      </w:r>
      <w:r>
        <w:rPr>
          <w:rFonts w:ascii="Arial" w:eastAsia="Arial" w:hAnsi="Arial" w:cs="Arial"/>
          <w:b/>
          <w:bCs/>
          <w:color w:val="009A9A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portable</w:t>
      </w:r>
      <w:r>
        <w:rPr>
          <w:rFonts w:ascii="Arial" w:eastAsia="Arial" w:hAnsi="Arial" w:cs="Arial"/>
          <w:b/>
          <w:bCs/>
          <w:color w:val="009A9A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mill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sites</w:t>
      </w:r>
      <w:r>
        <w:rPr>
          <w:rFonts w:ascii="Arial" w:eastAsia="Arial" w:hAnsi="Arial" w:cs="Arial"/>
          <w:b/>
          <w:bCs/>
          <w:color w:val="009A9A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snig</w:t>
      </w:r>
      <w:r>
        <w:rPr>
          <w:rFonts w:ascii="Arial" w:eastAsia="Arial" w:hAnsi="Arial" w:cs="Arial"/>
          <w:b/>
          <w:bCs/>
          <w:color w:val="009A9A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tracks</w:t>
      </w:r>
    </w:p>
    <w:p w14:paraId="4C903F25" w14:textId="77777777" w:rsidR="00291740" w:rsidRDefault="00291740">
      <w:pPr>
        <w:spacing w:before="9" w:after="0" w:line="180" w:lineRule="exact"/>
        <w:rPr>
          <w:sz w:val="18"/>
          <w:szCs w:val="18"/>
        </w:rPr>
      </w:pPr>
    </w:p>
    <w:p w14:paraId="54D33B3E" w14:textId="77777777" w:rsidR="00291740" w:rsidRDefault="00A72E80">
      <w:pPr>
        <w:spacing w:after="0" w:line="312" w:lineRule="auto"/>
        <w:ind w:left="154" w:righ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26.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Log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dumps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(referred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to in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the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Code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‘log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landings’),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por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able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mill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sites and snig tr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ac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ks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ust be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ed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nd mai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tained in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>cord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nce with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the Co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ction 5.2.</w:t>
      </w:r>
    </w:p>
    <w:p w14:paraId="46949A55" w14:textId="77777777" w:rsidR="00291740" w:rsidRDefault="00291740">
      <w:pPr>
        <w:spacing w:before="2" w:after="0" w:line="100" w:lineRule="exact"/>
        <w:rPr>
          <w:sz w:val="10"/>
          <w:szCs w:val="10"/>
        </w:rPr>
      </w:pPr>
    </w:p>
    <w:p w14:paraId="4DF17C6E" w14:textId="77777777" w:rsidR="00291740" w:rsidRDefault="00A72E80">
      <w:pPr>
        <w:spacing w:after="0" w:line="291" w:lineRule="auto"/>
        <w:ind w:left="154" w:right="3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 FOP map shows the 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tion of all the log dum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s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 portab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 mi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 sites that wi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 be us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in the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op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ratio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14:paraId="443F61BA" w14:textId="77777777" w:rsidR="00291740" w:rsidRDefault="00291740">
      <w:pPr>
        <w:spacing w:before="7" w:after="0" w:line="110" w:lineRule="exact"/>
        <w:rPr>
          <w:sz w:val="11"/>
          <w:szCs w:val="11"/>
        </w:rPr>
      </w:pPr>
    </w:p>
    <w:p w14:paraId="4E94E746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17945F1" w14:textId="77777777" w:rsidR="00291740" w:rsidRDefault="00A72E80">
      <w:pPr>
        <w:spacing w:after="0" w:line="240" w:lineRule="auto"/>
        <w:ind w:left="15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Wet weat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itati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ns</w:t>
      </w:r>
    </w:p>
    <w:p w14:paraId="647CFC66" w14:textId="77777777" w:rsidR="00291740" w:rsidRDefault="00291740">
      <w:pPr>
        <w:spacing w:before="9" w:after="0" w:line="160" w:lineRule="exact"/>
        <w:rPr>
          <w:sz w:val="16"/>
          <w:szCs w:val="16"/>
        </w:rPr>
      </w:pPr>
    </w:p>
    <w:p w14:paraId="29EBCAB2" w14:textId="77777777" w:rsidR="00291740" w:rsidRDefault="001323F7">
      <w:pPr>
        <w:tabs>
          <w:tab w:val="left" w:pos="7940"/>
          <w:tab w:val="left" w:pos="8760"/>
        </w:tabs>
        <w:spacing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5" behindDoc="1" locked="0" layoutInCell="1" allowOverlap="1" wp14:anchorId="3B91F114" wp14:editId="68DA6FFE">
                <wp:simplePos x="0" y="0"/>
                <wp:positionH relativeFrom="page">
                  <wp:posOffset>5496560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0160" t="5080" r="5080" b="10160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656" y="23"/>
                          <a:chExt cx="186" cy="186"/>
                        </a:xfrm>
                      </wpg:grpSpPr>
                      <wps:wsp>
                        <wps:cNvPr id="97" name="Freeform 79"/>
                        <wps:cNvSpPr>
                          <a:spLocks/>
                        </wps:cNvSpPr>
                        <wps:spPr bwMode="auto">
                          <a:xfrm>
                            <a:off x="8656" y="23"/>
                            <a:ext cx="186" cy="186"/>
                          </a:xfrm>
                          <a:custGeom>
                            <a:avLst/>
                            <a:gdLst>
                              <a:gd name="T0" fmla="+- 0 8842 8656"/>
                              <a:gd name="T1" fmla="*/ T0 w 186"/>
                              <a:gd name="T2" fmla="+- 0 23 23"/>
                              <a:gd name="T3" fmla="*/ 23 h 186"/>
                              <a:gd name="T4" fmla="+- 0 8656 8656"/>
                              <a:gd name="T5" fmla="*/ T4 w 186"/>
                              <a:gd name="T6" fmla="+- 0 23 23"/>
                              <a:gd name="T7" fmla="*/ 23 h 186"/>
                              <a:gd name="T8" fmla="+- 0 8656 8656"/>
                              <a:gd name="T9" fmla="*/ T8 w 186"/>
                              <a:gd name="T10" fmla="+- 0 209 23"/>
                              <a:gd name="T11" fmla="*/ 209 h 186"/>
                              <a:gd name="T12" fmla="+- 0 8842 8656"/>
                              <a:gd name="T13" fmla="*/ T12 w 186"/>
                              <a:gd name="T14" fmla="+- 0 209 23"/>
                              <a:gd name="T15" fmla="*/ 209 h 186"/>
                              <a:gd name="T16" fmla="+- 0 8842 8656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CAF54" id="Group 78" o:spid="_x0000_s1026" style="position:absolute;margin-left:432.8pt;margin-top:1.15pt;width:9.3pt;height:9.3pt;z-index:-2355;mso-position-horizontal-relative:page" coordorigin="8656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">
                <v:shape id="Freeform 79" o:spid="_x0000_s1027" style="position:absolute;left:8656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6" behindDoc="1" locked="0" layoutInCell="1" allowOverlap="1" wp14:anchorId="1F075A69" wp14:editId="782440A3">
                <wp:simplePos x="0" y="0"/>
                <wp:positionH relativeFrom="page">
                  <wp:posOffset>6023610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335" t="5080" r="11430" b="10160"/>
                <wp:wrapNone/>
                <wp:docPr id="9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486" y="23"/>
                          <a:chExt cx="186" cy="186"/>
                        </a:xfrm>
                      </wpg:grpSpPr>
                      <wps:wsp>
                        <wps:cNvPr id="95" name="Freeform 77"/>
                        <wps:cNvSpPr>
                          <a:spLocks/>
                        </wps:cNvSpPr>
                        <wps:spPr bwMode="auto">
                          <a:xfrm>
                            <a:off x="9486" y="23"/>
                            <a:ext cx="186" cy="186"/>
                          </a:xfrm>
                          <a:custGeom>
                            <a:avLst/>
                            <a:gdLst>
                              <a:gd name="T0" fmla="+- 0 9672 9486"/>
                              <a:gd name="T1" fmla="*/ T0 w 186"/>
                              <a:gd name="T2" fmla="+- 0 23 23"/>
                              <a:gd name="T3" fmla="*/ 23 h 186"/>
                              <a:gd name="T4" fmla="+- 0 9486 9486"/>
                              <a:gd name="T5" fmla="*/ T4 w 186"/>
                              <a:gd name="T6" fmla="+- 0 23 23"/>
                              <a:gd name="T7" fmla="*/ 23 h 186"/>
                              <a:gd name="T8" fmla="+- 0 9486 9486"/>
                              <a:gd name="T9" fmla="*/ T8 w 186"/>
                              <a:gd name="T10" fmla="+- 0 209 23"/>
                              <a:gd name="T11" fmla="*/ 209 h 186"/>
                              <a:gd name="T12" fmla="+- 0 9672 9486"/>
                              <a:gd name="T13" fmla="*/ T12 w 186"/>
                              <a:gd name="T14" fmla="+- 0 209 23"/>
                              <a:gd name="T15" fmla="*/ 209 h 186"/>
                              <a:gd name="T16" fmla="+- 0 9672 9486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41ABE" id="Group 76" o:spid="_x0000_s1026" style="position:absolute;margin-left:474.3pt;margin-top:1.15pt;width:9.3pt;height:9.3pt;z-index:-2354;mso-position-horizontal-relative:page" coordorigin="9486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">
                <v:shape id="Freeform 77" o:spid="_x0000_s1027" style="position:absolute;left:9486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Do the sp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ific prov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set out in the Code 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ction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5.2.3 (2)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y to this FOP?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Yes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No</w:t>
      </w:r>
    </w:p>
    <w:p w14:paraId="55CBC8E2" w14:textId="77777777" w:rsidR="00291740" w:rsidRDefault="00291740">
      <w:pPr>
        <w:spacing w:before="10" w:after="0" w:line="180" w:lineRule="exact"/>
        <w:rPr>
          <w:sz w:val="18"/>
          <w:szCs w:val="18"/>
        </w:rPr>
      </w:pPr>
    </w:p>
    <w:p w14:paraId="05E6651D" w14:textId="77777777" w:rsidR="00291740" w:rsidRDefault="00A72E80">
      <w:pPr>
        <w:spacing w:after="0" w:line="312" w:lineRule="auto"/>
        <w:ind w:left="438" w:right="2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93520"/>
          <w:sz w:val="20"/>
          <w:szCs w:val="20"/>
        </w:rPr>
        <w:t>If yes, harvesting must not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take pl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ce in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are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s wh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gro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nd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993520"/>
          <w:sz w:val="20"/>
          <w:szCs w:val="20"/>
        </w:rPr>
        <w:t>op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s are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qual to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or gr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ater 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an 20 degre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 and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wh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re the 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nual ra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nfall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rosivity is eq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al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to or gr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ater than 6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993520"/>
          <w:sz w:val="20"/>
          <w:szCs w:val="20"/>
        </w:rPr>
        <w:t>00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– as m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rked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on the FOP map – 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ring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cem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993520"/>
          <w:sz w:val="20"/>
          <w:szCs w:val="20"/>
        </w:rPr>
        <w:t>er, Janu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ry, February or M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rch.</w:t>
      </w:r>
    </w:p>
    <w:p w14:paraId="72C1C94C" w14:textId="77777777" w:rsidR="00291740" w:rsidRDefault="00291740">
      <w:pPr>
        <w:spacing w:before="4" w:after="0" w:line="170" w:lineRule="exact"/>
        <w:rPr>
          <w:sz w:val="17"/>
          <w:szCs w:val="17"/>
        </w:rPr>
      </w:pPr>
    </w:p>
    <w:p w14:paraId="0F54588E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31D60173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7A0265A7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9029F72" w14:textId="77777777" w:rsidR="00291740" w:rsidRDefault="001323F7">
      <w:pPr>
        <w:spacing w:after="0" w:line="406" w:lineRule="exact"/>
        <w:ind w:left="154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7" behindDoc="1" locked="0" layoutInCell="1" allowOverlap="1" wp14:anchorId="21D0ACE5" wp14:editId="5D859472">
                <wp:simplePos x="0" y="0"/>
                <wp:positionH relativeFrom="page">
                  <wp:posOffset>701040</wp:posOffset>
                </wp:positionH>
                <wp:positionV relativeFrom="paragraph">
                  <wp:posOffset>327660</wp:posOffset>
                </wp:positionV>
                <wp:extent cx="5796915" cy="1270"/>
                <wp:effectExtent l="15240" t="22860" r="17145" b="13970"/>
                <wp:wrapNone/>
                <wp:docPr id="9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16"/>
                          <a:chExt cx="9129" cy="2"/>
                        </a:xfrm>
                      </wpg:grpSpPr>
                      <wps:wsp>
                        <wps:cNvPr id="93" name="Freeform 75"/>
                        <wps:cNvSpPr>
                          <a:spLocks/>
                        </wps:cNvSpPr>
                        <wps:spPr bwMode="auto">
                          <a:xfrm>
                            <a:off x="1104" y="51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1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67652" id="Group 74" o:spid="_x0000_s1026" style="position:absolute;margin-left:55.2pt;margin-top:25.8pt;width:456.45pt;height:.1pt;z-index:-2353;mso-position-horizontal-relative:page" coordorigin="1104,51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">
                <v:shape id="Freeform 75" o:spid="_x0000_s1027" style="position:absolute;left:1104;top:51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" path="m,l9129,e" filled="f" strokecolor="#009a9a" strokeweight=".81808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Appendix:</w:t>
      </w:r>
      <w:r w:rsidR="00A72E80">
        <w:rPr>
          <w:rFonts w:ascii="Arial" w:eastAsia="Arial" w:hAnsi="Arial" w:cs="Arial"/>
          <w:b/>
          <w:bCs/>
          <w:color w:val="009A9A"/>
          <w:spacing w:val="-18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Listed</w:t>
      </w:r>
      <w:r w:rsidR="00A72E80">
        <w:rPr>
          <w:rFonts w:ascii="Arial" w:eastAsia="Arial" w:hAnsi="Arial" w:cs="Arial"/>
          <w:b/>
          <w:bCs/>
          <w:color w:val="009A9A"/>
          <w:spacing w:val="-11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species</w:t>
      </w:r>
    </w:p>
    <w:p w14:paraId="04ABA1EC" w14:textId="77777777" w:rsidR="00291740" w:rsidRDefault="00291740">
      <w:pPr>
        <w:spacing w:before="5" w:after="0" w:line="120" w:lineRule="exact"/>
        <w:rPr>
          <w:sz w:val="12"/>
          <w:szCs w:val="12"/>
        </w:rPr>
      </w:pPr>
    </w:p>
    <w:p w14:paraId="476F957A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1EC652BF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396132AB" w14:textId="77777777" w:rsidR="00291740" w:rsidRDefault="00A72E80">
      <w:pPr>
        <w:spacing w:before="34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age 26. </w:t>
      </w:r>
      <w:r>
        <w:rPr>
          <w:rFonts w:ascii="Arial" w:eastAsia="Arial" w:hAnsi="Arial" w:cs="Arial"/>
          <w:color w:val="993520"/>
          <w:sz w:val="20"/>
          <w:szCs w:val="20"/>
        </w:rPr>
        <w:t>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atened p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993520"/>
          <w:sz w:val="20"/>
          <w:szCs w:val="20"/>
        </w:rPr>
        <w:t>ants and anima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993520"/>
          <w:sz w:val="20"/>
          <w:szCs w:val="20"/>
        </w:rPr>
        <w:t>s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must be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993520"/>
          <w:sz w:val="20"/>
          <w:szCs w:val="20"/>
        </w:rPr>
        <w:t>rot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ted in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>corda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ce with</w:t>
      </w:r>
    </w:p>
    <w:p w14:paraId="60E19652" w14:textId="77777777" w:rsidR="00291740" w:rsidRDefault="00A72E80">
      <w:pPr>
        <w:spacing w:before="70" w:after="0" w:line="226" w:lineRule="exact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93520"/>
          <w:position w:val="-1"/>
          <w:sz w:val="20"/>
          <w:szCs w:val="20"/>
        </w:rPr>
        <w:t>the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Code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Appendix: Listed</w:t>
      </w:r>
      <w:r>
        <w:rPr>
          <w:rFonts w:ascii="Arial" w:eastAsia="Arial" w:hAnsi="Arial" w:cs="Arial"/>
          <w:color w:val="9935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sp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ol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 xml:space="preserve">gical 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cri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tions.</w:t>
      </w:r>
    </w:p>
    <w:p w14:paraId="4950BD93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39859EEC" w14:textId="77777777" w:rsidR="00291740" w:rsidRDefault="00291740">
      <w:pPr>
        <w:spacing w:before="20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7"/>
        <w:gridCol w:w="1408"/>
        <w:gridCol w:w="654"/>
      </w:tblGrid>
      <w:tr w:rsidR="00291740" w14:paraId="3129D6C7" w14:textId="77777777">
        <w:trPr>
          <w:trHeight w:hRule="exact" w:val="490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14:paraId="562E9A80" w14:textId="77777777" w:rsidR="00291740" w:rsidRDefault="00A72E80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9A9A"/>
                <w:sz w:val="28"/>
                <w:szCs w:val="28"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color w:val="009A9A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A9A"/>
                <w:sz w:val="28"/>
                <w:szCs w:val="28"/>
              </w:rPr>
              <w:t>actions</w:t>
            </w:r>
            <w:r>
              <w:rPr>
                <w:rFonts w:ascii="Arial" w:eastAsia="Arial" w:hAnsi="Arial" w:cs="Arial"/>
                <w:b/>
                <w:bCs/>
                <w:color w:val="009A9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A9A"/>
                <w:sz w:val="28"/>
                <w:szCs w:val="28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09A9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A9A"/>
                <w:sz w:val="28"/>
                <w:szCs w:val="28"/>
              </w:rPr>
              <w:t>listed</w:t>
            </w:r>
            <w:r>
              <w:rPr>
                <w:rFonts w:ascii="Arial" w:eastAsia="Arial" w:hAnsi="Arial" w:cs="Arial"/>
                <w:b/>
                <w:bCs/>
                <w:color w:val="009A9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A9A"/>
                <w:sz w:val="28"/>
                <w:szCs w:val="28"/>
              </w:rPr>
              <w:t>species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A0760" w14:textId="77777777" w:rsidR="00291740" w:rsidRDefault="00291740"/>
        </w:tc>
      </w:tr>
      <w:tr w:rsidR="00291740" w14:paraId="57668C48" w14:textId="77777777">
        <w:trPr>
          <w:trHeight w:hRule="exact" w:val="809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14:paraId="2D214F29" w14:textId="77777777" w:rsidR="00291740" w:rsidRDefault="00A72E80">
            <w:pPr>
              <w:spacing w:before="8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993520"/>
                <w:sz w:val="20"/>
                <w:szCs w:val="20"/>
              </w:rPr>
              <w:t>Refer to</w:t>
            </w:r>
            <w:r>
              <w:rPr>
                <w:rFonts w:ascii="Arial" w:eastAsia="Arial" w:hAnsi="Arial" w:cs="Arial"/>
                <w:b/>
                <w:bCs/>
                <w:color w:val="9935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35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9935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3520"/>
                <w:sz w:val="20"/>
                <w:szCs w:val="20"/>
              </w:rPr>
              <w:t xml:space="preserve">Guidelines </w:t>
            </w:r>
            <w:r>
              <w:rPr>
                <w:rFonts w:ascii="Arial" w:eastAsia="Arial" w:hAnsi="Arial" w:cs="Arial"/>
                <w:b/>
                <w:bCs/>
                <w:color w:val="9935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993520"/>
                <w:sz w:val="20"/>
                <w:szCs w:val="20"/>
              </w:rPr>
              <w:t>age 27.</w:t>
            </w:r>
          </w:p>
          <w:p w14:paraId="71E69A94" w14:textId="77777777"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36C512EE" w14:textId="77777777" w:rsidR="00291740" w:rsidRDefault="00A72E8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Are there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ny kn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wn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rds of listed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eci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in the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OP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41741558" w14:textId="77777777" w:rsidR="00291740" w:rsidRDefault="00291740">
            <w:pPr>
              <w:spacing w:after="0" w:line="200" w:lineRule="exact"/>
              <w:rPr>
                <w:sz w:val="20"/>
                <w:szCs w:val="20"/>
              </w:rPr>
            </w:pPr>
          </w:p>
          <w:p w14:paraId="1D63A57E" w14:textId="77777777" w:rsidR="00291740" w:rsidRDefault="00291740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12D0820E" w14:textId="77777777" w:rsidR="00291740" w:rsidRDefault="00A72E80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41A1E2A" w14:textId="77777777" w:rsidR="00291740" w:rsidRDefault="00291740">
            <w:pPr>
              <w:spacing w:after="0" w:line="200" w:lineRule="exact"/>
              <w:rPr>
                <w:sz w:val="20"/>
                <w:szCs w:val="20"/>
              </w:rPr>
            </w:pPr>
          </w:p>
          <w:p w14:paraId="59040B3F" w14:textId="77777777" w:rsidR="00291740" w:rsidRDefault="00291740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0B304F80" w14:textId="77777777" w:rsidR="00291740" w:rsidRDefault="00A72E80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</w:tr>
      <w:tr w:rsidR="00291740" w14:paraId="4C62EDFF" w14:textId="77777777">
        <w:trPr>
          <w:trHeight w:hRule="exact" w:val="400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14:paraId="14209B7F" w14:textId="77777777" w:rsidR="00291740" w:rsidRDefault="00A72E80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Is there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ny site evidence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listed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 in the FOP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area?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41FA1BD9" w14:textId="77777777" w:rsidR="00291740" w:rsidRDefault="00A72E80">
            <w:pPr>
              <w:spacing w:before="74" w:after="0" w:line="240" w:lineRule="auto"/>
              <w:ind w:left="9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30B1CF7" w14:textId="77777777" w:rsidR="00291740" w:rsidRDefault="00A72E80">
            <w:pPr>
              <w:spacing w:before="74"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</w:tr>
    </w:tbl>
    <w:p w14:paraId="0A51274E" w14:textId="77777777" w:rsidR="00291740" w:rsidRDefault="001323F7">
      <w:pPr>
        <w:spacing w:before="95" w:after="0" w:line="312" w:lineRule="auto"/>
        <w:ind w:left="438" w:right="21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8" behindDoc="1" locked="0" layoutInCell="1" allowOverlap="1" wp14:anchorId="689CCFA6" wp14:editId="62D70545">
                <wp:simplePos x="0" y="0"/>
                <wp:positionH relativeFrom="page">
                  <wp:posOffset>5304155</wp:posOffset>
                </wp:positionH>
                <wp:positionV relativeFrom="paragraph">
                  <wp:posOffset>-445770</wp:posOffset>
                </wp:positionV>
                <wp:extent cx="118110" cy="118110"/>
                <wp:effectExtent l="8255" t="11430" r="6985" b="13335"/>
                <wp:wrapNone/>
                <wp:docPr id="9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353" y="-702"/>
                          <a:chExt cx="186" cy="186"/>
                        </a:xfrm>
                      </wpg:grpSpPr>
                      <wps:wsp>
                        <wps:cNvPr id="91" name="Freeform 73"/>
                        <wps:cNvSpPr>
                          <a:spLocks/>
                        </wps:cNvSpPr>
                        <wps:spPr bwMode="auto">
                          <a:xfrm>
                            <a:off x="8353" y="-702"/>
                            <a:ext cx="186" cy="186"/>
                          </a:xfrm>
                          <a:custGeom>
                            <a:avLst/>
                            <a:gdLst>
                              <a:gd name="T0" fmla="+- 0 8539 8353"/>
                              <a:gd name="T1" fmla="*/ T0 w 186"/>
                              <a:gd name="T2" fmla="+- 0 -702 -702"/>
                              <a:gd name="T3" fmla="*/ -702 h 186"/>
                              <a:gd name="T4" fmla="+- 0 8353 8353"/>
                              <a:gd name="T5" fmla="*/ T4 w 186"/>
                              <a:gd name="T6" fmla="+- 0 -702 -702"/>
                              <a:gd name="T7" fmla="*/ -702 h 186"/>
                              <a:gd name="T8" fmla="+- 0 8353 8353"/>
                              <a:gd name="T9" fmla="*/ T8 w 186"/>
                              <a:gd name="T10" fmla="+- 0 -516 -702"/>
                              <a:gd name="T11" fmla="*/ -516 h 186"/>
                              <a:gd name="T12" fmla="+- 0 8539 8353"/>
                              <a:gd name="T13" fmla="*/ T12 w 186"/>
                              <a:gd name="T14" fmla="+- 0 -516 -702"/>
                              <a:gd name="T15" fmla="*/ -516 h 186"/>
                              <a:gd name="T16" fmla="+- 0 8539 8353"/>
                              <a:gd name="T17" fmla="*/ T16 w 186"/>
                              <a:gd name="T18" fmla="+- 0 -702 -702"/>
                              <a:gd name="T19" fmla="*/ -7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881E8" id="Group 72" o:spid="_x0000_s1026" style="position:absolute;margin-left:417.65pt;margin-top:-35.1pt;width:9.3pt;height:9.3pt;z-index:-2352;mso-position-horizontal-relative:page" coordorigin="8353,-7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">
                <v:shape id="Freeform 73" o:spid="_x0000_s1027" style="position:absolute;left:8353;top:-7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" path="m186,l,,,186r186,l186,xe" filled="f" strokecolor="#231f20" strokeweight=".72pt">
                  <v:path arrowok="t" o:connecttype="custom" o:connectlocs="186,-702;0,-702;0,-516;186,-516;186,-70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9" behindDoc="1" locked="0" layoutInCell="1" allowOverlap="1" wp14:anchorId="6DF20C78" wp14:editId="79D540B7">
                <wp:simplePos x="0" y="0"/>
                <wp:positionH relativeFrom="page">
                  <wp:posOffset>5831205</wp:posOffset>
                </wp:positionH>
                <wp:positionV relativeFrom="paragraph">
                  <wp:posOffset>-445770</wp:posOffset>
                </wp:positionV>
                <wp:extent cx="118110" cy="118110"/>
                <wp:effectExtent l="11430" t="11430" r="13335" b="13335"/>
                <wp:wrapNone/>
                <wp:docPr id="8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3" y="-702"/>
                          <a:chExt cx="186" cy="186"/>
                        </a:xfrm>
                      </wpg:grpSpPr>
                      <wps:wsp>
                        <wps:cNvPr id="89" name="Freeform 71"/>
                        <wps:cNvSpPr>
                          <a:spLocks/>
                        </wps:cNvSpPr>
                        <wps:spPr bwMode="auto">
                          <a:xfrm>
                            <a:off x="9183" y="-702"/>
                            <a:ext cx="186" cy="186"/>
                          </a:xfrm>
                          <a:custGeom>
                            <a:avLst/>
                            <a:gdLst>
                              <a:gd name="T0" fmla="+- 0 9369 9183"/>
                              <a:gd name="T1" fmla="*/ T0 w 186"/>
                              <a:gd name="T2" fmla="+- 0 -702 -702"/>
                              <a:gd name="T3" fmla="*/ -702 h 186"/>
                              <a:gd name="T4" fmla="+- 0 9183 9183"/>
                              <a:gd name="T5" fmla="*/ T4 w 186"/>
                              <a:gd name="T6" fmla="+- 0 -702 -702"/>
                              <a:gd name="T7" fmla="*/ -702 h 186"/>
                              <a:gd name="T8" fmla="+- 0 9183 9183"/>
                              <a:gd name="T9" fmla="*/ T8 w 186"/>
                              <a:gd name="T10" fmla="+- 0 -516 -702"/>
                              <a:gd name="T11" fmla="*/ -516 h 186"/>
                              <a:gd name="T12" fmla="+- 0 9369 9183"/>
                              <a:gd name="T13" fmla="*/ T12 w 186"/>
                              <a:gd name="T14" fmla="+- 0 -516 -702"/>
                              <a:gd name="T15" fmla="*/ -516 h 186"/>
                              <a:gd name="T16" fmla="+- 0 9369 9183"/>
                              <a:gd name="T17" fmla="*/ T16 w 186"/>
                              <a:gd name="T18" fmla="+- 0 -702 -702"/>
                              <a:gd name="T19" fmla="*/ -7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5399C" id="Group 70" o:spid="_x0000_s1026" style="position:absolute;margin-left:459.15pt;margin-top:-35.1pt;width:9.3pt;height:9.3pt;z-index:-2351;mso-position-horizontal-relative:page" coordorigin="9183,-7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">
                <v:shape id="Freeform 71" o:spid="_x0000_s1027" style="position:absolute;left:9183;top:-7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" path="m186,l,,,186r186,l186,xe" filled="f" strokecolor="#231f20" strokeweight=".72pt">
                  <v:path arrowok="t" o:connecttype="custom" o:connectlocs="186,-702;0,-702;0,-516;186,-516;186,-70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0" behindDoc="1" locked="0" layoutInCell="1" allowOverlap="1" wp14:anchorId="0520A6B1" wp14:editId="50A791AB">
                <wp:simplePos x="0" y="0"/>
                <wp:positionH relativeFrom="page">
                  <wp:posOffset>5304155</wp:posOffset>
                </wp:positionH>
                <wp:positionV relativeFrom="paragraph">
                  <wp:posOffset>-192405</wp:posOffset>
                </wp:positionV>
                <wp:extent cx="118110" cy="118110"/>
                <wp:effectExtent l="8255" t="7620" r="6985" b="7620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353" y="-303"/>
                          <a:chExt cx="186" cy="186"/>
                        </a:xfrm>
                      </wpg:grpSpPr>
                      <wps:wsp>
                        <wps:cNvPr id="87" name="Freeform 69"/>
                        <wps:cNvSpPr>
                          <a:spLocks/>
                        </wps:cNvSpPr>
                        <wps:spPr bwMode="auto">
                          <a:xfrm>
                            <a:off x="8353" y="-303"/>
                            <a:ext cx="186" cy="186"/>
                          </a:xfrm>
                          <a:custGeom>
                            <a:avLst/>
                            <a:gdLst>
                              <a:gd name="T0" fmla="+- 0 8539 8353"/>
                              <a:gd name="T1" fmla="*/ T0 w 186"/>
                              <a:gd name="T2" fmla="+- 0 -303 -303"/>
                              <a:gd name="T3" fmla="*/ -303 h 186"/>
                              <a:gd name="T4" fmla="+- 0 8353 8353"/>
                              <a:gd name="T5" fmla="*/ T4 w 186"/>
                              <a:gd name="T6" fmla="+- 0 -303 -303"/>
                              <a:gd name="T7" fmla="*/ -303 h 186"/>
                              <a:gd name="T8" fmla="+- 0 8353 8353"/>
                              <a:gd name="T9" fmla="*/ T8 w 186"/>
                              <a:gd name="T10" fmla="+- 0 -117 -303"/>
                              <a:gd name="T11" fmla="*/ -117 h 186"/>
                              <a:gd name="T12" fmla="+- 0 8539 8353"/>
                              <a:gd name="T13" fmla="*/ T12 w 186"/>
                              <a:gd name="T14" fmla="+- 0 -117 -303"/>
                              <a:gd name="T15" fmla="*/ -117 h 186"/>
                              <a:gd name="T16" fmla="+- 0 8539 8353"/>
                              <a:gd name="T17" fmla="*/ T16 w 186"/>
                              <a:gd name="T18" fmla="+- 0 -303 -303"/>
                              <a:gd name="T19" fmla="*/ -3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EB344" id="Group 68" o:spid="_x0000_s1026" style="position:absolute;margin-left:417.65pt;margin-top:-15.15pt;width:9.3pt;height:9.3pt;z-index:-2350;mso-position-horizontal-relative:page" coordorigin="8353,-3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">
                <v:shape id="Freeform 69" o:spid="_x0000_s1027" style="position:absolute;left:8353;top:-3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" path="m186,l,,,186r186,l186,xe" filled="f" strokecolor="#231f20" strokeweight=".72pt">
                  <v:path arrowok="t" o:connecttype="custom" o:connectlocs="186,-303;0,-303;0,-117;186,-117;186,-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1" behindDoc="1" locked="0" layoutInCell="1" allowOverlap="1" wp14:anchorId="478C1DE5" wp14:editId="6563ACAF">
                <wp:simplePos x="0" y="0"/>
                <wp:positionH relativeFrom="page">
                  <wp:posOffset>5831205</wp:posOffset>
                </wp:positionH>
                <wp:positionV relativeFrom="paragraph">
                  <wp:posOffset>-192405</wp:posOffset>
                </wp:positionV>
                <wp:extent cx="118110" cy="118110"/>
                <wp:effectExtent l="11430" t="7620" r="13335" b="7620"/>
                <wp:wrapNone/>
                <wp:docPr id="8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3" y="-303"/>
                          <a:chExt cx="186" cy="186"/>
                        </a:xfrm>
                      </wpg:grpSpPr>
                      <wps:wsp>
                        <wps:cNvPr id="85" name="Freeform 67"/>
                        <wps:cNvSpPr>
                          <a:spLocks/>
                        </wps:cNvSpPr>
                        <wps:spPr bwMode="auto">
                          <a:xfrm>
                            <a:off x="9183" y="-303"/>
                            <a:ext cx="186" cy="186"/>
                          </a:xfrm>
                          <a:custGeom>
                            <a:avLst/>
                            <a:gdLst>
                              <a:gd name="T0" fmla="+- 0 9369 9183"/>
                              <a:gd name="T1" fmla="*/ T0 w 186"/>
                              <a:gd name="T2" fmla="+- 0 -303 -303"/>
                              <a:gd name="T3" fmla="*/ -303 h 186"/>
                              <a:gd name="T4" fmla="+- 0 9183 9183"/>
                              <a:gd name="T5" fmla="*/ T4 w 186"/>
                              <a:gd name="T6" fmla="+- 0 -303 -303"/>
                              <a:gd name="T7" fmla="*/ -303 h 186"/>
                              <a:gd name="T8" fmla="+- 0 9183 9183"/>
                              <a:gd name="T9" fmla="*/ T8 w 186"/>
                              <a:gd name="T10" fmla="+- 0 -117 -303"/>
                              <a:gd name="T11" fmla="*/ -117 h 186"/>
                              <a:gd name="T12" fmla="+- 0 9369 9183"/>
                              <a:gd name="T13" fmla="*/ T12 w 186"/>
                              <a:gd name="T14" fmla="+- 0 -117 -303"/>
                              <a:gd name="T15" fmla="*/ -117 h 186"/>
                              <a:gd name="T16" fmla="+- 0 9369 9183"/>
                              <a:gd name="T17" fmla="*/ T16 w 186"/>
                              <a:gd name="T18" fmla="+- 0 -303 -303"/>
                              <a:gd name="T19" fmla="*/ -3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2AA3D" id="Group 66" o:spid="_x0000_s1026" style="position:absolute;margin-left:459.15pt;margin-top:-15.15pt;width:9.3pt;height:9.3pt;z-index:-2349;mso-position-horizontal-relative:page" coordorigin="9183,-3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">
                <v:shape id="Freeform 67" o:spid="_x0000_s1027" style="position:absolute;left:9183;top:-3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" path="m186,l,,,186r186,l186,xe" filled="f" strokecolor="#231f20" strokeweight=".72pt">
                  <v:path arrowok="t" o:connecttype="custom" o:connectlocs="186,-303;0,-303;0,-117;186,-117;186,-30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993520"/>
          <w:sz w:val="20"/>
          <w:szCs w:val="20"/>
        </w:rPr>
        <w:t>If you find site evide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993520"/>
          <w:sz w:val="20"/>
          <w:szCs w:val="20"/>
        </w:rPr>
        <w:t>ce of</w:t>
      </w:r>
      <w:r w:rsidR="00A72E80"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>listed s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993520"/>
          <w:sz w:val="20"/>
          <w:szCs w:val="20"/>
        </w:rPr>
        <w:t>ec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ie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s dur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993520"/>
          <w:sz w:val="20"/>
          <w:szCs w:val="20"/>
        </w:rPr>
        <w:t>ng the</w:t>
      </w:r>
      <w:r w:rsidR="00A72E80"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>for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st op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rati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993520"/>
          <w:sz w:val="20"/>
          <w:szCs w:val="20"/>
        </w:rPr>
        <w:t>ns, you ne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d to make</w:t>
      </w:r>
      <w:r w:rsidR="00A72E80"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>sure the Co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993520"/>
          <w:sz w:val="20"/>
          <w:szCs w:val="20"/>
        </w:rPr>
        <w:t>e provis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993520"/>
          <w:sz w:val="20"/>
          <w:szCs w:val="20"/>
        </w:rPr>
        <w:t>o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993520"/>
          <w:sz w:val="20"/>
          <w:szCs w:val="20"/>
        </w:rPr>
        <w:t>s to prot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993520"/>
          <w:sz w:val="20"/>
          <w:szCs w:val="20"/>
        </w:rPr>
        <w:t>t the listed sp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993520"/>
          <w:sz w:val="20"/>
          <w:szCs w:val="20"/>
        </w:rPr>
        <w:t>i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 xml:space="preserve">s 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993520"/>
          <w:sz w:val="20"/>
          <w:szCs w:val="20"/>
        </w:rPr>
        <w:t>re c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993520"/>
          <w:sz w:val="20"/>
          <w:szCs w:val="20"/>
        </w:rPr>
        <w:t>mpli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d with. You m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993520"/>
          <w:sz w:val="20"/>
          <w:szCs w:val="20"/>
        </w:rPr>
        <w:t xml:space="preserve">y need to amend this 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F</w:t>
      </w:r>
      <w:r w:rsidR="00A72E80">
        <w:rPr>
          <w:rFonts w:ascii="Arial" w:eastAsia="Arial" w:hAnsi="Arial" w:cs="Arial"/>
          <w:color w:val="993520"/>
          <w:sz w:val="20"/>
          <w:szCs w:val="20"/>
        </w:rPr>
        <w:t>OP. Ch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ck</w:t>
      </w:r>
      <w:r w:rsidR="00A72E80"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>with the EPA if</w:t>
      </w:r>
      <w:r w:rsidR="00A72E80"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>you are not</w:t>
      </w:r>
      <w:r w:rsidR="00A72E80"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>sure what to do.</w:t>
      </w:r>
    </w:p>
    <w:p w14:paraId="665DA2BE" w14:textId="77777777" w:rsidR="00291740" w:rsidRDefault="00291740">
      <w:pPr>
        <w:spacing w:before="2" w:after="0" w:line="220" w:lineRule="exact"/>
      </w:pPr>
    </w:p>
    <w:p w14:paraId="313930D6" w14:textId="77777777" w:rsidR="00291740" w:rsidRDefault="00A72E80">
      <w:pPr>
        <w:spacing w:after="0" w:line="291" w:lineRule="auto"/>
        <w:ind w:left="154" w:right="5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table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describe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tions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carried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 to protect listed sp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14:paraId="7A134519" w14:textId="77777777" w:rsidR="00291740" w:rsidRDefault="00291740">
      <w:pPr>
        <w:spacing w:before="2" w:after="0" w:line="140" w:lineRule="exact"/>
        <w:rPr>
          <w:sz w:val="14"/>
          <w:szCs w:val="14"/>
        </w:rPr>
      </w:pPr>
    </w:p>
    <w:p w14:paraId="504EDB99" w14:textId="77777777" w:rsidR="00291740" w:rsidRDefault="00A72E80">
      <w:pPr>
        <w:spacing w:after="0" w:line="312" w:lineRule="auto"/>
        <w:ind w:left="438" w:right="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93520"/>
          <w:sz w:val="20"/>
          <w:szCs w:val="20"/>
        </w:rPr>
        <w:t>Note: Th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s table must not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ncl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de the</w:t>
      </w:r>
      <w:r>
        <w:rPr>
          <w:rFonts w:ascii="Arial" w:eastAsia="Arial" w:hAnsi="Arial" w:cs="Arial"/>
          <w:color w:val="9935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mes </w:t>
      </w:r>
      <w:r>
        <w:rPr>
          <w:rFonts w:ascii="Arial" w:eastAsia="Arial" w:hAnsi="Arial" w:cs="Arial"/>
          <w:color w:val="993520"/>
          <w:sz w:val="20"/>
          <w:szCs w:val="20"/>
        </w:rPr>
        <w:t>of kn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ow</w:t>
      </w:r>
      <w:r>
        <w:rPr>
          <w:rFonts w:ascii="Arial" w:eastAsia="Arial" w:hAnsi="Arial" w:cs="Arial"/>
          <w:color w:val="993520"/>
          <w:sz w:val="20"/>
          <w:szCs w:val="20"/>
        </w:rPr>
        <w:t>n records of 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sted sp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>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 (this inf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rmat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on is protected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by a licence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agreement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with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he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EPA</w:t>
      </w:r>
      <w:r>
        <w:rPr>
          <w:rFonts w:ascii="Arial" w:eastAsia="Arial" w:hAnsi="Arial" w:cs="Arial"/>
          <w:color w:val="993520"/>
          <w:spacing w:val="2"/>
          <w:sz w:val="20"/>
          <w:szCs w:val="20"/>
        </w:rPr>
        <w:t>)</w:t>
      </w:r>
      <w:r>
        <w:rPr>
          <w:rFonts w:ascii="Arial" w:eastAsia="Arial" w:hAnsi="Arial" w:cs="Arial"/>
          <w:color w:val="993520"/>
          <w:sz w:val="20"/>
          <w:szCs w:val="20"/>
        </w:rPr>
        <w:t>. However,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the locations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of lis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ed species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cord sit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s </w:t>
      </w:r>
      <w:r>
        <w:rPr>
          <w:rFonts w:ascii="Arial" w:eastAsia="Arial" w:hAnsi="Arial" w:cs="Arial"/>
          <w:color w:val="993520"/>
          <w:sz w:val="20"/>
          <w:szCs w:val="20"/>
        </w:rPr>
        <w:lastRenderedPageBreak/>
        <w:t>(see Guidelines)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are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shown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on the FOP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base map supplied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by the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EPA, and each record site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needs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to be incl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ded in 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e table. Na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>es of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993520"/>
          <w:sz w:val="20"/>
          <w:szCs w:val="20"/>
        </w:rPr>
        <w:t>ec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es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identified thr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ugh site evi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ence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 be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ncl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ded in 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e table.</w:t>
      </w:r>
    </w:p>
    <w:p w14:paraId="7C4B5ECF" w14:textId="77777777" w:rsidR="00291740" w:rsidRDefault="00291740">
      <w:pPr>
        <w:spacing w:before="2" w:after="0" w:line="100" w:lineRule="exact"/>
        <w:rPr>
          <w:sz w:val="10"/>
          <w:szCs w:val="10"/>
        </w:rPr>
      </w:pPr>
    </w:p>
    <w:p w14:paraId="7281306B" w14:textId="77777777" w:rsidR="00291740" w:rsidRDefault="00A72E80">
      <w:pPr>
        <w:spacing w:after="0" w:line="292" w:lineRule="auto"/>
        <w:ind w:left="154" w:righ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table 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rovided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this form 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llow you to rep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rt on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nage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 ac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ions for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 to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four </w:t>
      </w:r>
      <w:r>
        <w:rPr>
          <w:rFonts w:ascii="Arial" w:eastAsia="Arial" w:hAnsi="Arial" w:cs="Arial"/>
          <w:color w:val="231F20"/>
          <w:sz w:val="20"/>
          <w:szCs w:val="20"/>
        </w:rPr>
        <w:t>listed sp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 If 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 need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z w:val="20"/>
          <w:szCs w:val="20"/>
        </w:rPr>
        <w:t>ort on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re spec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es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 this,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the template a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 time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 fill in as many extra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 you 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to fully complete the table. 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you are finish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d,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nt these extra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out, identify them cle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rly, and ins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rt them in ord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ng with the other completed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FO</w:t>
      </w:r>
      <w:r>
        <w:rPr>
          <w:rFonts w:ascii="Arial" w:eastAsia="Arial" w:hAnsi="Arial" w:cs="Arial"/>
          <w:color w:val="231F20"/>
          <w:sz w:val="20"/>
          <w:szCs w:val="20"/>
        </w:rPr>
        <w:t>P template pages.</w:t>
      </w:r>
    </w:p>
    <w:p w14:paraId="612B7793" w14:textId="77777777" w:rsidR="00291740" w:rsidRDefault="00291740">
      <w:pPr>
        <w:spacing w:before="2" w:after="0" w:line="120" w:lineRule="exact"/>
        <w:rPr>
          <w:sz w:val="12"/>
          <w:szCs w:val="12"/>
        </w:rPr>
      </w:pPr>
    </w:p>
    <w:p w14:paraId="5B97223C" w14:textId="77777777" w:rsidR="00291740" w:rsidRDefault="00A72E80">
      <w:pPr>
        <w:spacing w:after="0" w:line="291" w:lineRule="auto"/>
        <w:ind w:left="154"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the map: Make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re the numb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rs you use to descr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be the rec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rd sit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table 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also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on the FOP ma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50093DD9" w14:textId="77777777" w:rsidR="00291740" w:rsidRDefault="00291740">
      <w:pPr>
        <w:spacing w:after="0"/>
        <w:sectPr w:rsidR="00291740">
          <w:pgSz w:w="11920" w:h="16840"/>
          <w:pgMar w:top="1400" w:right="1020" w:bottom="520" w:left="980" w:header="0" w:footer="4459" w:gutter="0"/>
          <w:cols w:space="720"/>
        </w:sectPr>
      </w:pPr>
    </w:p>
    <w:p w14:paraId="0D9696CF" w14:textId="77777777" w:rsidR="00291740" w:rsidRDefault="00291740">
      <w:pPr>
        <w:spacing w:before="18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 w14:paraId="31178AEB" w14:textId="77777777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CC66"/>
          </w:tcPr>
          <w:p w14:paraId="65244908" w14:textId="77777777"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3C129CD6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Mana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ement actions for listed 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eci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</w:p>
        </w:tc>
      </w:tr>
      <w:tr w:rsidR="00291740" w14:paraId="192922CA" w14:textId="77777777">
        <w:trPr>
          <w:trHeight w:hRule="exact" w:val="49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FCC66"/>
          </w:tcPr>
          <w:p w14:paraId="6F3936A7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0F2AA58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aten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lant or ani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C66"/>
          </w:tcPr>
          <w:p w14:paraId="787DA73D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785D4FD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FCC66"/>
          </w:tcPr>
          <w:p w14:paraId="3448964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FBAB7C6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site:</w:t>
            </w:r>
          </w:p>
        </w:tc>
      </w:tr>
      <w:tr w:rsidR="00291740" w14:paraId="3522FEE9" w14:textId="77777777">
        <w:trPr>
          <w:trHeight w:hRule="exact" w:val="1143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A285C86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97262E9" w14:textId="77777777" w:rsidR="00291740" w:rsidRDefault="00A72E80">
            <w:pPr>
              <w:spacing w:after="0" w:line="250" w:lineRule="auto"/>
              <w:ind w:left="122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an 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z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 apply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this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spec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es?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so, what is the 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zo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496382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E7B240D" w14:textId="77777777" w:rsidR="00291740" w:rsidRDefault="00291740"/>
        </w:tc>
      </w:tr>
      <w:tr w:rsidR="00291740" w14:paraId="6737736C" w14:textId="77777777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A99F19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ED6B3A8" w14:textId="77777777" w:rsidR="00291740" w:rsidRDefault="00A72E80">
            <w:pPr>
              <w:spacing w:after="0" w:line="250" w:lineRule="auto"/>
              <w:ind w:left="122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 plants,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individua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wi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 be prot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ted by the exclus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z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70089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09C4CB4" w14:textId="77777777" w:rsidR="00291740" w:rsidRDefault="00291740"/>
        </w:tc>
      </w:tr>
      <w:tr w:rsidR="00291740" w14:paraId="0CD5E564" w14:textId="77777777">
        <w:trPr>
          <w:trHeight w:hRule="exact" w:val="1143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553F4DD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0E59B14" w14:textId="77777777" w:rsidR="00291740" w:rsidRDefault="00A72E80">
            <w:pPr>
              <w:spacing w:after="0" w:line="250" w:lineRule="auto"/>
              <w:ind w:left="122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 buffer zone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this species?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so, what is the buffer zo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B0B1B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265F788" w14:textId="77777777" w:rsidR="00291740" w:rsidRDefault="00291740"/>
        </w:tc>
      </w:tr>
      <w:tr w:rsidR="00291740" w14:paraId="1C386362" w14:textId="77777777">
        <w:trPr>
          <w:trHeight w:hRule="exact" w:val="120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4CDDDA9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8BD55F0" w14:textId="77777777" w:rsidR="00291740" w:rsidRDefault="00A72E80">
            <w:pPr>
              <w:spacing w:after="0" w:line="250" w:lineRule="auto"/>
              <w:ind w:left="122" w:righ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 extra 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retention measures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this species?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so, 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extra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retention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measures?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96C535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D18671C" w14:textId="77777777" w:rsidR="00291740" w:rsidRDefault="00291740"/>
        </w:tc>
      </w:tr>
      <w:tr w:rsidR="00291740" w14:paraId="0369DD4C" w14:textId="77777777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A4961A5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C33D5E1" w14:textId="77777777" w:rsidR="00291740" w:rsidRDefault="00A72E80">
            <w:pPr>
              <w:spacing w:after="0" w:line="250" w:lineRule="auto"/>
              <w:ind w:left="122" w:right="2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exclusion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buffer zones apply,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been marked in the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field?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0D188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3934278" w14:textId="77777777" w:rsidR="00291740" w:rsidRDefault="00291740"/>
        </w:tc>
      </w:tr>
      <w:tr w:rsidR="00291740" w14:paraId="38FEDC75" w14:textId="77777777">
        <w:trPr>
          <w:trHeight w:hRule="exact" w:val="3412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F5B6F13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1C0E3CD" w14:textId="77777777" w:rsidR="00291740" w:rsidRDefault="00A72E80">
            <w:pPr>
              <w:spacing w:after="0" w:line="250" w:lineRule="auto"/>
              <w:ind w:left="122"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Will other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 actio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out? If so, what are they?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EFF648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53C7F495" w14:textId="77777777" w:rsidR="00291740" w:rsidRDefault="00291740"/>
        </w:tc>
      </w:tr>
    </w:tbl>
    <w:p w14:paraId="245C56A9" w14:textId="77777777" w:rsidR="00291740" w:rsidRDefault="00291740">
      <w:pPr>
        <w:spacing w:after="0"/>
        <w:sectPr w:rsidR="00291740">
          <w:footerReference w:type="even" r:id="rId11"/>
          <w:footerReference w:type="default" r:id="rId12"/>
          <w:pgSz w:w="11920" w:h="16840"/>
          <w:pgMar w:top="1580" w:right="1060" w:bottom="520" w:left="900" w:header="0" w:footer="337" w:gutter="0"/>
          <w:pgNumType w:start="27"/>
          <w:cols w:space="720"/>
        </w:sectPr>
      </w:pPr>
    </w:p>
    <w:p w14:paraId="0575694A" w14:textId="77777777" w:rsidR="00291740" w:rsidRDefault="00291740">
      <w:pPr>
        <w:spacing w:before="18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 w14:paraId="09F30E81" w14:textId="77777777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CC66"/>
          </w:tcPr>
          <w:p w14:paraId="0454F1D6" w14:textId="77777777"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49CE49D3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Mana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ement actions for listed 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eci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</w:p>
        </w:tc>
      </w:tr>
      <w:tr w:rsidR="00291740" w14:paraId="22FF304A" w14:textId="77777777">
        <w:trPr>
          <w:trHeight w:hRule="exact" w:val="49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FCC66"/>
          </w:tcPr>
          <w:p w14:paraId="4C801F16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A357FFB" w14:textId="77777777"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aten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lant or ani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C66"/>
          </w:tcPr>
          <w:p w14:paraId="217BBD17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311ED54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FCC66"/>
          </w:tcPr>
          <w:p w14:paraId="01CA7E6B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0608C9D" w14:textId="77777777"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site:</w:t>
            </w:r>
          </w:p>
        </w:tc>
      </w:tr>
      <w:tr w:rsidR="00291740" w14:paraId="64622E61" w14:textId="77777777">
        <w:trPr>
          <w:trHeight w:hRule="exact" w:val="1143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2EC5BC7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089B36A" w14:textId="77777777" w:rsidR="00291740" w:rsidRDefault="00A72E80">
            <w:pPr>
              <w:spacing w:after="0" w:line="250" w:lineRule="auto"/>
              <w:ind w:left="122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an 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z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 apply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this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spec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es?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so, what is the 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zo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4C658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B29F9D6" w14:textId="77777777" w:rsidR="00291740" w:rsidRDefault="00291740"/>
        </w:tc>
      </w:tr>
      <w:tr w:rsidR="00291740" w14:paraId="09FFAFA2" w14:textId="77777777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59A1C73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442401F" w14:textId="77777777" w:rsidR="00291740" w:rsidRDefault="00A72E80">
            <w:pPr>
              <w:spacing w:after="0" w:line="250" w:lineRule="auto"/>
              <w:ind w:left="122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 plants,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individua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wi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 be prot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ted by the exclus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z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A29EA9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5AD721E" w14:textId="77777777" w:rsidR="00291740" w:rsidRDefault="00291740"/>
        </w:tc>
      </w:tr>
      <w:tr w:rsidR="00291740" w14:paraId="2DBF64D6" w14:textId="77777777">
        <w:trPr>
          <w:trHeight w:hRule="exact" w:val="1143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1019F5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6498227" w14:textId="77777777" w:rsidR="00291740" w:rsidRDefault="00A72E80">
            <w:pPr>
              <w:spacing w:after="0" w:line="250" w:lineRule="auto"/>
              <w:ind w:left="122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 buffer zone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this species?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so, what is the buffer zo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12CD95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565CEE9" w14:textId="77777777" w:rsidR="00291740" w:rsidRDefault="00291740"/>
        </w:tc>
      </w:tr>
      <w:tr w:rsidR="00291740" w14:paraId="6B75E8CA" w14:textId="77777777">
        <w:trPr>
          <w:trHeight w:hRule="exact" w:val="120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28C3551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7E63A84" w14:textId="77777777" w:rsidR="00291740" w:rsidRDefault="00A72E80">
            <w:pPr>
              <w:spacing w:after="0" w:line="250" w:lineRule="auto"/>
              <w:ind w:left="122" w:righ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 extra 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retention measures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this species?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so, 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extra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retention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measures?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5FCED7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48EF5BB" w14:textId="77777777" w:rsidR="00291740" w:rsidRDefault="00291740"/>
        </w:tc>
      </w:tr>
      <w:tr w:rsidR="00291740" w14:paraId="3D2CBB94" w14:textId="77777777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5706FC4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57C78B5" w14:textId="77777777" w:rsidR="00291740" w:rsidRDefault="00A72E80">
            <w:pPr>
              <w:spacing w:after="0" w:line="250" w:lineRule="auto"/>
              <w:ind w:left="122" w:right="2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exclusion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buffer zones apply,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been marked in the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field?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FB508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840E8B9" w14:textId="77777777" w:rsidR="00291740" w:rsidRDefault="00291740"/>
        </w:tc>
      </w:tr>
      <w:tr w:rsidR="00291740" w14:paraId="0568344E" w14:textId="77777777">
        <w:trPr>
          <w:trHeight w:hRule="exact" w:val="3412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824E358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A32AB38" w14:textId="77777777" w:rsidR="00291740" w:rsidRDefault="00A72E80">
            <w:pPr>
              <w:spacing w:after="0" w:line="250" w:lineRule="auto"/>
              <w:ind w:left="122"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Will other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 actio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out? If so, what are they?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F4DBF" w14:textId="77777777"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5B68063" w14:textId="77777777" w:rsidR="00291740" w:rsidRDefault="00291740"/>
        </w:tc>
      </w:tr>
    </w:tbl>
    <w:p w14:paraId="09AB3BC0" w14:textId="77777777" w:rsidR="00291740" w:rsidRDefault="00291740">
      <w:pPr>
        <w:spacing w:before="6" w:after="0" w:line="120" w:lineRule="exact"/>
        <w:rPr>
          <w:sz w:val="12"/>
          <w:szCs w:val="12"/>
        </w:rPr>
      </w:pPr>
    </w:p>
    <w:p w14:paraId="091FFD0F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2B3BE6CB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3411B205" w14:textId="77777777" w:rsidR="00291740" w:rsidRDefault="001323F7">
      <w:pPr>
        <w:tabs>
          <w:tab w:val="left" w:pos="4240"/>
          <w:tab w:val="left" w:pos="5080"/>
        </w:tabs>
        <w:spacing w:before="34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2" behindDoc="1" locked="0" layoutInCell="1" allowOverlap="1" wp14:anchorId="3BE4B541" wp14:editId="500A45DF">
                <wp:simplePos x="0" y="0"/>
                <wp:positionH relativeFrom="page">
                  <wp:posOffset>3105785</wp:posOffset>
                </wp:positionH>
                <wp:positionV relativeFrom="paragraph">
                  <wp:posOffset>36195</wp:posOffset>
                </wp:positionV>
                <wp:extent cx="118110" cy="118110"/>
                <wp:effectExtent l="10160" t="7620" r="5080" b="7620"/>
                <wp:wrapNone/>
                <wp:docPr id="8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91" y="57"/>
                          <a:chExt cx="186" cy="186"/>
                        </a:xfrm>
                      </wpg:grpSpPr>
                      <wps:wsp>
                        <wps:cNvPr id="83" name="Freeform 65"/>
                        <wps:cNvSpPr>
                          <a:spLocks/>
                        </wps:cNvSpPr>
                        <wps:spPr bwMode="auto">
                          <a:xfrm>
                            <a:off x="4891" y="57"/>
                            <a:ext cx="186" cy="186"/>
                          </a:xfrm>
                          <a:custGeom>
                            <a:avLst/>
                            <a:gdLst>
                              <a:gd name="T0" fmla="+- 0 5077 4891"/>
                              <a:gd name="T1" fmla="*/ T0 w 186"/>
                              <a:gd name="T2" fmla="+- 0 57 57"/>
                              <a:gd name="T3" fmla="*/ 57 h 186"/>
                              <a:gd name="T4" fmla="+- 0 4891 4891"/>
                              <a:gd name="T5" fmla="*/ T4 w 186"/>
                              <a:gd name="T6" fmla="+- 0 57 57"/>
                              <a:gd name="T7" fmla="*/ 57 h 186"/>
                              <a:gd name="T8" fmla="+- 0 4891 4891"/>
                              <a:gd name="T9" fmla="*/ T8 w 186"/>
                              <a:gd name="T10" fmla="+- 0 243 57"/>
                              <a:gd name="T11" fmla="*/ 243 h 186"/>
                              <a:gd name="T12" fmla="+- 0 5077 4891"/>
                              <a:gd name="T13" fmla="*/ T12 w 186"/>
                              <a:gd name="T14" fmla="+- 0 243 57"/>
                              <a:gd name="T15" fmla="*/ 243 h 186"/>
                              <a:gd name="T16" fmla="+- 0 5077 4891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ED5E6" id="Group 64" o:spid="_x0000_s1026" style="position:absolute;margin-left:244.55pt;margin-top:2.85pt;width:9.3pt;height:9.3pt;z-index:-2348;mso-position-horizontal-relative:page" coordorigin="4891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">
                <v:shape id="Freeform 65" o:spid="_x0000_s1027" style="position:absolute;left:4891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3" behindDoc="1" locked="0" layoutInCell="1" allowOverlap="1" wp14:anchorId="35274BE3" wp14:editId="3F970F11">
                <wp:simplePos x="0" y="0"/>
                <wp:positionH relativeFrom="page">
                  <wp:posOffset>3632835</wp:posOffset>
                </wp:positionH>
                <wp:positionV relativeFrom="paragraph">
                  <wp:posOffset>36195</wp:posOffset>
                </wp:positionV>
                <wp:extent cx="118110" cy="118110"/>
                <wp:effectExtent l="13335" t="7620" r="11430" b="7620"/>
                <wp:wrapNone/>
                <wp:docPr id="8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721" y="57"/>
                          <a:chExt cx="186" cy="186"/>
                        </a:xfrm>
                      </wpg:grpSpPr>
                      <wps:wsp>
                        <wps:cNvPr id="81" name="Freeform 63"/>
                        <wps:cNvSpPr>
                          <a:spLocks/>
                        </wps:cNvSpPr>
                        <wps:spPr bwMode="auto">
                          <a:xfrm>
                            <a:off x="5721" y="57"/>
                            <a:ext cx="186" cy="186"/>
                          </a:xfrm>
                          <a:custGeom>
                            <a:avLst/>
                            <a:gdLst>
                              <a:gd name="T0" fmla="+- 0 5907 5721"/>
                              <a:gd name="T1" fmla="*/ T0 w 186"/>
                              <a:gd name="T2" fmla="+- 0 57 57"/>
                              <a:gd name="T3" fmla="*/ 57 h 186"/>
                              <a:gd name="T4" fmla="+- 0 5721 5721"/>
                              <a:gd name="T5" fmla="*/ T4 w 186"/>
                              <a:gd name="T6" fmla="+- 0 57 57"/>
                              <a:gd name="T7" fmla="*/ 57 h 186"/>
                              <a:gd name="T8" fmla="+- 0 5721 5721"/>
                              <a:gd name="T9" fmla="*/ T8 w 186"/>
                              <a:gd name="T10" fmla="+- 0 243 57"/>
                              <a:gd name="T11" fmla="*/ 243 h 186"/>
                              <a:gd name="T12" fmla="+- 0 5907 5721"/>
                              <a:gd name="T13" fmla="*/ T12 w 186"/>
                              <a:gd name="T14" fmla="+- 0 243 57"/>
                              <a:gd name="T15" fmla="*/ 243 h 186"/>
                              <a:gd name="T16" fmla="+- 0 5907 5721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176F5" id="Group 62" o:spid="_x0000_s1026" style="position:absolute;margin-left:286.05pt;margin-top:2.85pt;width:9.3pt;height:9.3pt;z-index:-2347;mso-position-horizontal-relative:page" coordorigin="5721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">
                <v:shape id="Freeform 63" o:spid="_x0000_s1027" style="position:absolute;left:5721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Do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this tab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conti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ue on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extra pag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s?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Yes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No</w:t>
      </w:r>
    </w:p>
    <w:p w14:paraId="25E72D1B" w14:textId="77777777" w:rsidR="00291740" w:rsidRDefault="00291740">
      <w:pPr>
        <w:spacing w:after="0"/>
        <w:sectPr w:rsidR="00291740">
          <w:pgSz w:w="11920" w:h="16840"/>
          <w:pgMar w:top="1580" w:right="1020" w:bottom="520" w:left="900" w:header="0" w:footer="337" w:gutter="0"/>
          <w:cols w:space="720"/>
        </w:sectPr>
      </w:pPr>
    </w:p>
    <w:p w14:paraId="30BA1CA2" w14:textId="77777777" w:rsidR="00291740" w:rsidRDefault="001323F7">
      <w:pPr>
        <w:spacing w:before="60" w:after="0" w:line="406" w:lineRule="exact"/>
        <w:ind w:left="234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134" behindDoc="1" locked="0" layoutInCell="1" allowOverlap="1" wp14:anchorId="2129E395" wp14:editId="5F0C8DE3">
                <wp:simplePos x="0" y="0"/>
                <wp:positionH relativeFrom="page">
                  <wp:posOffset>701040</wp:posOffset>
                </wp:positionH>
                <wp:positionV relativeFrom="paragraph">
                  <wp:posOffset>365760</wp:posOffset>
                </wp:positionV>
                <wp:extent cx="5796915" cy="1270"/>
                <wp:effectExtent l="15240" t="22860" r="17145" b="13970"/>
                <wp:wrapNone/>
                <wp:docPr id="7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76"/>
                          <a:chExt cx="9129" cy="2"/>
                        </a:xfrm>
                      </wpg:grpSpPr>
                      <wps:wsp>
                        <wps:cNvPr id="79" name="Freeform 61"/>
                        <wps:cNvSpPr>
                          <a:spLocks/>
                        </wps:cNvSpPr>
                        <wps:spPr bwMode="auto">
                          <a:xfrm>
                            <a:off x="1104" y="57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A67F3" id="Group 60" o:spid="_x0000_s1026" style="position:absolute;margin-left:55.2pt;margin-top:28.8pt;width:456.45pt;height:.1pt;z-index:-2346;mso-position-horizontal-relative:page" coordorigin="1104,57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">
                <v:shape id="Freeform 61" o:spid="_x0000_s1027" style="position:absolute;left:1104;top:57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" path="m,l9129,e" filled="f" strokecolor="#009a9a" strokeweight=".81817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9" behindDoc="1" locked="0" layoutInCell="1" allowOverlap="1" wp14:anchorId="7FAC3798" wp14:editId="0CDDC546">
                <wp:simplePos x="0" y="0"/>
                <wp:positionH relativeFrom="page">
                  <wp:posOffset>733425</wp:posOffset>
                </wp:positionH>
                <wp:positionV relativeFrom="page">
                  <wp:posOffset>3217545</wp:posOffset>
                </wp:positionV>
                <wp:extent cx="118110" cy="118110"/>
                <wp:effectExtent l="9525" t="7620" r="5715" b="7620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5067"/>
                          <a:chExt cx="186" cy="186"/>
                        </a:xfrm>
                      </wpg:grpSpPr>
                      <wps:wsp>
                        <wps:cNvPr id="77" name="Freeform 59"/>
                        <wps:cNvSpPr>
                          <a:spLocks/>
                        </wps:cNvSpPr>
                        <wps:spPr bwMode="auto">
                          <a:xfrm>
                            <a:off x="1155" y="506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5067 5067"/>
                              <a:gd name="T3" fmla="*/ 5067 h 186"/>
                              <a:gd name="T4" fmla="+- 0 1155 1155"/>
                              <a:gd name="T5" fmla="*/ T4 w 186"/>
                              <a:gd name="T6" fmla="+- 0 5067 5067"/>
                              <a:gd name="T7" fmla="*/ 5067 h 186"/>
                              <a:gd name="T8" fmla="+- 0 1155 1155"/>
                              <a:gd name="T9" fmla="*/ T8 w 186"/>
                              <a:gd name="T10" fmla="+- 0 5253 5067"/>
                              <a:gd name="T11" fmla="*/ 5253 h 186"/>
                              <a:gd name="T12" fmla="+- 0 1341 1155"/>
                              <a:gd name="T13" fmla="*/ T12 w 186"/>
                              <a:gd name="T14" fmla="+- 0 5253 5067"/>
                              <a:gd name="T15" fmla="*/ 5253 h 186"/>
                              <a:gd name="T16" fmla="+- 0 1341 1155"/>
                              <a:gd name="T17" fmla="*/ T16 w 186"/>
                              <a:gd name="T18" fmla="+- 0 5067 5067"/>
                              <a:gd name="T19" fmla="*/ 506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4B780" id="Group 58" o:spid="_x0000_s1026" style="position:absolute;margin-left:57.75pt;margin-top:253.35pt;width:9.3pt;height:9.3pt;z-index:-2341;mso-position-horizontal-relative:page;mso-position-vertical-relative:page" coordorigin="1155,506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">
                <v:shape id="Freeform 59" o:spid="_x0000_s1027" style="position:absolute;left:1155;top:506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" path="m186,l,,,186r186,l186,xe" filled="f" strokecolor="#231f20" strokeweight=".72pt">
                  <v:path arrowok="t" o:connecttype="custom" o:connectlocs="186,5067;0,5067;0,5253;186,5253;186,50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0" behindDoc="1" locked="0" layoutInCell="1" allowOverlap="1" wp14:anchorId="32E5B611" wp14:editId="31868763">
                <wp:simplePos x="0" y="0"/>
                <wp:positionH relativeFrom="page">
                  <wp:posOffset>733425</wp:posOffset>
                </wp:positionH>
                <wp:positionV relativeFrom="page">
                  <wp:posOffset>3668395</wp:posOffset>
                </wp:positionV>
                <wp:extent cx="118110" cy="118110"/>
                <wp:effectExtent l="9525" t="10795" r="5715" b="13970"/>
                <wp:wrapNone/>
                <wp:docPr id="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5777"/>
                          <a:chExt cx="186" cy="186"/>
                        </a:xfrm>
                      </wpg:grpSpPr>
                      <wps:wsp>
                        <wps:cNvPr id="75" name="Freeform 57"/>
                        <wps:cNvSpPr>
                          <a:spLocks/>
                        </wps:cNvSpPr>
                        <wps:spPr bwMode="auto">
                          <a:xfrm>
                            <a:off x="1155" y="577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5777 5777"/>
                              <a:gd name="T3" fmla="*/ 5777 h 186"/>
                              <a:gd name="T4" fmla="+- 0 1155 1155"/>
                              <a:gd name="T5" fmla="*/ T4 w 186"/>
                              <a:gd name="T6" fmla="+- 0 5777 5777"/>
                              <a:gd name="T7" fmla="*/ 5777 h 186"/>
                              <a:gd name="T8" fmla="+- 0 1155 1155"/>
                              <a:gd name="T9" fmla="*/ T8 w 186"/>
                              <a:gd name="T10" fmla="+- 0 5963 5777"/>
                              <a:gd name="T11" fmla="*/ 5963 h 186"/>
                              <a:gd name="T12" fmla="+- 0 1341 1155"/>
                              <a:gd name="T13" fmla="*/ T12 w 186"/>
                              <a:gd name="T14" fmla="+- 0 5963 5777"/>
                              <a:gd name="T15" fmla="*/ 5963 h 186"/>
                              <a:gd name="T16" fmla="+- 0 1341 1155"/>
                              <a:gd name="T17" fmla="*/ T16 w 186"/>
                              <a:gd name="T18" fmla="+- 0 5777 5777"/>
                              <a:gd name="T19" fmla="*/ 577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C673F" id="Group 56" o:spid="_x0000_s1026" style="position:absolute;margin-left:57.75pt;margin-top:288.85pt;width:9.3pt;height:9.3pt;z-index:-2340;mso-position-horizontal-relative:page;mso-position-vertical-relative:page" coordorigin="1155,577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">
                <v:shape id="Freeform 57" o:spid="_x0000_s1027" style="position:absolute;left:1155;top:57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" path="m186,l,,,186r186,l186,xe" filled="f" strokecolor="#231f20" strokeweight=".72pt">
                  <v:path arrowok="t" o:connecttype="custom" o:connectlocs="186,5777;0,5777;0,5963;186,5963;186,5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1" behindDoc="1" locked="0" layoutInCell="1" allowOverlap="1" wp14:anchorId="1104B94F" wp14:editId="7D45C517">
                <wp:simplePos x="0" y="0"/>
                <wp:positionH relativeFrom="page">
                  <wp:posOffset>733425</wp:posOffset>
                </wp:positionH>
                <wp:positionV relativeFrom="page">
                  <wp:posOffset>4004945</wp:posOffset>
                </wp:positionV>
                <wp:extent cx="118110" cy="118110"/>
                <wp:effectExtent l="9525" t="13970" r="5715" b="10795"/>
                <wp:wrapNone/>
                <wp:docPr id="7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6307"/>
                          <a:chExt cx="186" cy="186"/>
                        </a:xfrm>
                      </wpg:grpSpPr>
                      <wps:wsp>
                        <wps:cNvPr id="73" name="Freeform 55"/>
                        <wps:cNvSpPr>
                          <a:spLocks/>
                        </wps:cNvSpPr>
                        <wps:spPr bwMode="auto">
                          <a:xfrm>
                            <a:off x="1155" y="630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6307 6307"/>
                              <a:gd name="T3" fmla="*/ 6307 h 186"/>
                              <a:gd name="T4" fmla="+- 0 1155 1155"/>
                              <a:gd name="T5" fmla="*/ T4 w 186"/>
                              <a:gd name="T6" fmla="+- 0 6307 6307"/>
                              <a:gd name="T7" fmla="*/ 6307 h 186"/>
                              <a:gd name="T8" fmla="+- 0 1155 1155"/>
                              <a:gd name="T9" fmla="*/ T8 w 186"/>
                              <a:gd name="T10" fmla="+- 0 6492 6307"/>
                              <a:gd name="T11" fmla="*/ 6492 h 186"/>
                              <a:gd name="T12" fmla="+- 0 1341 1155"/>
                              <a:gd name="T13" fmla="*/ T12 w 186"/>
                              <a:gd name="T14" fmla="+- 0 6492 6307"/>
                              <a:gd name="T15" fmla="*/ 6492 h 186"/>
                              <a:gd name="T16" fmla="+- 0 1341 1155"/>
                              <a:gd name="T17" fmla="*/ T16 w 186"/>
                              <a:gd name="T18" fmla="+- 0 6307 6307"/>
                              <a:gd name="T19" fmla="*/ 630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7D1BC" id="Group 54" o:spid="_x0000_s1026" style="position:absolute;margin-left:57.75pt;margin-top:315.35pt;width:9.3pt;height:9.3pt;z-index:-2339;mso-position-horizontal-relative:page;mso-position-vertical-relative:page" coordorigin="1155,630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">
                <v:shape id="Freeform 55" o:spid="_x0000_s1027" style="position:absolute;left:1155;top:630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" path="m186,l,,,185r186,l186,xe" filled="f" strokecolor="#231f20" strokeweight=".72pt">
                  <v:path arrowok="t" o:connecttype="custom" o:connectlocs="186,6307;0,6307;0,6492;186,6492;186,63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2" behindDoc="1" locked="0" layoutInCell="1" allowOverlap="1" wp14:anchorId="78A708CD" wp14:editId="3B098DA5">
                <wp:simplePos x="0" y="0"/>
                <wp:positionH relativeFrom="page">
                  <wp:posOffset>733425</wp:posOffset>
                </wp:positionH>
                <wp:positionV relativeFrom="page">
                  <wp:posOffset>4474845</wp:posOffset>
                </wp:positionV>
                <wp:extent cx="118110" cy="118110"/>
                <wp:effectExtent l="9525" t="7620" r="5715" b="7620"/>
                <wp:wrapNone/>
                <wp:docPr id="7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7047"/>
                          <a:chExt cx="186" cy="186"/>
                        </a:xfrm>
                      </wpg:grpSpPr>
                      <wps:wsp>
                        <wps:cNvPr id="71" name="Freeform 53"/>
                        <wps:cNvSpPr>
                          <a:spLocks/>
                        </wps:cNvSpPr>
                        <wps:spPr bwMode="auto">
                          <a:xfrm>
                            <a:off x="1155" y="704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7047 7047"/>
                              <a:gd name="T3" fmla="*/ 7047 h 186"/>
                              <a:gd name="T4" fmla="+- 0 1155 1155"/>
                              <a:gd name="T5" fmla="*/ T4 w 186"/>
                              <a:gd name="T6" fmla="+- 0 7047 7047"/>
                              <a:gd name="T7" fmla="*/ 7047 h 186"/>
                              <a:gd name="T8" fmla="+- 0 1155 1155"/>
                              <a:gd name="T9" fmla="*/ T8 w 186"/>
                              <a:gd name="T10" fmla="+- 0 7233 7047"/>
                              <a:gd name="T11" fmla="*/ 7233 h 186"/>
                              <a:gd name="T12" fmla="+- 0 1341 1155"/>
                              <a:gd name="T13" fmla="*/ T12 w 186"/>
                              <a:gd name="T14" fmla="+- 0 7233 7047"/>
                              <a:gd name="T15" fmla="*/ 7233 h 186"/>
                              <a:gd name="T16" fmla="+- 0 1341 1155"/>
                              <a:gd name="T17" fmla="*/ T16 w 186"/>
                              <a:gd name="T18" fmla="+- 0 7047 7047"/>
                              <a:gd name="T19" fmla="*/ 704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1C280" id="Group 52" o:spid="_x0000_s1026" style="position:absolute;margin-left:57.75pt;margin-top:352.35pt;width:9.3pt;height:9.3pt;z-index:-2338;mso-position-horizontal-relative:page;mso-position-vertical-relative:page" coordorigin="1155,704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">
                <v:shape id="Freeform 53" o:spid="_x0000_s1027" style="position:absolute;left:1155;top:704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" path="m186,l,,,186r186,l186,xe" filled="f" strokecolor="#231f20" strokeweight=".72pt">
                  <v:path arrowok="t" o:connecttype="custom" o:connectlocs="186,7047;0,7047;0,7233;186,7233;186,70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3" behindDoc="1" locked="0" layoutInCell="1" allowOverlap="1" wp14:anchorId="788BBF71" wp14:editId="243C3D5A">
                <wp:simplePos x="0" y="0"/>
                <wp:positionH relativeFrom="page">
                  <wp:posOffset>733425</wp:posOffset>
                </wp:positionH>
                <wp:positionV relativeFrom="page">
                  <wp:posOffset>4811395</wp:posOffset>
                </wp:positionV>
                <wp:extent cx="118110" cy="118110"/>
                <wp:effectExtent l="9525" t="10795" r="5715" b="13970"/>
                <wp:wrapNone/>
                <wp:docPr id="6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7577"/>
                          <a:chExt cx="186" cy="186"/>
                        </a:xfrm>
                      </wpg:grpSpPr>
                      <wps:wsp>
                        <wps:cNvPr id="69" name="Freeform 51"/>
                        <wps:cNvSpPr>
                          <a:spLocks/>
                        </wps:cNvSpPr>
                        <wps:spPr bwMode="auto">
                          <a:xfrm>
                            <a:off x="1155" y="757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7577 7577"/>
                              <a:gd name="T3" fmla="*/ 7577 h 186"/>
                              <a:gd name="T4" fmla="+- 0 1155 1155"/>
                              <a:gd name="T5" fmla="*/ T4 w 186"/>
                              <a:gd name="T6" fmla="+- 0 7577 7577"/>
                              <a:gd name="T7" fmla="*/ 7577 h 186"/>
                              <a:gd name="T8" fmla="+- 0 1155 1155"/>
                              <a:gd name="T9" fmla="*/ T8 w 186"/>
                              <a:gd name="T10" fmla="+- 0 7763 7577"/>
                              <a:gd name="T11" fmla="*/ 7763 h 186"/>
                              <a:gd name="T12" fmla="+- 0 1341 1155"/>
                              <a:gd name="T13" fmla="*/ T12 w 186"/>
                              <a:gd name="T14" fmla="+- 0 7763 7577"/>
                              <a:gd name="T15" fmla="*/ 7763 h 186"/>
                              <a:gd name="T16" fmla="+- 0 1341 1155"/>
                              <a:gd name="T17" fmla="*/ T16 w 186"/>
                              <a:gd name="T18" fmla="+- 0 7577 7577"/>
                              <a:gd name="T19" fmla="*/ 757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78B41" id="Group 50" o:spid="_x0000_s1026" style="position:absolute;margin-left:57.75pt;margin-top:378.85pt;width:9.3pt;height:9.3pt;z-index:-2337;mso-position-horizontal-relative:page;mso-position-vertical-relative:page" coordorigin="1155,757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">
                <v:shape id="Freeform 51" o:spid="_x0000_s1027" style="position:absolute;left:1155;top:75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" path="m186,l,,,186r186,l186,xe" filled="f" strokecolor="#231f20" strokeweight=".72pt">
                  <v:path arrowok="t" o:connecttype="custom" o:connectlocs="186,7577;0,7577;0,7763;186,7763;186,75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4" behindDoc="1" locked="0" layoutInCell="1" allowOverlap="1" wp14:anchorId="360A5D5E" wp14:editId="46ACB76A">
                <wp:simplePos x="0" y="0"/>
                <wp:positionH relativeFrom="page">
                  <wp:posOffset>733425</wp:posOffset>
                </wp:positionH>
                <wp:positionV relativeFrom="page">
                  <wp:posOffset>5440045</wp:posOffset>
                </wp:positionV>
                <wp:extent cx="118110" cy="118110"/>
                <wp:effectExtent l="9525" t="10795" r="5715" b="13970"/>
                <wp:wrapNone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8567"/>
                          <a:chExt cx="186" cy="186"/>
                        </a:xfrm>
                      </wpg:grpSpPr>
                      <wps:wsp>
                        <wps:cNvPr id="67" name="Freeform 49"/>
                        <wps:cNvSpPr>
                          <a:spLocks/>
                        </wps:cNvSpPr>
                        <wps:spPr bwMode="auto">
                          <a:xfrm>
                            <a:off x="1155" y="856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8567 8567"/>
                              <a:gd name="T3" fmla="*/ 8567 h 186"/>
                              <a:gd name="T4" fmla="+- 0 1155 1155"/>
                              <a:gd name="T5" fmla="*/ T4 w 186"/>
                              <a:gd name="T6" fmla="+- 0 8567 8567"/>
                              <a:gd name="T7" fmla="*/ 8567 h 186"/>
                              <a:gd name="T8" fmla="+- 0 1155 1155"/>
                              <a:gd name="T9" fmla="*/ T8 w 186"/>
                              <a:gd name="T10" fmla="+- 0 8753 8567"/>
                              <a:gd name="T11" fmla="*/ 8753 h 186"/>
                              <a:gd name="T12" fmla="+- 0 1341 1155"/>
                              <a:gd name="T13" fmla="*/ T12 w 186"/>
                              <a:gd name="T14" fmla="+- 0 8753 8567"/>
                              <a:gd name="T15" fmla="*/ 8753 h 186"/>
                              <a:gd name="T16" fmla="+- 0 1341 1155"/>
                              <a:gd name="T17" fmla="*/ T16 w 186"/>
                              <a:gd name="T18" fmla="+- 0 8567 8567"/>
                              <a:gd name="T19" fmla="*/ 856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58721" id="Group 48" o:spid="_x0000_s1026" style="position:absolute;margin-left:57.75pt;margin-top:428.35pt;width:9.3pt;height:9.3pt;z-index:-2336;mso-position-horizontal-relative:page;mso-position-vertical-relative:page" coordorigin="1155,856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">
                <v:shape id="Freeform 49" o:spid="_x0000_s1027" style="position:absolute;left:1155;top:856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" path="m186,l,,,186r186,l186,xe" filled="f" strokecolor="#231f20" strokeweight=".72pt">
                  <v:path arrowok="t" o:connecttype="custom" o:connectlocs="186,8567;0,8567;0,8753;186,8753;186,85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5" behindDoc="1" locked="0" layoutInCell="1" allowOverlap="1" wp14:anchorId="6B05364C" wp14:editId="4200E4D1">
                <wp:simplePos x="0" y="0"/>
                <wp:positionH relativeFrom="page">
                  <wp:posOffset>733425</wp:posOffset>
                </wp:positionH>
                <wp:positionV relativeFrom="page">
                  <wp:posOffset>5775960</wp:posOffset>
                </wp:positionV>
                <wp:extent cx="118110" cy="118110"/>
                <wp:effectExtent l="9525" t="13335" r="5715" b="11430"/>
                <wp:wrapNone/>
                <wp:docPr id="6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9096"/>
                          <a:chExt cx="186" cy="186"/>
                        </a:xfrm>
                      </wpg:grpSpPr>
                      <wps:wsp>
                        <wps:cNvPr id="65" name="Freeform 47"/>
                        <wps:cNvSpPr>
                          <a:spLocks/>
                        </wps:cNvSpPr>
                        <wps:spPr bwMode="auto">
                          <a:xfrm>
                            <a:off x="1155" y="909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9096 9096"/>
                              <a:gd name="T3" fmla="*/ 9096 h 186"/>
                              <a:gd name="T4" fmla="+- 0 1155 1155"/>
                              <a:gd name="T5" fmla="*/ T4 w 186"/>
                              <a:gd name="T6" fmla="+- 0 9096 9096"/>
                              <a:gd name="T7" fmla="*/ 9096 h 186"/>
                              <a:gd name="T8" fmla="+- 0 1155 1155"/>
                              <a:gd name="T9" fmla="*/ T8 w 186"/>
                              <a:gd name="T10" fmla="+- 0 9282 9096"/>
                              <a:gd name="T11" fmla="*/ 9282 h 186"/>
                              <a:gd name="T12" fmla="+- 0 1341 1155"/>
                              <a:gd name="T13" fmla="*/ T12 w 186"/>
                              <a:gd name="T14" fmla="+- 0 9282 9096"/>
                              <a:gd name="T15" fmla="*/ 9282 h 186"/>
                              <a:gd name="T16" fmla="+- 0 1341 1155"/>
                              <a:gd name="T17" fmla="*/ T16 w 186"/>
                              <a:gd name="T18" fmla="+- 0 9096 9096"/>
                              <a:gd name="T19" fmla="*/ 90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5611A" id="Group 46" o:spid="_x0000_s1026" style="position:absolute;margin-left:57.75pt;margin-top:454.8pt;width:9.3pt;height:9.3pt;z-index:-2335;mso-position-horizontal-relative:page;mso-position-vertical-relative:page" coordorigin="1155,90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">
                <v:shape id="Freeform 47" o:spid="_x0000_s1027" style="position:absolute;left:1155;top:90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" path="m186,l,,,186r186,l186,xe" filled="f" strokecolor="#231f20" strokeweight=".72pt">
                  <v:path arrowok="t" o:connecttype="custom" o:connectlocs="186,9096;0,9096;0,9282;186,9282;186,9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6" behindDoc="1" locked="0" layoutInCell="1" allowOverlap="1" wp14:anchorId="3756EC49" wp14:editId="1CB37581">
                <wp:simplePos x="0" y="0"/>
                <wp:positionH relativeFrom="page">
                  <wp:posOffset>733425</wp:posOffset>
                </wp:positionH>
                <wp:positionV relativeFrom="page">
                  <wp:posOffset>6112510</wp:posOffset>
                </wp:positionV>
                <wp:extent cx="118110" cy="118110"/>
                <wp:effectExtent l="9525" t="6985" r="5715" b="8255"/>
                <wp:wrapNone/>
                <wp:docPr id="6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9626"/>
                          <a:chExt cx="186" cy="186"/>
                        </a:xfrm>
                      </wpg:grpSpPr>
                      <wps:wsp>
                        <wps:cNvPr id="63" name="Freeform 45"/>
                        <wps:cNvSpPr>
                          <a:spLocks/>
                        </wps:cNvSpPr>
                        <wps:spPr bwMode="auto">
                          <a:xfrm>
                            <a:off x="1155" y="962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9626 9626"/>
                              <a:gd name="T3" fmla="*/ 9626 h 186"/>
                              <a:gd name="T4" fmla="+- 0 1155 1155"/>
                              <a:gd name="T5" fmla="*/ T4 w 186"/>
                              <a:gd name="T6" fmla="+- 0 9626 9626"/>
                              <a:gd name="T7" fmla="*/ 9626 h 186"/>
                              <a:gd name="T8" fmla="+- 0 1155 1155"/>
                              <a:gd name="T9" fmla="*/ T8 w 186"/>
                              <a:gd name="T10" fmla="+- 0 9812 9626"/>
                              <a:gd name="T11" fmla="*/ 9812 h 186"/>
                              <a:gd name="T12" fmla="+- 0 1341 1155"/>
                              <a:gd name="T13" fmla="*/ T12 w 186"/>
                              <a:gd name="T14" fmla="+- 0 9812 9626"/>
                              <a:gd name="T15" fmla="*/ 9812 h 186"/>
                              <a:gd name="T16" fmla="+- 0 1341 1155"/>
                              <a:gd name="T17" fmla="*/ T16 w 186"/>
                              <a:gd name="T18" fmla="+- 0 9626 9626"/>
                              <a:gd name="T19" fmla="*/ 96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9F790" id="Group 44" o:spid="_x0000_s1026" style="position:absolute;margin-left:57.75pt;margin-top:481.3pt;width:9.3pt;height:9.3pt;z-index:-2334;mso-position-horizontal-relative:page;mso-position-vertical-relative:page" coordorigin="1155,962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">
                <v:shape id="Freeform 45" o:spid="_x0000_s1027" style="position:absolute;left:1155;top:962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" path="m186,l,,,186r186,l186,xe" filled="f" strokecolor="#231f20" strokeweight=".72pt">
                  <v:path arrowok="t" o:connecttype="custom" o:connectlocs="186,9626;0,9626;0,9812;186,9812;186,9626" o:connectangles="0,0,0,0,0"/>
                </v:shape>
                <w10:wrap anchorx="page" anchory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spacing w:val="-21"/>
          <w:position w:val="-1"/>
          <w:sz w:val="36"/>
          <w:szCs w:val="36"/>
        </w:rPr>
        <w:t>T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ree</w:t>
      </w:r>
      <w:r w:rsidR="00A72E80">
        <w:rPr>
          <w:rFonts w:ascii="Arial" w:eastAsia="Arial" w:hAnsi="Arial" w:cs="Arial"/>
          <w:b/>
          <w:bCs/>
          <w:color w:val="009A9A"/>
          <w:spacing w:val="-2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marking checklist</w:t>
      </w:r>
    </w:p>
    <w:p w14:paraId="6EE932B0" w14:textId="77777777" w:rsidR="00291740" w:rsidRDefault="00291740">
      <w:pPr>
        <w:spacing w:before="5" w:after="0" w:line="100" w:lineRule="exact"/>
        <w:rPr>
          <w:sz w:val="10"/>
          <w:szCs w:val="10"/>
        </w:rPr>
      </w:pPr>
    </w:p>
    <w:p w14:paraId="034A80DA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5C3DE8DC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E1B2C92" w14:textId="77777777" w:rsidR="00291740" w:rsidRDefault="001323F7">
      <w:pPr>
        <w:spacing w:before="34" w:after="0" w:line="226" w:lineRule="exact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5" behindDoc="1" locked="0" layoutInCell="1" allowOverlap="1" wp14:anchorId="2BAF8632" wp14:editId="07BBE5B6">
                <wp:simplePos x="0" y="0"/>
                <wp:positionH relativeFrom="page">
                  <wp:posOffset>733425</wp:posOffset>
                </wp:positionH>
                <wp:positionV relativeFrom="paragraph">
                  <wp:posOffset>417195</wp:posOffset>
                </wp:positionV>
                <wp:extent cx="118110" cy="118110"/>
                <wp:effectExtent l="9525" t="7620" r="5715" b="7620"/>
                <wp:wrapNone/>
                <wp:docPr id="6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657"/>
                          <a:chExt cx="186" cy="186"/>
                        </a:xfrm>
                      </wpg:grpSpPr>
                      <wps:wsp>
                        <wps:cNvPr id="61" name="Freeform 43"/>
                        <wps:cNvSpPr>
                          <a:spLocks/>
                        </wps:cNvSpPr>
                        <wps:spPr bwMode="auto">
                          <a:xfrm>
                            <a:off x="1155" y="65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657 657"/>
                              <a:gd name="T3" fmla="*/ 657 h 186"/>
                              <a:gd name="T4" fmla="+- 0 1155 1155"/>
                              <a:gd name="T5" fmla="*/ T4 w 186"/>
                              <a:gd name="T6" fmla="+- 0 657 657"/>
                              <a:gd name="T7" fmla="*/ 657 h 186"/>
                              <a:gd name="T8" fmla="+- 0 1155 1155"/>
                              <a:gd name="T9" fmla="*/ T8 w 186"/>
                              <a:gd name="T10" fmla="+- 0 843 657"/>
                              <a:gd name="T11" fmla="*/ 843 h 186"/>
                              <a:gd name="T12" fmla="+- 0 1341 1155"/>
                              <a:gd name="T13" fmla="*/ T12 w 186"/>
                              <a:gd name="T14" fmla="+- 0 843 657"/>
                              <a:gd name="T15" fmla="*/ 843 h 186"/>
                              <a:gd name="T16" fmla="+- 0 1341 1155"/>
                              <a:gd name="T17" fmla="*/ T16 w 186"/>
                              <a:gd name="T18" fmla="+- 0 657 657"/>
                              <a:gd name="T19" fmla="*/ 6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D4D95" id="Group 42" o:spid="_x0000_s1026" style="position:absolute;margin-left:57.75pt;margin-top:32.85pt;width:9.3pt;height:9.3pt;z-index:-2345;mso-position-horizontal-relative:page" coordorigin="1155,6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">
                <v:shape id="Freeform 43" o:spid="_x0000_s1027" style="position:absolute;left:1155;top:6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" path="m186,l,,,186r186,l186,xe" filled="f" strokecolor="#231f20" strokeweight=".72pt">
                  <v:path arrowok="t" o:connecttype="custom" o:connectlocs="186,657;0,657;0,843;186,843;186,6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6" behindDoc="1" locked="0" layoutInCell="1" allowOverlap="1" wp14:anchorId="4E683DC6" wp14:editId="1016B9C9">
                <wp:simplePos x="0" y="0"/>
                <wp:positionH relativeFrom="page">
                  <wp:posOffset>733425</wp:posOffset>
                </wp:positionH>
                <wp:positionV relativeFrom="paragraph">
                  <wp:posOffset>727710</wp:posOffset>
                </wp:positionV>
                <wp:extent cx="118110" cy="118110"/>
                <wp:effectExtent l="9525" t="13335" r="5715" b="11430"/>
                <wp:wrapNone/>
                <wp:docPr id="5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146"/>
                          <a:chExt cx="186" cy="186"/>
                        </a:xfrm>
                      </wpg:grpSpPr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1155" y="114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146 1146"/>
                              <a:gd name="T3" fmla="*/ 1146 h 186"/>
                              <a:gd name="T4" fmla="+- 0 1155 1155"/>
                              <a:gd name="T5" fmla="*/ T4 w 186"/>
                              <a:gd name="T6" fmla="+- 0 1146 1146"/>
                              <a:gd name="T7" fmla="*/ 1146 h 186"/>
                              <a:gd name="T8" fmla="+- 0 1155 1155"/>
                              <a:gd name="T9" fmla="*/ T8 w 186"/>
                              <a:gd name="T10" fmla="+- 0 1332 1146"/>
                              <a:gd name="T11" fmla="*/ 1332 h 186"/>
                              <a:gd name="T12" fmla="+- 0 1341 1155"/>
                              <a:gd name="T13" fmla="*/ T12 w 186"/>
                              <a:gd name="T14" fmla="+- 0 1332 1146"/>
                              <a:gd name="T15" fmla="*/ 1332 h 186"/>
                              <a:gd name="T16" fmla="+- 0 1341 1155"/>
                              <a:gd name="T17" fmla="*/ T16 w 186"/>
                              <a:gd name="T18" fmla="+- 0 1146 1146"/>
                              <a:gd name="T19" fmla="*/ 114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D8E54" id="Group 40" o:spid="_x0000_s1026" style="position:absolute;margin-left:57.75pt;margin-top:57.3pt;width:9.3pt;height:9.3pt;z-index:-2344;mso-position-horizontal-relative:page" coordorigin="1155,114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">
                <v:shape id="Freeform 41" o:spid="_x0000_s1027" style="position:absolute;left:1155;top:114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" path="m186,l,,,186r186,l186,xe" filled="f" strokecolor="#231f20" strokeweight=".72pt">
                  <v:path arrowok="t" o:connecttype="custom" o:connectlocs="186,1146;0,1146;0,1332;186,1332;186,11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7" behindDoc="1" locked="0" layoutInCell="1" allowOverlap="1" wp14:anchorId="52E21A3A" wp14:editId="4715047A">
                <wp:simplePos x="0" y="0"/>
                <wp:positionH relativeFrom="page">
                  <wp:posOffset>733425</wp:posOffset>
                </wp:positionH>
                <wp:positionV relativeFrom="paragraph">
                  <wp:posOffset>1064895</wp:posOffset>
                </wp:positionV>
                <wp:extent cx="118110" cy="118110"/>
                <wp:effectExtent l="9525" t="7620" r="5715" b="7620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677"/>
                          <a:chExt cx="186" cy="186"/>
                        </a:xfrm>
                      </wpg:grpSpPr>
                      <wps:wsp>
                        <wps:cNvPr id="57" name="Freeform 39"/>
                        <wps:cNvSpPr>
                          <a:spLocks/>
                        </wps:cNvSpPr>
                        <wps:spPr bwMode="auto">
                          <a:xfrm>
                            <a:off x="1155" y="167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677 1677"/>
                              <a:gd name="T3" fmla="*/ 1677 h 186"/>
                              <a:gd name="T4" fmla="+- 0 1155 1155"/>
                              <a:gd name="T5" fmla="*/ T4 w 186"/>
                              <a:gd name="T6" fmla="+- 0 1677 1677"/>
                              <a:gd name="T7" fmla="*/ 1677 h 186"/>
                              <a:gd name="T8" fmla="+- 0 1155 1155"/>
                              <a:gd name="T9" fmla="*/ T8 w 186"/>
                              <a:gd name="T10" fmla="+- 0 1863 1677"/>
                              <a:gd name="T11" fmla="*/ 1863 h 186"/>
                              <a:gd name="T12" fmla="+- 0 1341 1155"/>
                              <a:gd name="T13" fmla="*/ T12 w 186"/>
                              <a:gd name="T14" fmla="+- 0 1863 1677"/>
                              <a:gd name="T15" fmla="*/ 1863 h 186"/>
                              <a:gd name="T16" fmla="+- 0 1341 1155"/>
                              <a:gd name="T17" fmla="*/ T16 w 186"/>
                              <a:gd name="T18" fmla="+- 0 1677 1677"/>
                              <a:gd name="T19" fmla="*/ 167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AFF43" id="Group 38" o:spid="_x0000_s1026" style="position:absolute;margin-left:57.75pt;margin-top:83.85pt;width:9.3pt;height:9.3pt;z-index:-2343;mso-position-horizontal-relative:page" coordorigin="1155,167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">
                <v:shape id="Freeform 39" o:spid="_x0000_s1027" style="position:absolute;left:1155;top:16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" path="m186,l,,,186r186,l186,xe" filled="f" strokecolor="#231f20" strokeweight=".72pt">
                  <v:path arrowok="t" o:connecttype="custom" o:connectlocs="186,1677;0,1677;0,1863;186,1863;186,167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8" behindDoc="1" locked="0" layoutInCell="1" allowOverlap="1" wp14:anchorId="0C599B42" wp14:editId="64A5EBC5">
                <wp:simplePos x="0" y="0"/>
                <wp:positionH relativeFrom="page">
                  <wp:posOffset>733425</wp:posOffset>
                </wp:positionH>
                <wp:positionV relativeFrom="paragraph">
                  <wp:posOffset>1400810</wp:posOffset>
                </wp:positionV>
                <wp:extent cx="118110" cy="118110"/>
                <wp:effectExtent l="9525" t="10160" r="5715" b="5080"/>
                <wp:wrapNone/>
                <wp:docPr id="5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206"/>
                          <a:chExt cx="186" cy="186"/>
                        </a:xfrm>
                      </wpg:grpSpPr>
                      <wps:wsp>
                        <wps:cNvPr id="55" name="Freeform 37"/>
                        <wps:cNvSpPr>
                          <a:spLocks/>
                        </wps:cNvSpPr>
                        <wps:spPr bwMode="auto">
                          <a:xfrm>
                            <a:off x="1155" y="220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206 2206"/>
                              <a:gd name="T3" fmla="*/ 2206 h 186"/>
                              <a:gd name="T4" fmla="+- 0 1155 1155"/>
                              <a:gd name="T5" fmla="*/ T4 w 186"/>
                              <a:gd name="T6" fmla="+- 0 2206 2206"/>
                              <a:gd name="T7" fmla="*/ 2206 h 186"/>
                              <a:gd name="T8" fmla="+- 0 1155 1155"/>
                              <a:gd name="T9" fmla="*/ T8 w 186"/>
                              <a:gd name="T10" fmla="+- 0 2392 2206"/>
                              <a:gd name="T11" fmla="*/ 2392 h 186"/>
                              <a:gd name="T12" fmla="+- 0 1341 1155"/>
                              <a:gd name="T13" fmla="*/ T12 w 186"/>
                              <a:gd name="T14" fmla="+- 0 2392 2206"/>
                              <a:gd name="T15" fmla="*/ 2392 h 186"/>
                              <a:gd name="T16" fmla="+- 0 1341 1155"/>
                              <a:gd name="T17" fmla="*/ T16 w 186"/>
                              <a:gd name="T18" fmla="+- 0 2206 2206"/>
                              <a:gd name="T19" fmla="*/ 22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C5AC4" id="Group 36" o:spid="_x0000_s1026" style="position:absolute;margin-left:57.75pt;margin-top:110.3pt;width:9.3pt;height:9.3pt;z-index:-2342;mso-position-horizontal-relative:page" coordorigin="1155,220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">
                <v:shape id="Freeform 37" o:spid="_x0000_s1027" style="position:absolute;left:1155;top:220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" path="m186,l,,,186r186,l186,xe" filled="f" strokecolor="#231f20" strokeweight=".72pt">
                  <v:path arrowok="t" o:connecttype="custom" o:connectlocs="186,2206;0,2206;0,2392;186,2392;186,2206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If you will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be usi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g tree marki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g, wh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ch of the foll</w:t>
      </w:r>
      <w:r w:rsidR="00A72E80"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wing</w:t>
      </w:r>
      <w:r w:rsidR="00A72E80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marks will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u us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? Tick 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ll that apply.</w:t>
      </w:r>
    </w:p>
    <w:p w14:paraId="0389B60F" w14:textId="77777777" w:rsidR="00291740" w:rsidRDefault="00291740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3"/>
        <w:gridCol w:w="3968"/>
      </w:tblGrid>
      <w:tr w:rsidR="00291740" w14:paraId="17B09F56" w14:textId="77777777">
        <w:trPr>
          <w:trHeight w:hRule="exact" w:val="485"/>
        </w:trPr>
        <w:tc>
          <w:tcPr>
            <w:tcW w:w="568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551A08D5" w14:textId="77777777" w:rsidR="00291740" w:rsidRDefault="00291740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62D1B3BC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FOP 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</w:t>
            </w:r>
          </w:p>
        </w:tc>
        <w:tc>
          <w:tcPr>
            <w:tcW w:w="3968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21E923C4" w14:textId="77777777" w:rsidR="00291740" w:rsidRDefault="00291740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080DE256" w14:textId="77777777" w:rsidR="00291740" w:rsidRDefault="00A72E80">
            <w:pPr>
              <w:spacing w:after="0" w:line="240" w:lineRule="auto"/>
              <w:ind w:left="8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Single yellow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tape or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</w:p>
        </w:tc>
      </w:tr>
      <w:tr w:rsidR="00291740" w14:paraId="3FEE4F2E" w14:textId="77777777">
        <w:trPr>
          <w:trHeight w:hRule="exact" w:val="53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DDD7284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37F2EB5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Exclusi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z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12FC03B" w14:textId="77777777" w:rsidR="00291740" w:rsidRDefault="00A72E80">
            <w:pPr>
              <w:spacing w:before="6" w:after="0" w:line="240" w:lineRule="auto"/>
              <w:ind w:left="7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40"/>
                <w:szCs w:val="40"/>
              </w:rPr>
              <w:t>{{{</w:t>
            </w:r>
            <w:r>
              <w:rPr>
                <w:rFonts w:ascii="Times New Roman" w:eastAsia="Times New Roman" w:hAnsi="Times New Roman" w:cs="Times New Roman"/>
                <w:color w:val="231F20"/>
                <w:spacing w:val="94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ngle 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ta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</w:tr>
      <w:tr w:rsidR="00291740" w14:paraId="55732A07" w14:textId="77777777">
        <w:trPr>
          <w:trHeight w:hRule="exact" w:val="529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46076F2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3BFF695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Rip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rian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uffer z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66395B6" w14:textId="77777777" w:rsidR="00291740" w:rsidRDefault="00A72E80">
            <w:pPr>
              <w:spacing w:before="4" w:after="0" w:line="240" w:lineRule="auto"/>
              <w:ind w:left="1644" w:right="163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5"/>
                <w:sz w:val="40"/>
                <w:szCs w:val="40"/>
              </w:rPr>
              <w:t>őő</w:t>
            </w:r>
          </w:p>
        </w:tc>
      </w:tr>
      <w:tr w:rsidR="00291740" w14:paraId="676D7AF4" w14:textId="77777777">
        <w:trPr>
          <w:trHeight w:hRule="exact" w:val="53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E20304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3E7DBB1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 excl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zo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0E40A57" w14:textId="77777777" w:rsidR="00291740" w:rsidRDefault="00A72E80">
            <w:pPr>
              <w:spacing w:before="4" w:after="0" w:line="240" w:lineRule="auto"/>
              <w:ind w:left="1794" w:right="178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40"/>
                <w:szCs w:val="40"/>
              </w:rPr>
              <w:t>X</w:t>
            </w:r>
          </w:p>
        </w:tc>
      </w:tr>
      <w:tr w:rsidR="00291740" w14:paraId="07960A89" w14:textId="77777777">
        <w:trPr>
          <w:trHeight w:hRule="exact" w:val="71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E12CA3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1E394B0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Log la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ding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port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ble mill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2CC0A83" w14:textId="77777777" w:rsidR="00291740" w:rsidRDefault="00291740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8BC36FB" w14:textId="77777777" w:rsidR="00291740" w:rsidRDefault="00A72E80">
            <w:pPr>
              <w:spacing w:after="0" w:line="240" w:lineRule="auto"/>
              <w:ind w:left="1810" w:right="174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40"/>
                <w:szCs w:val="40"/>
              </w:rPr>
              <w:t>D</w:t>
            </w:r>
          </w:p>
        </w:tc>
      </w:tr>
      <w:tr w:rsidR="00291740" w14:paraId="481B1AF0" w14:textId="77777777">
        <w:trPr>
          <w:trHeight w:hRule="exact" w:val="529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21EEAF6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72893E5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Stream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 site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ABE7855" w14:textId="77777777" w:rsidR="00291740" w:rsidRDefault="00A72E80">
            <w:pPr>
              <w:spacing w:before="4" w:after="0" w:line="240" w:lineRule="auto"/>
              <w:ind w:left="1828" w:right="181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1"/>
                <w:sz w:val="40"/>
                <w:szCs w:val="40"/>
              </w:rPr>
              <w:t>Ľ</w:t>
            </w:r>
          </w:p>
        </w:tc>
      </w:tr>
      <w:tr w:rsidR="00291740" w14:paraId="6470560C" w14:textId="77777777">
        <w:trPr>
          <w:trHeight w:hRule="exact" w:val="74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2E53CA8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F54E035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to be removed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62A2FAA" w14:textId="77777777" w:rsidR="00291740" w:rsidRDefault="00291740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0B736181" w14:textId="77777777" w:rsidR="00291740" w:rsidRDefault="00A72E80">
            <w:pPr>
              <w:tabs>
                <w:tab w:val="left" w:pos="1220"/>
              </w:tabs>
              <w:spacing w:after="0" w:line="240" w:lineRule="auto"/>
              <w:ind w:left="8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40"/>
                <w:szCs w:val="40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40"/>
                <w:szCs w:val="4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(or a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mber of do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s)</w:t>
            </w:r>
          </w:p>
        </w:tc>
      </w:tr>
      <w:tr w:rsidR="00291740" w14:paraId="105E8704" w14:textId="77777777">
        <w:trPr>
          <w:trHeight w:hRule="exact" w:val="53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4A1EF7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36B76CE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to be retained for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owi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on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CB96B85" w14:textId="77777777" w:rsidR="00291740" w:rsidRDefault="00A72E80">
            <w:pPr>
              <w:spacing w:before="4" w:after="0" w:line="240" w:lineRule="auto"/>
              <w:ind w:left="1528" w:right="151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40"/>
                <w:szCs w:val="40"/>
              </w:rPr>
              <w:t>——</w:t>
            </w:r>
          </w:p>
        </w:tc>
      </w:tr>
      <w:tr w:rsidR="00291740" w14:paraId="798FF62B" w14:textId="77777777">
        <w:trPr>
          <w:trHeight w:hRule="exact" w:val="99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56E52B0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466E030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Directional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felling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mark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9B35865" w14:textId="77777777" w:rsidR="00291740" w:rsidRDefault="00A72E80">
            <w:pPr>
              <w:spacing w:before="4" w:after="0" w:line="240" w:lineRule="auto"/>
              <w:ind w:left="1723" w:right="171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79"/>
                <w:sz w:val="40"/>
                <w:szCs w:val="40"/>
              </w:rPr>
              <w:t>ĸ</w:t>
            </w:r>
          </w:p>
          <w:p w14:paraId="3052F50E" w14:textId="77777777" w:rsidR="00291740" w:rsidRDefault="00A72E80">
            <w:pPr>
              <w:spacing w:before="1" w:after="0" w:line="240" w:lineRule="auto"/>
              <w:ind w:left="1835" w:right="182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40"/>
                <w:szCs w:val="40"/>
              </w:rPr>
              <w:t>x</w:t>
            </w:r>
          </w:p>
        </w:tc>
      </w:tr>
      <w:tr w:rsidR="00291740" w14:paraId="3CF80B42" w14:textId="77777777">
        <w:trPr>
          <w:trHeight w:hRule="exact" w:val="529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2E3D8E4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A0473AE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Habitat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trees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retained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7D68D50" w14:textId="77777777" w:rsidR="00291740" w:rsidRDefault="00A72E80">
            <w:pPr>
              <w:spacing w:before="4" w:after="0" w:line="240" w:lineRule="auto"/>
              <w:ind w:left="1783" w:right="177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40"/>
                <w:szCs w:val="40"/>
              </w:rPr>
              <w:t>H</w:t>
            </w:r>
          </w:p>
        </w:tc>
      </w:tr>
      <w:tr w:rsidR="00291740" w14:paraId="32AB1269" w14:textId="77777777">
        <w:trPr>
          <w:trHeight w:hRule="exact" w:val="53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2D4AA9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3A1EF07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cruit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 tre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to be re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ained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65B968A" w14:textId="77777777" w:rsidR="00291740" w:rsidRDefault="00A72E80">
            <w:pPr>
              <w:spacing w:before="4" w:after="0" w:line="240" w:lineRule="auto"/>
              <w:ind w:left="1783" w:right="177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40"/>
                <w:szCs w:val="40"/>
              </w:rPr>
              <w:t>R</w:t>
            </w:r>
          </w:p>
        </w:tc>
      </w:tr>
      <w:tr w:rsidR="00291740" w14:paraId="1F41925D" w14:textId="77777777">
        <w:trPr>
          <w:trHeight w:hRule="exact" w:val="729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7EE1DB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4F79C19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Other trees to 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retained</w:t>
            </w:r>
          </w:p>
          <w:p w14:paraId="1A2C4D04" w14:textId="77777777" w:rsidR="00291740" w:rsidRDefault="00A72E80">
            <w:pPr>
              <w:spacing w:before="10"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(inc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udi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fe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d, roost,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 and individ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s)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0935571" w14:textId="77777777" w:rsidR="00291740" w:rsidRDefault="00A72E80">
            <w:pPr>
              <w:spacing w:before="4" w:after="0" w:line="240" w:lineRule="auto"/>
              <w:ind w:left="1794" w:right="178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40"/>
                <w:szCs w:val="40"/>
              </w:rPr>
              <w:t>E</w:t>
            </w:r>
          </w:p>
        </w:tc>
      </w:tr>
      <w:tr w:rsidR="00291740" w14:paraId="7D8293F8" w14:textId="77777777">
        <w:trPr>
          <w:trHeight w:hRule="exact" w:val="53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198CA1C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D8E6339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Bound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 of Austral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 group sel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py ope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ing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A814D62" w14:textId="77777777" w:rsidR="00291740" w:rsidRDefault="00A72E80">
            <w:pPr>
              <w:spacing w:before="6" w:after="0" w:line="240" w:lineRule="auto"/>
              <w:ind w:left="1826" w:right="1816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40"/>
                <w:szCs w:val="40"/>
              </w:rPr>
              <w:t>*</w:t>
            </w:r>
          </w:p>
        </w:tc>
      </w:tr>
      <w:tr w:rsidR="00291740" w14:paraId="4801204C" w14:textId="77777777">
        <w:trPr>
          <w:trHeight w:hRule="exact" w:val="99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5739C77" w14:textId="77777777"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F462F04" w14:textId="77777777"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Bound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 of listed threate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uffer 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2865F42" w14:textId="77777777" w:rsidR="00291740" w:rsidRDefault="00A72E80">
            <w:pPr>
              <w:spacing w:before="11" w:after="0" w:line="460" w:lineRule="exact"/>
              <w:ind w:left="1543" w:right="153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40"/>
                <w:szCs w:val="40"/>
              </w:rPr>
              <w:t>—— T</w:t>
            </w:r>
          </w:p>
        </w:tc>
      </w:tr>
    </w:tbl>
    <w:p w14:paraId="6E40DBB9" w14:textId="77777777" w:rsidR="00291740" w:rsidRDefault="00291740">
      <w:pPr>
        <w:spacing w:before="7" w:after="0" w:line="240" w:lineRule="exact"/>
        <w:rPr>
          <w:sz w:val="24"/>
          <w:szCs w:val="24"/>
        </w:rPr>
      </w:pPr>
    </w:p>
    <w:p w14:paraId="493A396C" w14:textId="77777777" w:rsidR="00291740" w:rsidRDefault="001323F7">
      <w:pPr>
        <w:spacing w:before="34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7" behindDoc="1" locked="0" layoutInCell="1" allowOverlap="1" wp14:anchorId="4C52D8A1" wp14:editId="214D8031">
                <wp:simplePos x="0" y="0"/>
                <wp:positionH relativeFrom="page">
                  <wp:posOffset>733425</wp:posOffset>
                </wp:positionH>
                <wp:positionV relativeFrom="paragraph">
                  <wp:posOffset>-1029970</wp:posOffset>
                </wp:positionV>
                <wp:extent cx="118110" cy="118110"/>
                <wp:effectExtent l="9525" t="8255" r="5715" b="6985"/>
                <wp:wrapNone/>
                <wp:docPr id="5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-1622"/>
                          <a:chExt cx="186" cy="186"/>
                        </a:xfrm>
                      </wpg:grpSpPr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1155" y="-1622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-1622 -1622"/>
                              <a:gd name="T3" fmla="*/ -1622 h 186"/>
                              <a:gd name="T4" fmla="+- 0 1155 1155"/>
                              <a:gd name="T5" fmla="*/ T4 w 186"/>
                              <a:gd name="T6" fmla="+- 0 -1622 -1622"/>
                              <a:gd name="T7" fmla="*/ -1622 h 186"/>
                              <a:gd name="T8" fmla="+- 0 1155 1155"/>
                              <a:gd name="T9" fmla="*/ T8 w 186"/>
                              <a:gd name="T10" fmla="+- 0 -1436 -1622"/>
                              <a:gd name="T11" fmla="*/ -1436 h 186"/>
                              <a:gd name="T12" fmla="+- 0 1341 1155"/>
                              <a:gd name="T13" fmla="*/ T12 w 186"/>
                              <a:gd name="T14" fmla="+- 0 -1436 -1622"/>
                              <a:gd name="T15" fmla="*/ -1436 h 186"/>
                              <a:gd name="T16" fmla="+- 0 1341 1155"/>
                              <a:gd name="T17" fmla="*/ T16 w 186"/>
                              <a:gd name="T18" fmla="+- 0 -1622 -1622"/>
                              <a:gd name="T19" fmla="*/ -16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91A96" id="Group 34" o:spid="_x0000_s1026" style="position:absolute;margin-left:57.75pt;margin-top:-81.1pt;width:9.3pt;height:9.3pt;z-index:-2333;mso-position-horizontal-relative:page" coordorigin="1155,-16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">
                <v:shape id="Freeform 35" o:spid="_x0000_s1027" style="position:absolute;left:1155;top:-16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" path="m186,l,,,186r186,l186,xe" filled="f" strokecolor="#231f20" strokeweight=".72pt">
                  <v:path arrowok="t" o:connecttype="custom" o:connectlocs="186,-1622;0,-1622;0,-1436;186,-1436;186,-16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8" behindDoc="1" locked="0" layoutInCell="1" allowOverlap="1" wp14:anchorId="353B9A43" wp14:editId="4A99DA99">
                <wp:simplePos x="0" y="0"/>
                <wp:positionH relativeFrom="page">
                  <wp:posOffset>733425</wp:posOffset>
                </wp:positionH>
                <wp:positionV relativeFrom="paragraph">
                  <wp:posOffset>-693420</wp:posOffset>
                </wp:positionV>
                <wp:extent cx="118110" cy="118110"/>
                <wp:effectExtent l="9525" t="11430" r="5715" b="13335"/>
                <wp:wrapNone/>
                <wp:docPr id="5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-1092"/>
                          <a:chExt cx="186" cy="186"/>
                        </a:xfrm>
                      </wpg:grpSpPr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1155" y="-1092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-1092 -1092"/>
                              <a:gd name="T3" fmla="*/ -1092 h 186"/>
                              <a:gd name="T4" fmla="+- 0 1155 1155"/>
                              <a:gd name="T5" fmla="*/ T4 w 186"/>
                              <a:gd name="T6" fmla="+- 0 -1092 -1092"/>
                              <a:gd name="T7" fmla="*/ -1092 h 186"/>
                              <a:gd name="T8" fmla="+- 0 1155 1155"/>
                              <a:gd name="T9" fmla="*/ T8 w 186"/>
                              <a:gd name="T10" fmla="+- 0 -906 -1092"/>
                              <a:gd name="T11" fmla="*/ -906 h 186"/>
                              <a:gd name="T12" fmla="+- 0 1341 1155"/>
                              <a:gd name="T13" fmla="*/ T12 w 186"/>
                              <a:gd name="T14" fmla="+- 0 -906 -1092"/>
                              <a:gd name="T15" fmla="*/ -906 h 186"/>
                              <a:gd name="T16" fmla="+- 0 1341 1155"/>
                              <a:gd name="T17" fmla="*/ T16 w 186"/>
                              <a:gd name="T18" fmla="+- 0 -1092 -1092"/>
                              <a:gd name="T19" fmla="*/ -10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DBE3" id="Group 32" o:spid="_x0000_s1026" style="position:absolute;margin-left:57.75pt;margin-top:-54.6pt;width:9.3pt;height:9.3pt;z-index:-2332;mso-position-horizontal-relative:page" coordorigin="1155,-10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">
                <v:shape id="Freeform 33" o:spid="_x0000_s1027" style="position:absolute;left:1155;top:-10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" path="m186,l,,,186r186,l186,xe" filled="f" strokecolor="#231f20" strokeweight=".72pt">
                  <v:path arrowok="t" o:connecttype="custom" o:connectlocs="186,-1092;0,-1092;0,-906;186,-906;186,-109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9" behindDoc="1" locked="0" layoutInCell="1" allowOverlap="1" wp14:anchorId="0B640CC2" wp14:editId="184A148B">
                <wp:simplePos x="0" y="0"/>
                <wp:positionH relativeFrom="page">
                  <wp:posOffset>634365</wp:posOffset>
                </wp:positionH>
                <wp:positionV relativeFrom="paragraph">
                  <wp:posOffset>629920</wp:posOffset>
                </wp:positionV>
                <wp:extent cx="6128385" cy="1270"/>
                <wp:effectExtent l="5715" t="10795" r="9525" b="6985"/>
                <wp:wrapNone/>
                <wp:docPr id="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999" y="992"/>
                          <a:chExt cx="9651" cy="2"/>
                        </a:xfrm>
                      </wpg:grpSpPr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999" y="992"/>
                            <a:ext cx="9651" cy="2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9651"/>
                              <a:gd name="T2" fmla="+- 0 10650 999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22C73" id="Group 30" o:spid="_x0000_s1026" style="position:absolute;margin-left:49.95pt;margin-top:49.6pt;width:482.55pt;height:.1pt;z-index:-2331;mso-position-horizontal-relative:page" coordorigin="999,99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">
                <v:shape id="Freeform 31" o:spid="_x0000_s1027" style="position:absolute;left:999;top:992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" path="m,l9651,e" filled="f" strokecolor="#231f20" strokeweight=".20425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If you will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be using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other types of tree m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rk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ng, descr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be or illustra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them here:</w:t>
      </w:r>
    </w:p>
    <w:p w14:paraId="59B9CFC1" w14:textId="77777777" w:rsidR="00291740" w:rsidRDefault="00291740">
      <w:pPr>
        <w:spacing w:after="0"/>
        <w:sectPr w:rsidR="00291740">
          <w:pgSz w:w="11920" w:h="16840"/>
          <w:pgMar w:top="1360" w:right="1060" w:bottom="520" w:left="900" w:header="0" w:footer="337" w:gutter="0"/>
          <w:cols w:space="720"/>
        </w:sectPr>
      </w:pPr>
    </w:p>
    <w:p w14:paraId="4864120E" w14:textId="77777777" w:rsidR="00291740" w:rsidRDefault="001323F7">
      <w:pPr>
        <w:spacing w:before="60" w:after="0" w:line="240" w:lineRule="auto"/>
        <w:ind w:left="114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150" behindDoc="1" locked="0" layoutInCell="1" allowOverlap="1" wp14:anchorId="6D02D676" wp14:editId="20EA4F07">
                <wp:simplePos x="0" y="0"/>
                <wp:positionH relativeFrom="page">
                  <wp:posOffset>701040</wp:posOffset>
                </wp:positionH>
                <wp:positionV relativeFrom="paragraph">
                  <wp:posOffset>365760</wp:posOffset>
                </wp:positionV>
                <wp:extent cx="5796915" cy="1270"/>
                <wp:effectExtent l="15240" t="22860" r="17145" b="13970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76"/>
                          <a:chExt cx="9129" cy="2"/>
                        </a:xfrm>
                      </wpg:grpSpPr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1104" y="57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374C9" id="Group 28" o:spid="_x0000_s1026" style="position:absolute;margin-left:55.2pt;margin-top:28.8pt;width:456.45pt;height:.1pt;z-index:-2330;mso-position-horizontal-relative:page" coordorigin="1104,57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">
                <v:shape id="Freeform 29" o:spid="_x0000_s1027" style="position:absolute;left:1104;top:57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" path="m,l9129,e" filled="f" strokecolor="#009a9a" strokeweight=".81817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FOP</w:t>
      </w:r>
      <w:r w:rsidR="00A72E80">
        <w:rPr>
          <w:rFonts w:ascii="Arial" w:eastAsia="Arial" w:hAnsi="Arial" w:cs="Arial"/>
          <w:b/>
          <w:bCs/>
          <w:color w:val="009A9A"/>
          <w:spacing w:val="-13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sign</w:t>
      </w:r>
      <w:r w:rsidR="00A72E80">
        <w:rPr>
          <w:rFonts w:ascii="Arial" w:eastAsia="Arial" w:hAnsi="Arial" w:cs="Arial"/>
          <w:b/>
          <w:bCs/>
          <w:color w:val="009A9A"/>
          <w:spacing w:val="-7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off</w:t>
      </w:r>
    </w:p>
    <w:p w14:paraId="42156EFD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B4FB9D3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C98AC4B" w14:textId="77777777" w:rsidR="00291740" w:rsidRDefault="00291740">
      <w:pPr>
        <w:spacing w:before="1" w:after="0" w:line="240" w:lineRule="exact"/>
        <w:rPr>
          <w:sz w:val="24"/>
          <w:szCs w:val="24"/>
        </w:rPr>
      </w:pPr>
    </w:p>
    <w:p w14:paraId="18168E84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>Working</w:t>
      </w:r>
      <w:r>
        <w:rPr>
          <w:rFonts w:ascii="Arial" w:eastAsia="Arial" w:hAnsi="Arial" w:cs="Arial"/>
          <w:b/>
          <w:bCs/>
          <w:color w:val="009A9A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9A9A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Contractor</w:t>
      </w:r>
    </w:p>
    <w:p w14:paraId="34662C8E" w14:textId="77777777" w:rsidR="00291740" w:rsidRDefault="00291740">
      <w:pPr>
        <w:spacing w:before="8" w:after="0" w:line="160" w:lineRule="exact"/>
        <w:rPr>
          <w:sz w:val="16"/>
          <w:szCs w:val="16"/>
        </w:rPr>
      </w:pPr>
    </w:p>
    <w:p w14:paraId="4EC80BD1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If the work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 to be 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out by a Con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ract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r:</w:t>
      </w:r>
    </w:p>
    <w:p w14:paraId="6B7A2EA9" w14:textId="77777777" w:rsidR="00291740" w:rsidRDefault="00291740">
      <w:pPr>
        <w:spacing w:before="10" w:after="0" w:line="120" w:lineRule="exact"/>
        <w:rPr>
          <w:sz w:val="12"/>
          <w:szCs w:val="12"/>
        </w:rPr>
      </w:pPr>
    </w:p>
    <w:p w14:paraId="495CEC26" w14:textId="77777777" w:rsidR="00291740" w:rsidRDefault="00A72E80">
      <w:pPr>
        <w:tabs>
          <w:tab w:val="left" w:pos="38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You must ful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 brief the 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ntract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 on 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requ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ts set out in this FOP bef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re 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rk 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rts.</w:t>
      </w:r>
    </w:p>
    <w:p w14:paraId="0CDC573B" w14:textId="77777777" w:rsidR="00291740" w:rsidRDefault="00291740">
      <w:pPr>
        <w:spacing w:before="10" w:after="0" w:line="120" w:lineRule="exact"/>
        <w:rPr>
          <w:sz w:val="12"/>
          <w:szCs w:val="12"/>
        </w:rPr>
      </w:pPr>
    </w:p>
    <w:p w14:paraId="7C0B3BB6" w14:textId="77777777" w:rsidR="00291740" w:rsidRDefault="00A72E80">
      <w:pPr>
        <w:tabs>
          <w:tab w:val="left" w:pos="380"/>
        </w:tabs>
        <w:spacing w:after="0" w:line="291" w:lineRule="auto"/>
        <w:ind w:left="398" w:right="311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You must gi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 the Contractor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copy of this FOP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 ask them 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crew members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read, sign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 date it, before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 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rts.</w:t>
      </w:r>
    </w:p>
    <w:p w14:paraId="55FEA7AE" w14:textId="77777777" w:rsidR="00291740" w:rsidRDefault="00A72E80">
      <w:pPr>
        <w:tabs>
          <w:tab w:val="left" w:pos="380"/>
        </w:tabs>
        <w:spacing w:before="82" w:after="0" w:line="291" w:lineRule="auto"/>
        <w:ind w:left="398" w:right="168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All people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ning this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OP must be fully aware that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 signing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FOP they 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legally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to comply with the </w:t>
      </w:r>
      <w:r>
        <w:rPr>
          <w:rFonts w:ascii="Arial" w:eastAsia="Arial" w:hAnsi="Arial" w:cs="Arial"/>
          <w:i/>
          <w:color w:val="231F20"/>
          <w:sz w:val="20"/>
          <w:szCs w:val="20"/>
        </w:rPr>
        <w:t>Priv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te Native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z w:val="20"/>
          <w:szCs w:val="20"/>
        </w:rPr>
        <w:t>orestry Code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Practice for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Nort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z w:val="20"/>
          <w:szCs w:val="20"/>
        </w:rPr>
        <w:t>ern N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2573B413" w14:textId="77777777" w:rsidR="00291740" w:rsidRDefault="00A72E80">
      <w:pPr>
        <w:tabs>
          <w:tab w:val="left" w:pos="380"/>
        </w:tabs>
        <w:spacing w:before="83" w:after="0" w:line="291" w:lineRule="auto"/>
        <w:ind w:left="398" w:right="79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You must make sure that anyone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se who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 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site is fully briefed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the requ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rements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 out in this FOP before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 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arts.</w:t>
      </w:r>
    </w:p>
    <w:p w14:paraId="62D00C06" w14:textId="77777777" w:rsidR="00291740" w:rsidRDefault="00A72E80">
      <w:pPr>
        <w:tabs>
          <w:tab w:val="left" w:pos="380"/>
        </w:tabs>
        <w:spacing w:before="82" w:after="0" w:line="291" w:lineRule="auto"/>
        <w:ind w:left="398" w:right="527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You must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ke sure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ctor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 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rk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 the site is fam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liar with the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hysical featur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of the FOP ar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 any bo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ari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and 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clusi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 z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14:paraId="626A3B30" w14:textId="77777777" w:rsidR="00291740" w:rsidRDefault="00A72E80">
      <w:pPr>
        <w:tabs>
          <w:tab w:val="left" w:pos="380"/>
        </w:tabs>
        <w:spacing w:before="82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A copy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this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FOP must 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site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operations.</w:t>
      </w:r>
    </w:p>
    <w:p w14:paraId="206D87B1" w14:textId="77777777" w:rsidR="00291740" w:rsidRDefault="00291740">
      <w:pPr>
        <w:spacing w:before="10" w:after="0" w:line="120" w:lineRule="exact"/>
        <w:rPr>
          <w:sz w:val="12"/>
          <w:szCs w:val="12"/>
        </w:rPr>
      </w:pPr>
    </w:p>
    <w:p w14:paraId="24FB5051" w14:textId="77777777" w:rsidR="00291740" w:rsidRDefault="00A72E80">
      <w:pPr>
        <w:tabs>
          <w:tab w:val="left" w:pos="380"/>
        </w:tabs>
        <w:spacing w:after="0" w:line="291" w:lineRule="auto"/>
        <w:ind w:left="398" w:right="193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The 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ntr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or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st notify you immedi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tely 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 are any operational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that require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FOP to 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amended.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Amendments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 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FO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5845040C" w14:textId="77777777" w:rsidR="00291740" w:rsidRDefault="00291740">
      <w:pPr>
        <w:spacing w:before="8" w:after="0" w:line="110" w:lineRule="exact"/>
        <w:rPr>
          <w:sz w:val="11"/>
          <w:szCs w:val="11"/>
        </w:rPr>
      </w:pPr>
    </w:p>
    <w:p w14:paraId="6AB92B48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5CBE4AB6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Contractor’s declaration</w:t>
      </w:r>
    </w:p>
    <w:p w14:paraId="0B4514FE" w14:textId="77777777" w:rsidR="00291740" w:rsidRDefault="00291740">
      <w:pPr>
        <w:spacing w:before="8" w:after="0" w:line="160" w:lineRule="exact"/>
        <w:rPr>
          <w:sz w:val="16"/>
          <w:szCs w:val="16"/>
        </w:rPr>
      </w:pPr>
    </w:p>
    <w:p w14:paraId="744304D3" w14:textId="77777777" w:rsidR="00291740" w:rsidRDefault="00A72E80">
      <w:pPr>
        <w:spacing w:after="0" w:line="291" w:lineRule="auto"/>
        <w:ind w:left="114" w:right="5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I, the pers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 contract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to carry out the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op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set out in this pl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n, cert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fy that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 have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read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 und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 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requ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ts of this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Op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ration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Plan (FO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).</w:t>
      </w:r>
    </w:p>
    <w:p w14:paraId="4A1D0777" w14:textId="77777777" w:rsidR="00291740" w:rsidRDefault="00291740">
      <w:pPr>
        <w:spacing w:before="3" w:after="0" w:line="120" w:lineRule="exact"/>
        <w:rPr>
          <w:sz w:val="12"/>
          <w:szCs w:val="12"/>
        </w:rPr>
      </w:pPr>
    </w:p>
    <w:p w14:paraId="56B440F6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I, and any people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working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my behalf,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carry out the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rk in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cor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ce wi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 this FOP and with the</w:t>
      </w:r>
    </w:p>
    <w:p w14:paraId="5C2D0A50" w14:textId="77777777" w:rsidR="00291740" w:rsidRDefault="00A72E80">
      <w:pPr>
        <w:spacing w:before="49" w:after="0" w:line="416" w:lineRule="auto"/>
        <w:ind w:left="114" w:right="44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Private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Native For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stry C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de of Pract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ce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for Nort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z w:val="20"/>
          <w:szCs w:val="20"/>
        </w:rPr>
        <w:t>ern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NS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 I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copy of this FOP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site during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operations.</w:t>
      </w:r>
    </w:p>
    <w:p w14:paraId="46F17CF3" w14:textId="77777777" w:rsidR="00291740" w:rsidRDefault="00A72E80">
      <w:pPr>
        <w:spacing w:before="6" w:after="0" w:line="291" w:lineRule="auto"/>
        <w:ind w:left="114" w:right="6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notify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landowner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31F20"/>
          <w:sz w:val="20"/>
          <w:szCs w:val="20"/>
        </w:rPr>
        <w:t>mmediately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 there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 operational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requ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re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 FOP to be amen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ed.</w:t>
      </w:r>
    </w:p>
    <w:p w14:paraId="3953409B" w14:textId="77777777" w:rsidR="00291740" w:rsidRDefault="00291740">
      <w:pPr>
        <w:spacing w:before="2" w:after="0" w:line="120" w:lineRule="exact"/>
        <w:rPr>
          <w:sz w:val="12"/>
          <w:szCs w:val="12"/>
        </w:rPr>
      </w:pPr>
    </w:p>
    <w:p w14:paraId="49E25B57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0BD6FB11" w14:textId="77777777" w:rsidR="00291740" w:rsidRDefault="001323F7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1" behindDoc="1" locked="0" layoutInCell="1" allowOverlap="1" wp14:anchorId="57E67138" wp14:editId="3E925B98">
                <wp:simplePos x="0" y="0"/>
                <wp:positionH relativeFrom="page">
                  <wp:posOffset>651510</wp:posOffset>
                </wp:positionH>
                <wp:positionV relativeFrom="paragraph">
                  <wp:posOffset>226695</wp:posOffset>
                </wp:positionV>
                <wp:extent cx="6114415" cy="1270"/>
                <wp:effectExtent l="13335" t="7620" r="6350" b="10160"/>
                <wp:wrapNone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357"/>
                          <a:chExt cx="9629" cy="2"/>
                        </a:xfrm>
                      </wpg:grpSpPr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1026" y="357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2088A" id="Group 26" o:spid="_x0000_s1026" style="position:absolute;margin-left:51.3pt;margin-top:17.85pt;width:481.45pt;height:.1pt;z-index:-2329;mso-position-horizontal-relative:page" coordorigin="1026,357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">
                <v:shape id="Freeform 27" o:spid="_x0000_s1027" style="position:absolute;left:1026;top:357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" path="m,l9629,e" filled="f" strokecolor="#231f20" strokeweight=".58pt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Name:</w:t>
      </w:r>
    </w:p>
    <w:p w14:paraId="516A6236" w14:textId="77777777" w:rsidR="00291740" w:rsidRDefault="00291740">
      <w:pPr>
        <w:spacing w:before="19" w:after="0" w:line="240" w:lineRule="exact"/>
        <w:rPr>
          <w:sz w:val="24"/>
          <w:szCs w:val="24"/>
        </w:rPr>
      </w:pPr>
    </w:p>
    <w:p w14:paraId="7946A3CE" w14:textId="77777777" w:rsidR="00291740" w:rsidRDefault="001323F7">
      <w:pPr>
        <w:tabs>
          <w:tab w:val="left" w:pos="748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2" behindDoc="1" locked="0" layoutInCell="1" allowOverlap="1" wp14:anchorId="0FD09F6D" wp14:editId="5180DDD5">
                <wp:simplePos x="0" y="0"/>
                <wp:positionH relativeFrom="page">
                  <wp:posOffset>641985</wp:posOffset>
                </wp:positionH>
                <wp:positionV relativeFrom="paragraph">
                  <wp:posOffset>227330</wp:posOffset>
                </wp:positionV>
                <wp:extent cx="6128385" cy="1270"/>
                <wp:effectExtent l="13335" t="8255" r="11430" b="9525"/>
                <wp:wrapNone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358"/>
                          <a:chExt cx="9651" cy="2"/>
                        </a:xfrm>
                      </wpg:grpSpPr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1011" y="358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548FC" id="Group 24" o:spid="_x0000_s1026" style="position:absolute;margin-left:50.55pt;margin-top:17.9pt;width:482.55pt;height:.1pt;z-index:-2328;mso-position-horizontal-relative:page" coordorigin="1011,35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">
                <v:shape id="Freeform 25" o:spid="_x0000_s1027" style="position:absolute;left:1011;top:35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" path="m,l9651,e" filled="f" strokecolor="#231f20" strokeweight=".58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Date:</w:t>
      </w:r>
    </w:p>
    <w:p w14:paraId="26070F26" w14:textId="77777777" w:rsidR="00291740" w:rsidRDefault="00291740">
      <w:pPr>
        <w:spacing w:after="0"/>
        <w:sectPr w:rsidR="00291740">
          <w:pgSz w:w="11920" w:h="16840"/>
          <w:pgMar w:top="1360" w:right="1020" w:bottom="720" w:left="1020" w:header="0" w:footer="337" w:gutter="0"/>
          <w:cols w:space="720"/>
        </w:sectPr>
      </w:pPr>
    </w:p>
    <w:p w14:paraId="77DCDB46" w14:textId="77777777" w:rsidR="00291740" w:rsidRDefault="00A72E80">
      <w:pPr>
        <w:spacing w:before="56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lastRenderedPageBreak/>
        <w:t>Others</w:t>
      </w:r>
      <w:r>
        <w:rPr>
          <w:rFonts w:ascii="Arial" w:eastAsia="Arial" w:hAnsi="Arial" w:cs="Arial"/>
          <w:b/>
          <w:bCs/>
          <w:color w:val="009A9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who</w:t>
      </w:r>
      <w:r>
        <w:rPr>
          <w:rFonts w:ascii="Arial" w:eastAsia="Arial" w:hAnsi="Arial" w:cs="Arial"/>
          <w:b/>
          <w:bCs/>
          <w:color w:val="009A9A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will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work</w:t>
      </w:r>
      <w:r>
        <w:rPr>
          <w:rFonts w:ascii="Arial" w:eastAsia="Arial" w:hAnsi="Arial" w:cs="Arial"/>
          <w:b/>
          <w:bCs/>
          <w:color w:val="009A9A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site</w:t>
      </w:r>
    </w:p>
    <w:p w14:paraId="6ED50EA7" w14:textId="77777777" w:rsidR="00291740" w:rsidRDefault="00291740">
      <w:pPr>
        <w:spacing w:before="8" w:after="0" w:line="160" w:lineRule="exact"/>
        <w:rPr>
          <w:sz w:val="16"/>
          <w:szCs w:val="16"/>
        </w:rPr>
      </w:pPr>
    </w:p>
    <w:p w14:paraId="7EA0112E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Any person who will work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 site dur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any stage 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op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ratio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st read, si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n and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 this</w:t>
      </w:r>
    </w:p>
    <w:p w14:paraId="5DBFFCEF" w14:textId="77777777" w:rsidR="00291740" w:rsidRDefault="00A72E80">
      <w:pPr>
        <w:spacing w:before="4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FOP:</w:t>
      </w:r>
    </w:p>
    <w:p w14:paraId="295733F8" w14:textId="77777777" w:rsidR="00291740" w:rsidRDefault="00291740">
      <w:pPr>
        <w:spacing w:before="10" w:after="0" w:line="160" w:lineRule="exact"/>
        <w:rPr>
          <w:sz w:val="16"/>
          <w:szCs w:val="16"/>
        </w:rPr>
      </w:pPr>
    </w:p>
    <w:p w14:paraId="11716E17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7991649" w14:textId="77777777" w:rsidR="00291740" w:rsidRDefault="001323F7">
      <w:pPr>
        <w:tabs>
          <w:tab w:val="left" w:pos="7480"/>
        </w:tabs>
        <w:spacing w:after="0" w:line="510" w:lineRule="auto"/>
        <w:ind w:left="114" w:right="1809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3" behindDoc="1" locked="0" layoutInCell="1" allowOverlap="1" wp14:anchorId="57CB07EC" wp14:editId="22FBD6E2">
                <wp:simplePos x="0" y="0"/>
                <wp:positionH relativeFrom="page">
                  <wp:posOffset>651510</wp:posOffset>
                </wp:positionH>
                <wp:positionV relativeFrom="paragraph">
                  <wp:posOffset>226695</wp:posOffset>
                </wp:positionV>
                <wp:extent cx="6114415" cy="1270"/>
                <wp:effectExtent l="13335" t="7620" r="6350" b="10160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357"/>
                          <a:chExt cx="9629" cy="2"/>
                        </a:xfrm>
                      </wpg:grpSpPr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1026" y="357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5DB45" id="Group 22" o:spid="_x0000_s1026" style="position:absolute;margin-left:51.3pt;margin-top:17.85pt;width:481.45pt;height:.1pt;z-index:-2327;mso-position-horizontal-relative:page" coordorigin="1026,357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">
                <v:shape id="Freeform 23" o:spid="_x0000_s1027" style="position:absolute;left:1026;top:357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" path="m,l9629,e" filled="f" strokecolor="#231f20" strokeweight=".20464mm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4" behindDoc="1" locked="0" layoutInCell="1" allowOverlap="1" wp14:anchorId="326F5007" wp14:editId="735DF1A9">
                <wp:simplePos x="0" y="0"/>
                <wp:positionH relativeFrom="page">
                  <wp:posOffset>651510</wp:posOffset>
                </wp:positionH>
                <wp:positionV relativeFrom="paragraph">
                  <wp:posOffset>537845</wp:posOffset>
                </wp:positionV>
                <wp:extent cx="6114415" cy="1270"/>
                <wp:effectExtent l="13335" t="13970" r="6350" b="3810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847"/>
                          <a:chExt cx="9629" cy="2"/>
                        </a:xfrm>
                      </wpg:grpSpPr>
                      <wps:wsp>
                        <wps:cNvPr id="39" name="Freeform 21"/>
                        <wps:cNvSpPr>
                          <a:spLocks/>
                        </wps:cNvSpPr>
                        <wps:spPr bwMode="auto">
                          <a:xfrm>
                            <a:off x="1026" y="847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7E2A8" id="Group 20" o:spid="_x0000_s1026" style="position:absolute;margin-left:51.3pt;margin-top:42.35pt;width:481.45pt;height:.1pt;z-index:-2326;mso-position-horizontal-relative:page" coordorigin="1026,847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">
                <v:shape id="Freeform 21" o:spid="_x0000_s1027" style="position:absolute;left:1026;top:847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" path="m,l9629,e" filled="f" strokecolor="#231f20" strokeweight=".58pt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Date: Signature: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Date:</w:t>
      </w:r>
    </w:p>
    <w:p w14:paraId="56F8D59F" w14:textId="77777777" w:rsidR="00291740" w:rsidRDefault="001323F7">
      <w:pPr>
        <w:tabs>
          <w:tab w:val="left" w:pos="7480"/>
        </w:tabs>
        <w:spacing w:before="8"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5" behindDoc="1" locked="0" layoutInCell="1" allowOverlap="1" wp14:anchorId="760CC76B" wp14:editId="634B4AC8">
                <wp:simplePos x="0" y="0"/>
                <wp:positionH relativeFrom="page">
                  <wp:posOffset>651510</wp:posOffset>
                </wp:positionH>
                <wp:positionV relativeFrom="paragraph">
                  <wp:posOffset>231775</wp:posOffset>
                </wp:positionV>
                <wp:extent cx="6114415" cy="1270"/>
                <wp:effectExtent l="13335" t="12700" r="6350" b="5080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365"/>
                          <a:chExt cx="9629" cy="2"/>
                        </a:xfrm>
                      </wpg:grpSpPr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1026" y="365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65965" id="Group 18" o:spid="_x0000_s1026" style="position:absolute;margin-left:51.3pt;margin-top:18.25pt;width:481.45pt;height:.1pt;z-index:-2325;mso-position-horizontal-relative:page" coordorigin="1026,365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">
                <v:shape id="Freeform 19" o:spid="_x0000_s1027" style="position:absolute;left:1026;top:365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" path="m,l9629,e" filled="f" strokecolor="#231f20" strokeweight=".20425mm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Date:</w:t>
      </w:r>
    </w:p>
    <w:p w14:paraId="23280C35" w14:textId="77777777" w:rsidR="00291740" w:rsidRDefault="00291740">
      <w:pPr>
        <w:spacing w:before="9" w:after="0" w:line="220" w:lineRule="exact"/>
      </w:pPr>
    </w:p>
    <w:p w14:paraId="5268FFC1" w14:textId="77777777" w:rsidR="00291740" w:rsidRDefault="001323F7">
      <w:pPr>
        <w:tabs>
          <w:tab w:val="left" w:pos="7480"/>
        </w:tabs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6" behindDoc="1" locked="0" layoutInCell="1" allowOverlap="1" wp14:anchorId="5A80BEAF" wp14:editId="18202C39">
                <wp:simplePos x="0" y="0"/>
                <wp:positionH relativeFrom="page">
                  <wp:posOffset>651510</wp:posOffset>
                </wp:positionH>
                <wp:positionV relativeFrom="paragraph">
                  <wp:posOffset>248285</wp:posOffset>
                </wp:positionV>
                <wp:extent cx="6114415" cy="1270"/>
                <wp:effectExtent l="13335" t="10160" r="6350" b="7620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391"/>
                          <a:chExt cx="9629" cy="2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1026" y="391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6D7D4" id="Group 16" o:spid="_x0000_s1026" style="position:absolute;margin-left:51.3pt;margin-top:19.55pt;width:481.45pt;height:.1pt;z-index:-2324;mso-position-horizontal-relative:page" coordorigin="1026,391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">
                <v:shape id="Freeform 17" o:spid="_x0000_s1027" style="position:absolute;left:1026;top:391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" path="m,l9629,e" filled="f" strokecolor="#231f20" strokeweight=".58pt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Date:</w:t>
      </w:r>
    </w:p>
    <w:p w14:paraId="2128794A" w14:textId="77777777" w:rsidR="00291740" w:rsidRDefault="00291740">
      <w:pPr>
        <w:spacing w:before="19" w:after="0" w:line="240" w:lineRule="exact"/>
        <w:rPr>
          <w:sz w:val="24"/>
          <w:szCs w:val="24"/>
        </w:rPr>
      </w:pPr>
    </w:p>
    <w:p w14:paraId="28C1CE1F" w14:textId="77777777" w:rsidR="00291740" w:rsidRDefault="001323F7">
      <w:pPr>
        <w:tabs>
          <w:tab w:val="left" w:pos="7480"/>
        </w:tabs>
        <w:spacing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7" behindDoc="1" locked="0" layoutInCell="1" allowOverlap="1" wp14:anchorId="254D48B9" wp14:editId="20EB95A9">
                <wp:simplePos x="0" y="0"/>
                <wp:positionH relativeFrom="page">
                  <wp:posOffset>651510</wp:posOffset>
                </wp:positionH>
                <wp:positionV relativeFrom="paragraph">
                  <wp:posOffset>227330</wp:posOffset>
                </wp:positionV>
                <wp:extent cx="6114415" cy="1270"/>
                <wp:effectExtent l="13335" t="8255" r="6350" b="9525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358"/>
                          <a:chExt cx="9629" cy="2"/>
                        </a:xfrm>
                      </wpg:grpSpPr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1026" y="358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E6535" id="Group 14" o:spid="_x0000_s1026" style="position:absolute;margin-left:51.3pt;margin-top:17.9pt;width:481.45pt;height:.1pt;z-index:-2323;mso-position-horizontal-relative:page" coordorigin="1026,358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">
                <v:shape id="Freeform 15" o:spid="_x0000_s1027" style="position:absolute;left:1026;top:358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" path="m,l9629,e" filled="f" strokecolor="#231f20" strokeweight=".58pt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Date:</w:t>
      </w:r>
    </w:p>
    <w:p w14:paraId="2E0D449E" w14:textId="77777777" w:rsidR="00291740" w:rsidRDefault="00291740">
      <w:pPr>
        <w:spacing w:before="10" w:after="0" w:line="220" w:lineRule="exact"/>
      </w:pPr>
    </w:p>
    <w:p w14:paraId="4E0E3491" w14:textId="77777777" w:rsidR="00291740" w:rsidRDefault="001323F7">
      <w:pPr>
        <w:tabs>
          <w:tab w:val="left" w:pos="7480"/>
        </w:tabs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8" behindDoc="1" locked="0" layoutInCell="1" allowOverlap="1" wp14:anchorId="08D92D92" wp14:editId="0EB5DDDC">
                <wp:simplePos x="0" y="0"/>
                <wp:positionH relativeFrom="page">
                  <wp:posOffset>651510</wp:posOffset>
                </wp:positionH>
                <wp:positionV relativeFrom="paragraph">
                  <wp:posOffset>248285</wp:posOffset>
                </wp:positionV>
                <wp:extent cx="6114415" cy="1270"/>
                <wp:effectExtent l="13335" t="10160" r="6350" b="7620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391"/>
                          <a:chExt cx="9629" cy="2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1026" y="391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73E22" id="Group 12" o:spid="_x0000_s1026" style="position:absolute;margin-left:51.3pt;margin-top:19.55pt;width:481.45pt;height:.1pt;z-index:-2322;mso-position-horizontal-relative:page" coordorigin="1026,391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">
                <v:shape id="Freeform 13" o:spid="_x0000_s1027" style="position:absolute;left:1026;top:391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" path="m,l9629,e" filled="f" strokecolor="#231f20" strokeweight=".58pt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Date:</w:t>
      </w:r>
    </w:p>
    <w:p w14:paraId="12039058" w14:textId="77777777" w:rsidR="00291740" w:rsidRDefault="00291740">
      <w:pPr>
        <w:spacing w:before="19" w:after="0" w:line="240" w:lineRule="exact"/>
        <w:rPr>
          <w:sz w:val="24"/>
          <w:szCs w:val="24"/>
        </w:rPr>
      </w:pPr>
    </w:p>
    <w:p w14:paraId="2DC54880" w14:textId="77777777" w:rsidR="00291740" w:rsidRDefault="001323F7">
      <w:pPr>
        <w:tabs>
          <w:tab w:val="left" w:pos="7480"/>
        </w:tabs>
        <w:spacing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9" behindDoc="1" locked="0" layoutInCell="1" allowOverlap="1" wp14:anchorId="720CEDA7" wp14:editId="75060A5D">
                <wp:simplePos x="0" y="0"/>
                <wp:positionH relativeFrom="page">
                  <wp:posOffset>641985</wp:posOffset>
                </wp:positionH>
                <wp:positionV relativeFrom="paragraph">
                  <wp:posOffset>227330</wp:posOffset>
                </wp:positionV>
                <wp:extent cx="6128385" cy="1270"/>
                <wp:effectExtent l="13335" t="8255" r="11430" b="9525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358"/>
                          <a:chExt cx="9651" cy="2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1011" y="358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0476F" id="Group 10" o:spid="_x0000_s1026" style="position:absolute;margin-left:50.55pt;margin-top:17.9pt;width:482.55pt;height:.1pt;z-index:-2321;mso-position-horizontal-relative:page" coordorigin="1011,35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">
                <v:shape id="Freeform 11" o:spid="_x0000_s1027" style="position:absolute;left:1011;top:35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" path="m,l9651,e" filled="f" strokecolor="#231f20" strokeweight=".20425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Date:</w:t>
      </w:r>
    </w:p>
    <w:p w14:paraId="047B29C0" w14:textId="77777777" w:rsidR="00291740" w:rsidRDefault="00291740">
      <w:pPr>
        <w:spacing w:before="10" w:after="0" w:line="260" w:lineRule="exact"/>
        <w:rPr>
          <w:sz w:val="26"/>
          <w:szCs w:val="26"/>
        </w:rPr>
      </w:pPr>
    </w:p>
    <w:p w14:paraId="03FD56A9" w14:textId="77777777" w:rsidR="00291740" w:rsidRDefault="00A72E80">
      <w:pPr>
        <w:spacing w:before="34" w:after="0" w:line="291" w:lineRule="auto"/>
        <w:ind w:left="114" w:righ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Note: All new 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 mem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join 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team dur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operati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z w:val="20"/>
          <w:szCs w:val="20"/>
        </w:rPr>
        <w:t>s, incl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ding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workers such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 tr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ck drivers, must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 read,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ig</w:t>
      </w:r>
      <w:r>
        <w:rPr>
          <w:rFonts w:ascii="Arial" w:eastAsia="Arial" w:hAnsi="Arial" w:cs="Arial"/>
          <w:color w:val="231F20"/>
          <w:sz w:val="20"/>
          <w:szCs w:val="20"/>
        </w:rPr>
        <w:t>n and date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 FOP 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ut this do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not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ave to be wri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ten up as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 amen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ment to the FOP).</w:t>
      </w:r>
    </w:p>
    <w:p w14:paraId="28F255CE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73D29374" w14:textId="77777777" w:rsidR="00291740" w:rsidRDefault="00291740">
      <w:pPr>
        <w:spacing w:before="12" w:after="0" w:line="260" w:lineRule="exact"/>
        <w:rPr>
          <w:sz w:val="26"/>
          <w:szCs w:val="26"/>
        </w:rPr>
      </w:pPr>
    </w:p>
    <w:p w14:paraId="706FBE40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>Landowner’s</w:t>
      </w:r>
      <w:r>
        <w:rPr>
          <w:rFonts w:ascii="Arial" w:eastAsia="Arial" w:hAnsi="Arial" w:cs="Arial"/>
          <w:b/>
          <w:bCs/>
          <w:color w:val="009A9A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declaration</w:t>
      </w:r>
    </w:p>
    <w:p w14:paraId="09E299DC" w14:textId="77777777" w:rsidR="00291740" w:rsidRDefault="00291740">
      <w:pPr>
        <w:spacing w:before="8" w:after="0" w:line="160" w:lineRule="exact"/>
        <w:rPr>
          <w:sz w:val="16"/>
          <w:szCs w:val="16"/>
        </w:rPr>
      </w:pPr>
    </w:p>
    <w:p w14:paraId="55354318" w14:textId="77777777" w:rsidR="00291740" w:rsidRDefault="00A72E80">
      <w:pPr>
        <w:spacing w:after="0" w:line="291" w:lineRule="auto"/>
        <w:ind w:left="114"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93520"/>
          <w:sz w:val="20"/>
          <w:szCs w:val="20"/>
        </w:rPr>
        <w:t>Note: W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ere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there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re joint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land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wn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rs,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this 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claration may be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gned by a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in</w:t>
      </w:r>
      <w:r>
        <w:rPr>
          <w:rFonts w:ascii="Arial" w:eastAsia="Arial" w:hAnsi="Arial" w:cs="Arial"/>
          <w:color w:val="993520"/>
          <w:sz w:val="20"/>
          <w:szCs w:val="20"/>
        </w:rPr>
        <w:t>gle lan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ow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ne</w:t>
      </w:r>
      <w:r>
        <w:rPr>
          <w:rFonts w:ascii="Arial" w:eastAsia="Arial" w:hAnsi="Arial" w:cs="Arial"/>
          <w:color w:val="993520"/>
          <w:sz w:val="20"/>
          <w:szCs w:val="20"/>
        </w:rPr>
        <w:t>r only wh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re that land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w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er 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s the au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hority to sign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on be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alf of all land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wn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</w:t>
      </w:r>
      <w:r>
        <w:rPr>
          <w:rFonts w:ascii="Arial" w:eastAsia="Arial" w:hAnsi="Arial" w:cs="Arial"/>
          <w:color w:val="993520"/>
          <w:spacing w:val="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75BD611" w14:textId="77777777" w:rsidR="00291740" w:rsidRDefault="00291740">
      <w:pPr>
        <w:spacing w:before="1" w:after="0" w:line="120" w:lineRule="exact"/>
        <w:rPr>
          <w:sz w:val="12"/>
          <w:szCs w:val="12"/>
        </w:rPr>
      </w:pPr>
    </w:p>
    <w:p w14:paraId="19304F07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I, the landowner,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re that I have 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 and 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derstand all the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quir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men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s set out in this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</w:t>
      </w:r>
    </w:p>
    <w:p w14:paraId="6D5474F7" w14:textId="77777777" w:rsidR="00291740" w:rsidRDefault="00A72E80">
      <w:pPr>
        <w:spacing w:before="50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Operation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(FOP).</w:t>
      </w:r>
    </w:p>
    <w:p w14:paraId="5C181520" w14:textId="77777777" w:rsidR="00291740" w:rsidRDefault="00291740">
      <w:pPr>
        <w:spacing w:before="10" w:after="0" w:line="160" w:lineRule="exact"/>
        <w:rPr>
          <w:sz w:val="16"/>
          <w:szCs w:val="16"/>
        </w:rPr>
      </w:pPr>
    </w:p>
    <w:p w14:paraId="22EF4DF5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518E87F8" w14:textId="77777777" w:rsidR="00291740" w:rsidRDefault="001323F7">
      <w:pPr>
        <w:tabs>
          <w:tab w:val="left" w:pos="7480"/>
        </w:tabs>
        <w:spacing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60" behindDoc="1" locked="0" layoutInCell="1" allowOverlap="1" wp14:anchorId="03C884CE" wp14:editId="3E9B7F6B">
                <wp:simplePos x="0" y="0"/>
                <wp:positionH relativeFrom="page">
                  <wp:posOffset>641985</wp:posOffset>
                </wp:positionH>
                <wp:positionV relativeFrom="paragraph">
                  <wp:posOffset>226695</wp:posOffset>
                </wp:positionV>
                <wp:extent cx="6128385" cy="1270"/>
                <wp:effectExtent l="13335" t="7620" r="11430" b="1016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357"/>
                          <a:chExt cx="9651" cy="2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011" y="357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65640" id="Group 8" o:spid="_x0000_s1026" style="position:absolute;margin-left:50.55pt;margin-top:17.85pt;width:482.55pt;height:.1pt;z-index:-2320;mso-position-horizontal-relative:page" coordorigin="1011,357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">
                <v:shape id="Freeform 9" o:spid="_x0000_s1027" style="position:absolute;left:1011;top:357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" path="m,l9651,e" filled="f" strokecolor="#231f20" strokeweight=".58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Date:</w:t>
      </w:r>
    </w:p>
    <w:p w14:paraId="6403185F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65CAE833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343AD7C0" w14:textId="77777777" w:rsidR="00291740" w:rsidRDefault="00291740">
      <w:pPr>
        <w:spacing w:before="9" w:after="0" w:line="220" w:lineRule="exact"/>
      </w:pPr>
    </w:p>
    <w:p w14:paraId="5073B7D1" w14:textId="77777777" w:rsidR="00291740" w:rsidRDefault="00A72E80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>Who</w:t>
      </w:r>
      <w:r>
        <w:rPr>
          <w:rFonts w:ascii="Arial" w:eastAsia="Arial" w:hAnsi="Arial" w:cs="Arial"/>
          <w:b/>
          <w:bCs/>
          <w:color w:val="009A9A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completed</w:t>
      </w:r>
      <w:r>
        <w:rPr>
          <w:rFonts w:ascii="Arial" w:eastAsia="Arial" w:hAnsi="Arial" w:cs="Arial"/>
          <w:b/>
          <w:bCs/>
          <w:color w:val="009A9A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this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FOP?</w:t>
      </w:r>
    </w:p>
    <w:p w14:paraId="025FA951" w14:textId="77777777" w:rsidR="00291740" w:rsidRDefault="00291740">
      <w:pPr>
        <w:spacing w:before="8" w:after="0" w:line="240" w:lineRule="exact"/>
        <w:rPr>
          <w:sz w:val="24"/>
          <w:szCs w:val="24"/>
        </w:rPr>
      </w:pPr>
    </w:p>
    <w:p w14:paraId="2AEF3A7B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person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 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mp</w:t>
      </w:r>
      <w:r>
        <w:rPr>
          <w:rFonts w:ascii="Arial" w:eastAsia="Arial" w:hAnsi="Arial" w:cs="Arial"/>
          <w:color w:val="231F20"/>
          <w:sz w:val="20"/>
          <w:szCs w:val="20"/>
        </w:rPr>
        <w:t>leted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FOP:</w:t>
      </w:r>
    </w:p>
    <w:p w14:paraId="36A3410D" w14:textId="77777777" w:rsidR="00291740" w:rsidRDefault="001323F7">
      <w:pPr>
        <w:tabs>
          <w:tab w:val="left" w:pos="7480"/>
        </w:tabs>
        <w:spacing w:before="55" w:after="0" w:line="490" w:lineRule="exact"/>
        <w:ind w:left="114" w:right="1309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61" behindDoc="1" locked="0" layoutInCell="1" allowOverlap="1" wp14:anchorId="6E7408A1" wp14:editId="747C03BE">
                <wp:simplePos x="0" y="0"/>
                <wp:positionH relativeFrom="page">
                  <wp:posOffset>651510</wp:posOffset>
                </wp:positionH>
                <wp:positionV relativeFrom="paragraph">
                  <wp:posOffset>80645</wp:posOffset>
                </wp:positionV>
                <wp:extent cx="6114415" cy="1270"/>
                <wp:effectExtent l="13335" t="13970" r="6350" b="3810"/>
                <wp:wrapNone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127"/>
                          <a:chExt cx="9629" cy="2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1026" y="127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F24F4" id="Group 6" o:spid="_x0000_s1026" style="position:absolute;margin-left:51.3pt;margin-top:6.35pt;width:481.45pt;height:.1pt;z-index:-2319;mso-position-horizontal-relative:page" coordorigin="1026,127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">
                <v:shape id="Freeform 7" o:spid="_x0000_s1027" style="position:absolute;left:1026;top:127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" path="m,l9629,e" filled="f" strokecolor="#231f20" strokeweight=".20464mm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62" behindDoc="1" locked="0" layoutInCell="1" allowOverlap="1" wp14:anchorId="54A88895" wp14:editId="608CA002">
                <wp:simplePos x="0" y="0"/>
                <wp:positionH relativeFrom="page">
                  <wp:posOffset>651510</wp:posOffset>
                </wp:positionH>
                <wp:positionV relativeFrom="paragraph">
                  <wp:posOffset>391795</wp:posOffset>
                </wp:positionV>
                <wp:extent cx="6114415" cy="1270"/>
                <wp:effectExtent l="13335" t="10795" r="6350" b="6985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617"/>
                          <a:chExt cx="9629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26" y="617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3F48F" id="Group 4" o:spid="_x0000_s1026" style="position:absolute;margin-left:51.3pt;margin-top:30.85pt;width:481.45pt;height:.1pt;z-index:-2318;mso-position-horizontal-relative:page" coordorigin="1026,617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">
                <v:shape id="Freeform 5" o:spid="_x0000_s1027" style="position:absolute;left:1026;top:617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" path="m,l9629,e" filled="f" strokecolor="#231f20" strokeweight=".58pt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63" behindDoc="1" locked="0" layoutInCell="1" allowOverlap="1" wp14:anchorId="0DE34B70" wp14:editId="63D1D1F1">
                <wp:simplePos x="0" y="0"/>
                <wp:positionH relativeFrom="page">
                  <wp:posOffset>641985</wp:posOffset>
                </wp:positionH>
                <wp:positionV relativeFrom="paragraph">
                  <wp:posOffset>702945</wp:posOffset>
                </wp:positionV>
                <wp:extent cx="6128385" cy="1270"/>
                <wp:effectExtent l="13335" t="7620" r="11430" b="1016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1107"/>
                          <a:chExt cx="9651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1011" y="1107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3641E" id="Group 2" o:spid="_x0000_s1026" style="position:absolute;margin-left:50.55pt;margin-top:55.35pt;width:482.55pt;height:.1pt;z-index:-2317;mso-position-horizontal-relative:page" coordorigin="1011,1107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">
                <v:shape id="Freeform 3" o:spid="_x0000_s1027" style="position:absolute;left:1011;top:1107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" path="m,l9651,e" filled="f" strokecolor="#231f20" strokeweight=".58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Date: Phone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no.: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Mobile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no.:</w:t>
      </w:r>
    </w:p>
    <w:p w14:paraId="30035B54" w14:textId="77777777" w:rsidR="00291740" w:rsidRDefault="00291740">
      <w:pPr>
        <w:spacing w:before="4" w:after="0" w:line="150" w:lineRule="exact"/>
        <w:rPr>
          <w:sz w:val="15"/>
          <w:szCs w:val="15"/>
        </w:rPr>
      </w:pPr>
    </w:p>
    <w:p w14:paraId="0BD3638F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79F27B6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3FC344E3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1369527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6604C717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6056B9F6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7A28EED3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0F5F1A67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E849DBC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50A4179A" w14:textId="77777777" w:rsidR="00291740" w:rsidRDefault="00291740">
      <w:pPr>
        <w:spacing w:after="0" w:line="200" w:lineRule="exact"/>
        <w:rPr>
          <w:sz w:val="20"/>
          <w:szCs w:val="20"/>
        </w:rPr>
      </w:pPr>
    </w:p>
    <w:p w14:paraId="422A54C6" w14:textId="77777777" w:rsidR="00291740" w:rsidRDefault="00A72E80">
      <w:pPr>
        <w:spacing w:before="39"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EPA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2013/0047</w:t>
      </w:r>
    </w:p>
    <w:p w14:paraId="6D0303FF" w14:textId="77777777" w:rsidR="00291740" w:rsidRDefault="00291740">
      <w:pPr>
        <w:spacing w:before="10" w:after="0" w:line="110" w:lineRule="exact"/>
        <w:rPr>
          <w:sz w:val="11"/>
          <w:szCs w:val="11"/>
        </w:rPr>
      </w:pPr>
    </w:p>
    <w:p w14:paraId="27BD4633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ISBN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978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74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29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993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</w:p>
    <w:p w14:paraId="233AD00C" w14:textId="77777777"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January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2013</w:t>
      </w:r>
    </w:p>
    <w:sectPr w:rsidR="00291740">
      <w:pgSz w:w="11920" w:h="16840"/>
      <w:pgMar w:top="1400" w:right="1060" w:bottom="720" w:left="1020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7CC61" w14:textId="77777777" w:rsidR="009212C6" w:rsidRDefault="009212C6">
      <w:pPr>
        <w:spacing w:after="0" w:line="240" w:lineRule="auto"/>
      </w:pPr>
      <w:r>
        <w:separator/>
      </w:r>
    </w:p>
  </w:endnote>
  <w:endnote w:type="continuationSeparator" w:id="0">
    <w:p w14:paraId="163B9EEF" w14:textId="77777777" w:rsidR="009212C6" w:rsidRDefault="0092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B5C2" w14:textId="77777777" w:rsidR="00291740" w:rsidRDefault="001323F7">
    <w:pPr>
      <w:spacing w:after="0" w:line="10" w:lineRule="exact"/>
      <w:rPr>
        <w:sz w:val="1"/>
        <w:szCs w:val="1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63" behindDoc="1" locked="0" layoutInCell="1" allowOverlap="1" wp14:anchorId="55FFDDB0" wp14:editId="53E88519">
              <wp:simplePos x="0" y="0"/>
              <wp:positionH relativeFrom="page">
                <wp:posOffset>694690</wp:posOffset>
              </wp:positionH>
              <wp:positionV relativeFrom="page">
                <wp:posOffset>10212705</wp:posOffset>
              </wp:positionV>
              <wp:extent cx="163195" cy="127000"/>
              <wp:effectExtent l="0" t="1905" r="0" b="4445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4B2BA" w14:textId="302CC05D" w:rsidR="00291740" w:rsidRDefault="00A72E80">
                          <w:pPr>
                            <w:spacing w:after="0" w:line="183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A9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FDD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4.7pt;margin-top:804.15pt;width:12.85pt;height:10pt;z-index:-26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/jrwIAAKo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" filled="f" stroked="f">
              <v:textbox inset="0,0,0,0">
                <w:txbxContent>
                  <w:p w14:paraId="5014B2BA" w14:textId="302CC05D" w:rsidR="00291740" w:rsidRDefault="00A72E80">
                    <w:pPr>
                      <w:spacing w:after="0" w:line="183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A9E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64" behindDoc="1" locked="0" layoutInCell="1" allowOverlap="1" wp14:anchorId="1A46F9F5" wp14:editId="2FEFF8BB">
              <wp:simplePos x="0" y="0"/>
              <wp:positionH relativeFrom="page">
                <wp:posOffset>4381500</wp:posOffset>
              </wp:positionH>
              <wp:positionV relativeFrom="page">
                <wp:posOffset>10212705</wp:posOffset>
              </wp:positionV>
              <wp:extent cx="2468880" cy="127000"/>
              <wp:effectExtent l="0" t="1905" r="0" b="4445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F5107" w14:textId="77777777" w:rsidR="00291740" w:rsidRDefault="00A72E80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Forest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Operat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6F9F5" id="Text Box 15" o:spid="_x0000_s1027" type="#_x0000_t202" style="position:absolute;margin-left:345pt;margin-top:804.15pt;width:194.4pt;height:10pt;z-index:-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AYtAIAALI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" filled="f" stroked="f">
              <v:textbox inset="0,0,0,0">
                <w:txbxContent>
                  <w:p w14:paraId="7BBF5107" w14:textId="77777777" w:rsidR="00291740" w:rsidRDefault="00A72E80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Forest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Operat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Plan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137A" w14:textId="77777777" w:rsidR="00291740" w:rsidRDefault="001323F7">
    <w:pPr>
      <w:spacing w:after="0" w:line="10" w:lineRule="exact"/>
      <w:rPr>
        <w:sz w:val="1"/>
        <w:szCs w:val="1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61" behindDoc="1" locked="0" layoutInCell="1" allowOverlap="1" wp14:anchorId="2425F7C6" wp14:editId="5F9F389A">
              <wp:simplePos x="0" y="0"/>
              <wp:positionH relativeFrom="page">
                <wp:posOffset>707390</wp:posOffset>
              </wp:positionH>
              <wp:positionV relativeFrom="page">
                <wp:posOffset>10212705</wp:posOffset>
              </wp:positionV>
              <wp:extent cx="2468880" cy="127000"/>
              <wp:effectExtent l="2540" t="1905" r="0" b="4445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23D3" w14:textId="77777777" w:rsidR="00291740" w:rsidRDefault="00A72E80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Forest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Operat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5F7C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55.7pt;margin-top:804.15pt;width:194.4pt;height:10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5DtQIAALI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" filled="f" stroked="f">
              <v:textbox inset="0,0,0,0">
                <w:txbxContent>
                  <w:p w14:paraId="597D23D3" w14:textId="77777777" w:rsidR="00291740" w:rsidRDefault="00A72E80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Forest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Operat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Plan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62" behindDoc="1" locked="0" layoutInCell="1" allowOverlap="1" wp14:anchorId="7A4B4555" wp14:editId="34AFC278">
              <wp:simplePos x="0" y="0"/>
              <wp:positionH relativeFrom="page">
                <wp:posOffset>6675755</wp:posOffset>
              </wp:positionH>
              <wp:positionV relativeFrom="page">
                <wp:posOffset>10212705</wp:posOffset>
              </wp:positionV>
              <wp:extent cx="163195" cy="127000"/>
              <wp:effectExtent l="0" t="1905" r="0" b="4445"/>
              <wp:wrapNone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C98C" w14:textId="4F76646D" w:rsidR="00291740" w:rsidRDefault="00A72E80">
                          <w:pPr>
                            <w:spacing w:after="0" w:line="183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A9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B455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525.65pt;margin-top:804.15pt;width:12.85pt;height:10pt;z-index:-26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th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" filled="f" stroked="f">
              <v:textbox inset="0,0,0,0">
                <w:txbxContent>
                  <w:p w14:paraId="56E9C98C" w14:textId="4F76646D" w:rsidR="00291740" w:rsidRDefault="00A72E80">
                    <w:pPr>
                      <w:spacing w:after="0" w:line="183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A9E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5B96" w14:textId="77777777" w:rsidR="00291740" w:rsidRDefault="001323F7">
    <w:pPr>
      <w:spacing w:after="0" w:line="10" w:lineRule="exact"/>
      <w:rPr>
        <w:sz w:val="1"/>
        <w:szCs w:val="1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71" behindDoc="1" locked="0" layoutInCell="1" allowOverlap="1" wp14:anchorId="55C44158" wp14:editId="650BBF4F">
              <wp:simplePos x="0" y="0"/>
              <wp:positionH relativeFrom="page">
                <wp:posOffset>694690</wp:posOffset>
              </wp:positionH>
              <wp:positionV relativeFrom="page">
                <wp:posOffset>10212705</wp:posOffset>
              </wp:positionV>
              <wp:extent cx="163195" cy="127000"/>
              <wp:effectExtent l="0" t="1905" r="0" b="4445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F1432" w14:textId="1475942F" w:rsidR="00291740" w:rsidRDefault="00A72E80">
                          <w:pPr>
                            <w:spacing w:after="0" w:line="183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A9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4415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4.7pt;margin-top:804.15pt;width:12.85pt;height:10pt;z-index:-2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CoswIAALA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" filled="f" stroked="f">
              <v:textbox inset="0,0,0,0">
                <w:txbxContent>
                  <w:p w14:paraId="4D1F1432" w14:textId="1475942F" w:rsidR="00291740" w:rsidRDefault="00A72E80">
                    <w:pPr>
                      <w:spacing w:after="0" w:line="183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A9E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72" behindDoc="1" locked="0" layoutInCell="1" allowOverlap="1" wp14:anchorId="0EB71A96" wp14:editId="21839AA6">
              <wp:simplePos x="0" y="0"/>
              <wp:positionH relativeFrom="page">
                <wp:posOffset>4381500</wp:posOffset>
              </wp:positionH>
              <wp:positionV relativeFrom="page">
                <wp:posOffset>10212705</wp:posOffset>
              </wp:positionV>
              <wp:extent cx="2468880" cy="127000"/>
              <wp:effectExtent l="0" t="1905" r="0" b="4445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A2EE6" w14:textId="77777777" w:rsidR="00291740" w:rsidRDefault="00A72E80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Forest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Operat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B71A96" id="Text Box 5" o:spid="_x0000_s1031" type="#_x0000_t202" style="position:absolute;margin-left:345pt;margin-top:804.15pt;width:194.4pt;height:10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eStA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" filled="f" stroked="f">
              <v:textbox inset="0,0,0,0">
                <w:txbxContent>
                  <w:p w14:paraId="60BA2EE6" w14:textId="77777777" w:rsidR="00291740" w:rsidRDefault="00A72E80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Forest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Operat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Plan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5D09" w14:textId="77777777" w:rsidR="00291740" w:rsidRDefault="001323F7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3865" behindDoc="1" locked="0" layoutInCell="1" allowOverlap="1" wp14:anchorId="50D0A7F2" wp14:editId="6FC7E05A">
              <wp:simplePos x="0" y="0"/>
              <wp:positionH relativeFrom="page">
                <wp:posOffset>3105785</wp:posOffset>
              </wp:positionH>
              <wp:positionV relativeFrom="page">
                <wp:posOffset>7606665</wp:posOffset>
              </wp:positionV>
              <wp:extent cx="118110" cy="118110"/>
              <wp:effectExtent l="10160" t="5715" r="5080" b="9525"/>
              <wp:wrapNone/>
              <wp:docPr id="1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110" cy="118110"/>
                        <a:chOff x="4891" y="11979"/>
                        <a:chExt cx="186" cy="186"/>
                      </a:xfrm>
                    </wpg:grpSpPr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891" y="11979"/>
                          <a:ext cx="186" cy="186"/>
                        </a:xfrm>
                        <a:custGeom>
                          <a:avLst/>
                          <a:gdLst>
                            <a:gd name="T0" fmla="+- 0 5077 4891"/>
                            <a:gd name="T1" fmla="*/ T0 w 186"/>
                            <a:gd name="T2" fmla="+- 0 11979 11979"/>
                            <a:gd name="T3" fmla="*/ 11979 h 186"/>
                            <a:gd name="T4" fmla="+- 0 4891 4891"/>
                            <a:gd name="T5" fmla="*/ T4 w 186"/>
                            <a:gd name="T6" fmla="+- 0 11979 11979"/>
                            <a:gd name="T7" fmla="*/ 11979 h 186"/>
                            <a:gd name="T8" fmla="+- 0 4891 4891"/>
                            <a:gd name="T9" fmla="*/ T8 w 186"/>
                            <a:gd name="T10" fmla="+- 0 12165 11979"/>
                            <a:gd name="T11" fmla="*/ 12165 h 186"/>
                            <a:gd name="T12" fmla="+- 0 5077 4891"/>
                            <a:gd name="T13" fmla="*/ T12 w 186"/>
                            <a:gd name="T14" fmla="+- 0 12165 11979"/>
                            <a:gd name="T15" fmla="*/ 12165 h 186"/>
                            <a:gd name="T16" fmla="+- 0 5077 4891"/>
                            <a:gd name="T17" fmla="*/ T16 w 186"/>
                            <a:gd name="T18" fmla="+- 0 11979 11979"/>
                            <a:gd name="T19" fmla="*/ 11979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00424A" id="Group 13" o:spid="_x0000_s1026" style="position:absolute;margin-left:244.55pt;margin-top:598.95pt;width:9.3pt;height:9.3pt;z-index:-2615;mso-position-horizontal-relative:page;mso-position-vertical-relative:page" coordorigin="4891,119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">
              <v:shape id="Freeform 14" o:spid="_x0000_s1027" style="position:absolute;left:4891;top:119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" path="m186,l,,,186r186,l186,xe" filled="f" strokecolor="#231f20" strokeweight=".72pt">
                <v:path arrowok="t" o:connecttype="custom" o:connectlocs="186,11979;0,11979;0,12165;186,12165;186,11979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3866" behindDoc="1" locked="0" layoutInCell="1" allowOverlap="1" wp14:anchorId="61F6DD0C" wp14:editId="568AF50B">
              <wp:simplePos x="0" y="0"/>
              <wp:positionH relativeFrom="page">
                <wp:posOffset>3632835</wp:posOffset>
              </wp:positionH>
              <wp:positionV relativeFrom="page">
                <wp:posOffset>7606665</wp:posOffset>
              </wp:positionV>
              <wp:extent cx="118110" cy="118110"/>
              <wp:effectExtent l="13335" t="5715" r="11430" b="9525"/>
              <wp:wrapNone/>
              <wp:docPr id="9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110" cy="118110"/>
                        <a:chOff x="5721" y="11979"/>
                        <a:chExt cx="186" cy="186"/>
                      </a:xfrm>
                    </wpg:grpSpPr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5721" y="11979"/>
                          <a:ext cx="186" cy="186"/>
                        </a:xfrm>
                        <a:custGeom>
                          <a:avLst/>
                          <a:gdLst>
                            <a:gd name="T0" fmla="+- 0 5907 5721"/>
                            <a:gd name="T1" fmla="*/ T0 w 186"/>
                            <a:gd name="T2" fmla="+- 0 11979 11979"/>
                            <a:gd name="T3" fmla="*/ 11979 h 186"/>
                            <a:gd name="T4" fmla="+- 0 5721 5721"/>
                            <a:gd name="T5" fmla="*/ T4 w 186"/>
                            <a:gd name="T6" fmla="+- 0 11979 11979"/>
                            <a:gd name="T7" fmla="*/ 11979 h 186"/>
                            <a:gd name="T8" fmla="+- 0 5721 5721"/>
                            <a:gd name="T9" fmla="*/ T8 w 186"/>
                            <a:gd name="T10" fmla="+- 0 12165 11979"/>
                            <a:gd name="T11" fmla="*/ 12165 h 186"/>
                            <a:gd name="T12" fmla="+- 0 5907 5721"/>
                            <a:gd name="T13" fmla="*/ T12 w 186"/>
                            <a:gd name="T14" fmla="+- 0 12165 11979"/>
                            <a:gd name="T15" fmla="*/ 12165 h 186"/>
                            <a:gd name="T16" fmla="+- 0 5907 5721"/>
                            <a:gd name="T17" fmla="*/ T16 w 186"/>
                            <a:gd name="T18" fmla="+- 0 11979 11979"/>
                            <a:gd name="T19" fmla="*/ 11979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71A4F" id="Group 11" o:spid="_x0000_s1026" style="position:absolute;margin-left:286.05pt;margin-top:598.95pt;width:9.3pt;height:9.3pt;z-index:-2614;mso-position-horizontal-relative:page;mso-position-vertical-relative:page" coordorigin="5721,119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">
              <v:shape id="Freeform 12" o:spid="_x0000_s1027" style="position:absolute;left:5721;top:119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" path="m186,l,,,186r186,l186,xe" filled="f" strokecolor="#231f20" strokeweight=".72pt">
                <v:path arrowok="t" o:connecttype="custom" o:connectlocs="186,11979;0,11979;0,12165;186,12165;186,11979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67" behindDoc="1" locked="0" layoutInCell="1" allowOverlap="1" wp14:anchorId="2BE77F1D" wp14:editId="6B044663">
              <wp:simplePos x="0" y="0"/>
              <wp:positionH relativeFrom="page">
                <wp:posOffset>707390</wp:posOffset>
              </wp:positionH>
              <wp:positionV relativeFrom="page">
                <wp:posOffset>7595235</wp:posOffset>
              </wp:positionV>
              <wp:extent cx="2797175" cy="152400"/>
              <wp:effectExtent l="2540" t="3810" r="63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7BE97" w14:textId="77777777" w:rsidR="00291740" w:rsidRDefault="00A72E80">
                          <w:pPr>
                            <w:tabs>
                              <w:tab w:val="left" w:pos="404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s this tab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e conti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ue on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extra pag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s?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ab/>
                            <w:t>Yes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7F1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5.7pt;margin-top:598.05pt;width:220.25pt;height:12pt;z-index:-26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" filled="f" stroked="f">
              <v:textbox inset="0,0,0,0">
                <w:txbxContent>
                  <w:p w14:paraId="3987BE97" w14:textId="77777777" w:rsidR="00291740" w:rsidRDefault="00A72E80">
                    <w:pPr>
                      <w:tabs>
                        <w:tab w:val="left" w:pos="404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s this tab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 xml:space="preserve">e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conti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ue on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extra pag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s?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ab/>
                      <w:t>Yes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68" behindDoc="1" locked="0" layoutInCell="1" allowOverlap="1" wp14:anchorId="1E0D2F6A" wp14:editId="7AE0BB43">
              <wp:simplePos x="0" y="0"/>
              <wp:positionH relativeFrom="page">
                <wp:posOffset>3787775</wp:posOffset>
              </wp:positionH>
              <wp:positionV relativeFrom="page">
                <wp:posOffset>7595235</wp:posOffset>
              </wp:positionV>
              <wp:extent cx="187960" cy="152400"/>
              <wp:effectExtent l="0" t="381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B29CA" w14:textId="77777777" w:rsidR="00291740" w:rsidRDefault="00A72E80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D2F6A" id="Text Box 9" o:spid="_x0000_s1033" type="#_x0000_t202" style="position:absolute;margin-left:298.25pt;margin-top:598.05pt;width:14.8pt;height:12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" filled="f" stroked="f">
              <v:textbox inset="0,0,0,0">
                <w:txbxContent>
                  <w:p w14:paraId="5C3B29CA" w14:textId="77777777" w:rsidR="00291740" w:rsidRDefault="00A72E80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69" behindDoc="1" locked="0" layoutInCell="1" allowOverlap="1" wp14:anchorId="1A7CFDAA" wp14:editId="481C3434">
              <wp:simplePos x="0" y="0"/>
              <wp:positionH relativeFrom="page">
                <wp:posOffset>707390</wp:posOffset>
              </wp:positionH>
              <wp:positionV relativeFrom="page">
                <wp:posOffset>10212705</wp:posOffset>
              </wp:positionV>
              <wp:extent cx="2468880" cy="127000"/>
              <wp:effectExtent l="2540" t="1905" r="0" b="444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A8AF3" w14:textId="77777777" w:rsidR="00291740" w:rsidRDefault="00A72E80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Forest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Operat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CFDAA" id="Text Box 8" o:spid="_x0000_s1034" type="#_x0000_t202" style="position:absolute;margin-left:55.7pt;margin-top:804.15pt;width:194.4pt;height:10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akswIAALA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" filled="f" stroked="f">
              <v:textbox inset="0,0,0,0">
                <w:txbxContent>
                  <w:p w14:paraId="0F8A8AF3" w14:textId="77777777" w:rsidR="00291740" w:rsidRDefault="00A72E80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Forest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Operat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Plan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70" behindDoc="1" locked="0" layoutInCell="1" allowOverlap="1" wp14:anchorId="7D0B99BC" wp14:editId="4115C240">
              <wp:simplePos x="0" y="0"/>
              <wp:positionH relativeFrom="page">
                <wp:posOffset>6675755</wp:posOffset>
              </wp:positionH>
              <wp:positionV relativeFrom="page">
                <wp:posOffset>10212705</wp:posOffset>
              </wp:positionV>
              <wp:extent cx="163195" cy="127000"/>
              <wp:effectExtent l="0" t="1905" r="0" b="444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5013B" w14:textId="516408D0" w:rsidR="00291740" w:rsidRDefault="00A72E80">
                          <w:pPr>
                            <w:spacing w:after="0" w:line="183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A9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B99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525.65pt;margin-top:804.15pt;width:12.85pt;height:10pt;z-index:-2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48swIAAK8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" filled="f" stroked="f">
              <v:textbox inset="0,0,0,0">
                <w:txbxContent>
                  <w:p w14:paraId="3AB5013B" w14:textId="516408D0" w:rsidR="00291740" w:rsidRDefault="00A72E80">
                    <w:pPr>
                      <w:spacing w:after="0" w:line="183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A9E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92D46" w14:textId="77777777" w:rsidR="00291740" w:rsidRDefault="001323F7">
    <w:pPr>
      <w:spacing w:after="0" w:line="10" w:lineRule="exact"/>
      <w:rPr>
        <w:sz w:val="1"/>
        <w:szCs w:val="1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75" behindDoc="1" locked="0" layoutInCell="1" allowOverlap="1" wp14:anchorId="7AC9DBF3" wp14:editId="2D07FD27">
              <wp:simplePos x="0" y="0"/>
              <wp:positionH relativeFrom="page">
                <wp:posOffset>694690</wp:posOffset>
              </wp:positionH>
              <wp:positionV relativeFrom="page">
                <wp:posOffset>10212705</wp:posOffset>
              </wp:positionV>
              <wp:extent cx="163195" cy="127000"/>
              <wp:effectExtent l="0" t="1905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1B3D9" w14:textId="5A2BBE88" w:rsidR="00291740" w:rsidRDefault="00A72E80">
                          <w:pPr>
                            <w:spacing w:after="0" w:line="183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A9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9DB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4.7pt;margin-top:804.15pt;width:12.85pt;height:10pt;z-index:-2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xGsg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" filled="f" stroked="f">
              <v:textbox inset="0,0,0,0">
                <w:txbxContent>
                  <w:p w14:paraId="21D1B3D9" w14:textId="5A2BBE88" w:rsidR="00291740" w:rsidRDefault="00A72E80">
                    <w:pPr>
                      <w:spacing w:after="0" w:line="183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A9E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76" behindDoc="1" locked="0" layoutInCell="1" allowOverlap="1" wp14:anchorId="26878F05" wp14:editId="39868217">
              <wp:simplePos x="0" y="0"/>
              <wp:positionH relativeFrom="page">
                <wp:posOffset>4381500</wp:posOffset>
              </wp:positionH>
              <wp:positionV relativeFrom="page">
                <wp:posOffset>10212705</wp:posOffset>
              </wp:positionV>
              <wp:extent cx="2468880" cy="127000"/>
              <wp:effectExtent l="0" t="1905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B7BDB" w14:textId="77777777" w:rsidR="00291740" w:rsidRDefault="00A72E80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Forest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Operat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878F05" id="Text Box 1" o:spid="_x0000_s1037" type="#_x0000_t202" style="position:absolute;margin-left:345pt;margin-top:804.15pt;width:194.4pt;height:10pt;z-index:-2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" filled="f" stroked="f">
              <v:textbox inset="0,0,0,0">
                <w:txbxContent>
                  <w:p w14:paraId="1DFB7BDB" w14:textId="77777777" w:rsidR="00291740" w:rsidRDefault="00A72E80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Forest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Operat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Plan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37D5" w14:textId="77777777" w:rsidR="00291740" w:rsidRDefault="001323F7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73" behindDoc="1" locked="0" layoutInCell="1" allowOverlap="1" wp14:anchorId="78398CEF" wp14:editId="52E0B232">
              <wp:simplePos x="0" y="0"/>
              <wp:positionH relativeFrom="page">
                <wp:posOffset>707390</wp:posOffset>
              </wp:positionH>
              <wp:positionV relativeFrom="page">
                <wp:posOffset>10212705</wp:posOffset>
              </wp:positionV>
              <wp:extent cx="2468880" cy="127000"/>
              <wp:effectExtent l="2540" t="1905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7C87A" w14:textId="77777777" w:rsidR="00291740" w:rsidRDefault="00A72E80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Forest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Operat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98C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55.7pt;margin-top:804.15pt;width:194.4pt;height:10pt;z-index:-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RxtQIAALE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" filled="f" stroked="f">
              <v:textbox inset="0,0,0,0">
                <w:txbxContent>
                  <w:p w14:paraId="3627C87A" w14:textId="77777777" w:rsidR="00291740" w:rsidRDefault="00A72E80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Forest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Operat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Plan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74" behindDoc="1" locked="0" layoutInCell="1" allowOverlap="1" wp14:anchorId="11210E4B" wp14:editId="3C2E1CD4">
              <wp:simplePos x="0" y="0"/>
              <wp:positionH relativeFrom="page">
                <wp:posOffset>6675755</wp:posOffset>
              </wp:positionH>
              <wp:positionV relativeFrom="page">
                <wp:posOffset>10212705</wp:posOffset>
              </wp:positionV>
              <wp:extent cx="163195" cy="127000"/>
              <wp:effectExtent l="0" t="190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EF1EA" w14:textId="3F801470" w:rsidR="00291740" w:rsidRDefault="00A72E80">
                          <w:pPr>
                            <w:spacing w:after="0" w:line="183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A9E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10E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525.65pt;margin-top:804.15pt;width:12.85pt;height:10pt;z-index:-26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O6sg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" filled="f" stroked="f">
              <v:textbox inset="0,0,0,0">
                <w:txbxContent>
                  <w:p w14:paraId="2E1EF1EA" w14:textId="3F801470" w:rsidR="00291740" w:rsidRDefault="00A72E80">
                    <w:pPr>
                      <w:spacing w:after="0" w:line="183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A9E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C229" w14:textId="77777777" w:rsidR="009212C6" w:rsidRDefault="009212C6">
      <w:pPr>
        <w:spacing w:after="0" w:line="240" w:lineRule="auto"/>
      </w:pPr>
      <w:r>
        <w:separator/>
      </w:r>
    </w:p>
  </w:footnote>
  <w:footnote w:type="continuationSeparator" w:id="0">
    <w:p w14:paraId="30D69E4E" w14:textId="77777777" w:rsidR="009212C6" w:rsidRDefault="00921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0"/>
    <w:rsid w:val="001323F7"/>
    <w:rsid w:val="00291740"/>
    <w:rsid w:val="004C0DCE"/>
    <w:rsid w:val="00852E44"/>
    <w:rsid w:val="009212C6"/>
    <w:rsid w:val="00955A9D"/>
    <w:rsid w:val="00A72E80"/>
    <w:rsid w:val="00B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9FF61"/>
  <w15:docId w15:val="{FD194EBC-62EA-4DF2-9A80-220C8F0F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28F75FDE.dotm</Template>
  <TotalTime>3</TotalTime>
  <Pages>33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FOP Template - Edits for print - 10012013.doc</vt:lpstr>
    </vt:vector>
  </TitlesOfParts>
  <Company/>
  <LinksUpToDate>false</LinksUpToDate>
  <CharactersWithSpaces>30790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FOP Template - Edits for print - 10012013.doc</dc:title>
  <dc:creator>robinsond</dc:creator>
  <cp:lastModifiedBy>Miranda Rhodes</cp:lastModifiedBy>
  <cp:revision>5</cp:revision>
  <dcterms:created xsi:type="dcterms:W3CDTF">2018-04-23T03:30:00Z</dcterms:created>
  <dcterms:modified xsi:type="dcterms:W3CDTF">2018-04-23T23:29:00Z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2013-08-08T00:00:00Z</vt:filetime>
  </property>
</Properties>
</file>